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36A7" w14:textId="77777777" w:rsidR="000A6B58" w:rsidRDefault="000610D0">
      <w:pPr>
        <w:pStyle w:val="BodyText"/>
        <w:ind w:left="3288"/>
        <w:rPr>
          <w:sz w:val="20"/>
        </w:rPr>
      </w:pPr>
      <w:r>
        <w:rPr>
          <w:noProof/>
          <w:sz w:val="20"/>
        </w:rPr>
        <w:drawing>
          <wp:inline distT="0" distB="0" distL="0" distR="0" wp14:anchorId="50EDD070" wp14:editId="4E62379F">
            <wp:extent cx="2145640" cy="2143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6CFA" w14:textId="77777777" w:rsidR="000A6B58" w:rsidRDefault="000A6B58">
      <w:pPr>
        <w:pStyle w:val="BodyText"/>
        <w:spacing w:before="10"/>
        <w:rPr>
          <w:sz w:val="7"/>
        </w:rPr>
      </w:pPr>
    </w:p>
    <w:p w14:paraId="0761712A" w14:textId="77777777" w:rsidR="000A6B58" w:rsidRDefault="000610D0">
      <w:pPr>
        <w:spacing w:before="104"/>
        <w:ind w:left="1376" w:right="1384"/>
        <w:jc w:val="center"/>
        <w:rPr>
          <w:sz w:val="28"/>
        </w:rPr>
      </w:pPr>
      <w:r>
        <w:rPr>
          <w:sz w:val="28"/>
        </w:rPr>
        <w:t>American</w:t>
      </w:r>
      <w:r>
        <w:rPr>
          <w:spacing w:val="32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32"/>
          <w:sz w:val="28"/>
        </w:rPr>
        <w:t xml:space="preserve"> </w:t>
      </w:r>
      <w:r>
        <w:rPr>
          <w:sz w:val="28"/>
        </w:rPr>
        <w:t>University-Bangladesh</w:t>
      </w:r>
      <w:r>
        <w:rPr>
          <w:spacing w:val="33"/>
          <w:sz w:val="28"/>
        </w:rPr>
        <w:t xml:space="preserve"> </w:t>
      </w:r>
      <w:r>
        <w:rPr>
          <w:sz w:val="28"/>
        </w:rPr>
        <w:t>(AIUB)</w:t>
      </w:r>
    </w:p>
    <w:p w14:paraId="403F1087" w14:textId="77777777" w:rsidR="000A6B58" w:rsidRDefault="000A6B58">
      <w:pPr>
        <w:pStyle w:val="BodyText"/>
        <w:rPr>
          <w:sz w:val="34"/>
        </w:rPr>
      </w:pPr>
    </w:p>
    <w:p w14:paraId="4E69F4B1" w14:textId="77777777" w:rsidR="000A6B58" w:rsidRDefault="000A6B58">
      <w:pPr>
        <w:pStyle w:val="BodyText"/>
        <w:rPr>
          <w:sz w:val="34"/>
        </w:rPr>
      </w:pPr>
    </w:p>
    <w:p w14:paraId="51DD087C" w14:textId="77777777" w:rsidR="000A6B58" w:rsidRDefault="000A6B58">
      <w:pPr>
        <w:pStyle w:val="BodyText"/>
        <w:spacing w:before="7"/>
        <w:rPr>
          <w:sz w:val="39"/>
        </w:rPr>
      </w:pPr>
    </w:p>
    <w:p w14:paraId="279B6340" w14:textId="77777777" w:rsidR="000A6B58" w:rsidRPr="000610D0" w:rsidRDefault="000610D0">
      <w:pPr>
        <w:pStyle w:val="Heading1"/>
        <w:spacing w:before="0"/>
        <w:ind w:left="1367" w:right="1384"/>
        <w:jc w:val="center"/>
        <w:rPr>
          <w:color w:val="FF0000"/>
        </w:rPr>
      </w:pPr>
      <w:bookmarkStart w:id="0" w:name="_Toc76225891"/>
      <w:r w:rsidRPr="000610D0">
        <w:rPr>
          <w:color w:val="FF0000"/>
        </w:rPr>
        <w:t>Title</w:t>
      </w:r>
      <w:r w:rsidRPr="000610D0">
        <w:rPr>
          <w:color w:val="FF0000"/>
          <w:spacing w:val="5"/>
        </w:rPr>
        <w:t xml:space="preserve"> </w:t>
      </w:r>
      <w:r w:rsidRPr="000610D0">
        <w:rPr>
          <w:color w:val="FF0000"/>
        </w:rPr>
        <w:t>of</w:t>
      </w:r>
      <w:r w:rsidRPr="000610D0">
        <w:rPr>
          <w:color w:val="FF0000"/>
          <w:spacing w:val="5"/>
        </w:rPr>
        <w:t xml:space="preserve"> </w:t>
      </w:r>
      <w:r w:rsidRPr="000610D0">
        <w:rPr>
          <w:color w:val="FF0000"/>
        </w:rPr>
        <w:t>the</w:t>
      </w:r>
      <w:r w:rsidRPr="000610D0">
        <w:rPr>
          <w:color w:val="FF0000"/>
          <w:spacing w:val="5"/>
        </w:rPr>
        <w:t xml:space="preserve"> </w:t>
      </w:r>
      <w:r w:rsidRPr="000610D0">
        <w:rPr>
          <w:color w:val="FF0000"/>
        </w:rPr>
        <w:t>research</w:t>
      </w:r>
      <w:bookmarkEnd w:id="0"/>
    </w:p>
    <w:p w14:paraId="0F3B5ECD" w14:textId="77777777" w:rsidR="000A6B58" w:rsidRPr="000610D0" w:rsidRDefault="000610D0">
      <w:pPr>
        <w:spacing w:before="354"/>
        <w:ind w:left="3705"/>
        <w:rPr>
          <w:b/>
          <w:i/>
          <w:color w:val="FF0000"/>
          <w:sz w:val="34"/>
        </w:rPr>
      </w:pPr>
      <w:r w:rsidRPr="000610D0">
        <w:rPr>
          <w:b/>
          <w:i/>
          <w:color w:val="FF0000"/>
          <w:sz w:val="34"/>
        </w:rPr>
        <w:t>Subtitle</w:t>
      </w:r>
      <w:r w:rsidRPr="000610D0">
        <w:rPr>
          <w:b/>
          <w:i/>
          <w:color w:val="FF0000"/>
          <w:spacing w:val="9"/>
          <w:sz w:val="34"/>
        </w:rPr>
        <w:t xml:space="preserve"> </w:t>
      </w:r>
      <w:r w:rsidRPr="000610D0">
        <w:rPr>
          <w:b/>
          <w:i/>
          <w:color w:val="FF0000"/>
          <w:sz w:val="34"/>
        </w:rPr>
        <w:t>goes</w:t>
      </w:r>
      <w:r w:rsidRPr="000610D0">
        <w:rPr>
          <w:b/>
          <w:i/>
          <w:color w:val="FF0000"/>
          <w:spacing w:val="10"/>
          <w:sz w:val="34"/>
        </w:rPr>
        <w:t xml:space="preserve"> </w:t>
      </w:r>
      <w:r w:rsidRPr="000610D0">
        <w:rPr>
          <w:b/>
          <w:i/>
          <w:color w:val="FF0000"/>
          <w:sz w:val="34"/>
        </w:rPr>
        <w:t>here</w:t>
      </w:r>
    </w:p>
    <w:p w14:paraId="73B09C10" w14:textId="77777777" w:rsidR="000A6B58" w:rsidRDefault="000A6B58">
      <w:pPr>
        <w:pStyle w:val="BodyText"/>
        <w:spacing w:before="4"/>
        <w:rPr>
          <w:b/>
          <w:i/>
          <w:sz w:val="35"/>
        </w:rPr>
      </w:pPr>
    </w:p>
    <w:p w14:paraId="595FF77D" w14:textId="77777777" w:rsidR="000A6B58" w:rsidRDefault="000610D0">
      <w:pPr>
        <w:spacing w:line="288" w:lineRule="auto"/>
        <w:ind w:left="3286" w:right="3280"/>
        <w:jc w:val="both"/>
        <w:rPr>
          <w:sz w:val="34"/>
        </w:rPr>
      </w:pPr>
      <w:r>
        <w:rPr>
          <w:w w:val="105"/>
          <w:sz w:val="34"/>
        </w:rPr>
        <w:t>full name (</w:t>
      </w:r>
      <w:r>
        <w:rPr>
          <w:rFonts w:ascii="PMingLiU"/>
          <w:w w:val="105"/>
          <w:sz w:val="34"/>
        </w:rPr>
        <w:t>xx-xxxxx-x</w:t>
      </w:r>
      <w:r>
        <w:rPr>
          <w:w w:val="105"/>
          <w:sz w:val="34"/>
        </w:rPr>
        <w:t>)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full name (</w:t>
      </w:r>
      <w:r>
        <w:rPr>
          <w:rFonts w:ascii="PMingLiU"/>
          <w:w w:val="105"/>
          <w:sz w:val="34"/>
        </w:rPr>
        <w:t>xx-xxxxx-x</w:t>
      </w:r>
      <w:r>
        <w:rPr>
          <w:w w:val="105"/>
          <w:sz w:val="34"/>
        </w:rPr>
        <w:t>)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full name (</w:t>
      </w:r>
      <w:r>
        <w:rPr>
          <w:rFonts w:ascii="PMingLiU"/>
          <w:w w:val="105"/>
          <w:sz w:val="34"/>
        </w:rPr>
        <w:t>xx-xxxxx-x</w:t>
      </w:r>
      <w:r>
        <w:rPr>
          <w:w w:val="105"/>
          <w:sz w:val="34"/>
        </w:rPr>
        <w:t>)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full</w:t>
      </w:r>
      <w:r>
        <w:rPr>
          <w:spacing w:val="56"/>
          <w:w w:val="105"/>
          <w:sz w:val="34"/>
        </w:rPr>
        <w:t xml:space="preserve"> </w:t>
      </w:r>
      <w:r>
        <w:rPr>
          <w:w w:val="105"/>
          <w:sz w:val="34"/>
        </w:rPr>
        <w:t>name</w:t>
      </w:r>
      <w:r>
        <w:rPr>
          <w:spacing w:val="56"/>
          <w:w w:val="105"/>
          <w:sz w:val="34"/>
        </w:rPr>
        <w:t xml:space="preserve"> </w:t>
      </w:r>
      <w:r>
        <w:rPr>
          <w:w w:val="105"/>
          <w:sz w:val="34"/>
        </w:rPr>
        <w:t>(</w:t>
      </w:r>
      <w:r>
        <w:rPr>
          <w:rFonts w:ascii="PMingLiU"/>
          <w:w w:val="105"/>
          <w:sz w:val="34"/>
        </w:rPr>
        <w:t>xx-xxxxx-x</w:t>
      </w:r>
      <w:r>
        <w:rPr>
          <w:w w:val="105"/>
          <w:sz w:val="34"/>
        </w:rPr>
        <w:t>)</w:t>
      </w:r>
    </w:p>
    <w:p w14:paraId="51A662FB" w14:textId="77777777" w:rsidR="000A6B58" w:rsidRDefault="000A6B58">
      <w:pPr>
        <w:pStyle w:val="BodyText"/>
        <w:rPr>
          <w:sz w:val="40"/>
        </w:rPr>
      </w:pPr>
    </w:p>
    <w:p w14:paraId="77301896" w14:textId="77777777" w:rsidR="000A6B58" w:rsidRDefault="000A6B58">
      <w:pPr>
        <w:pStyle w:val="BodyText"/>
        <w:rPr>
          <w:sz w:val="40"/>
        </w:rPr>
      </w:pPr>
    </w:p>
    <w:p w14:paraId="0B2C37CB" w14:textId="77777777" w:rsidR="000A6B58" w:rsidRDefault="000A6B58">
      <w:pPr>
        <w:pStyle w:val="BodyText"/>
        <w:rPr>
          <w:sz w:val="40"/>
        </w:rPr>
      </w:pPr>
    </w:p>
    <w:p w14:paraId="3A651F9E" w14:textId="77777777" w:rsidR="000A6B58" w:rsidRDefault="000A6B58">
      <w:pPr>
        <w:pStyle w:val="BodyText"/>
        <w:rPr>
          <w:sz w:val="40"/>
        </w:rPr>
      </w:pPr>
    </w:p>
    <w:p w14:paraId="547AC511" w14:textId="77777777" w:rsidR="000A6B58" w:rsidRDefault="000A6B58">
      <w:pPr>
        <w:pStyle w:val="BodyText"/>
        <w:rPr>
          <w:sz w:val="40"/>
        </w:rPr>
      </w:pPr>
    </w:p>
    <w:p w14:paraId="04E700C2" w14:textId="77777777" w:rsidR="000A6B58" w:rsidRDefault="000610D0">
      <w:pPr>
        <w:spacing w:before="325" w:line="348" w:lineRule="auto"/>
        <w:ind w:left="1385" w:right="1384"/>
        <w:jc w:val="center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13"/>
          <w:sz w:val="28"/>
        </w:rPr>
        <w:t xml:space="preserve"> </w:t>
      </w:r>
      <w:r w:rsidRPr="00D23E88">
        <w:rPr>
          <w:i/>
          <w:color w:val="FF0000"/>
          <w:sz w:val="28"/>
        </w:rPr>
        <w:t>Thesis</w:t>
      </w:r>
      <w:r w:rsidRPr="00D23E88">
        <w:rPr>
          <w:i/>
          <w:color w:val="FF0000"/>
          <w:spacing w:val="14"/>
          <w:sz w:val="28"/>
        </w:rPr>
        <w:t xml:space="preserve"> </w:t>
      </w:r>
      <w:r>
        <w:rPr>
          <w:i/>
          <w:sz w:val="28"/>
        </w:rPr>
        <w:t>submitted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degree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3"/>
          <w:sz w:val="28"/>
        </w:rPr>
        <w:t xml:space="preserve"> </w:t>
      </w:r>
      <w:r w:rsidRPr="00D23E88">
        <w:rPr>
          <w:i/>
          <w:color w:val="FF0000"/>
          <w:sz w:val="28"/>
        </w:rPr>
        <w:t>Bachelor</w:t>
      </w:r>
      <w:r w:rsidRPr="00D23E88">
        <w:rPr>
          <w:i/>
          <w:color w:val="FF0000"/>
          <w:spacing w:val="14"/>
          <w:sz w:val="28"/>
        </w:rPr>
        <w:t xml:space="preserve"> </w:t>
      </w:r>
      <w:r w:rsidRPr="00D23E88">
        <w:rPr>
          <w:i/>
          <w:color w:val="FF0000"/>
          <w:sz w:val="28"/>
        </w:rPr>
        <w:t>of</w:t>
      </w:r>
      <w:r w:rsidRPr="00D23E88">
        <w:rPr>
          <w:i/>
          <w:color w:val="FF0000"/>
          <w:spacing w:val="14"/>
          <w:sz w:val="28"/>
        </w:rPr>
        <w:t xml:space="preserve"> </w:t>
      </w:r>
      <w:r w:rsidRPr="00D23E88">
        <w:rPr>
          <w:i/>
          <w:color w:val="FF0000"/>
          <w:sz w:val="28"/>
        </w:rPr>
        <w:t>Science</w:t>
      </w:r>
      <w:r w:rsidRPr="00D23E88">
        <w:rPr>
          <w:i/>
          <w:color w:val="FF0000"/>
          <w:spacing w:val="13"/>
          <w:sz w:val="28"/>
        </w:rPr>
        <w:t xml:space="preserve"> </w:t>
      </w:r>
      <w:r w:rsidRPr="00D23E88">
        <w:rPr>
          <w:i/>
          <w:color w:val="FF0000"/>
          <w:sz w:val="28"/>
        </w:rPr>
        <w:t>(BSc)</w:t>
      </w:r>
      <w:r w:rsidRPr="00D23E88">
        <w:rPr>
          <w:i/>
          <w:color w:val="FF0000"/>
          <w:spacing w:val="-67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4"/>
          <w:sz w:val="28"/>
        </w:rPr>
        <w:t xml:space="preserve"> </w:t>
      </w:r>
      <w:r w:rsidRPr="00D23E88">
        <w:rPr>
          <w:i/>
          <w:color w:val="FF0000"/>
          <w:sz w:val="28"/>
        </w:rPr>
        <w:t>Computer</w:t>
      </w:r>
      <w:r w:rsidRPr="00D23E88">
        <w:rPr>
          <w:i/>
          <w:color w:val="FF0000"/>
          <w:spacing w:val="5"/>
          <w:sz w:val="28"/>
        </w:rPr>
        <w:t xml:space="preserve"> </w:t>
      </w:r>
      <w:r w:rsidRPr="00D23E88">
        <w:rPr>
          <w:i/>
          <w:color w:val="FF0000"/>
          <w:sz w:val="28"/>
        </w:rPr>
        <w:t>Science</w:t>
      </w:r>
      <w:r w:rsidRPr="00D23E88">
        <w:rPr>
          <w:i/>
          <w:color w:val="FF0000"/>
          <w:spacing w:val="5"/>
          <w:sz w:val="28"/>
        </w:rPr>
        <w:t xml:space="preserve"> </w:t>
      </w:r>
      <w:r w:rsidRPr="00D23E88">
        <w:rPr>
          <w:i/>
          <w:color w:val="FF0000"/>
          <w:sz w:val="28"/>
        </w:rPr>
        <w:t>and</w:t>
      </w:r>
      <w:r w:rsidRPr="00D23E88">
        <w:rPr>
          <w:i/>
          <w:color w:val="FF0000"/>
          <w:spacing w:val="5"/>
          <w:sz w:val="28"/>
        </w:rPr>
        <w:t xml:space="preserve"> </w:t>
      </w:r>
      <w:r w:rsidRPr="00D23E88">
        <w:rPr>
          <w:i/>
          <w:color w:val="FF0000"/>
          <w:sz w:val="28"/>
        </w:rPr>
        <w:t>Engineering</w:t>
      </w:r>
      <w:r w:rsidRPr="00D23E88">
        <w:rPr>
          <w:i/>
          <w:color w:val="FF0000"/>
          <w:spacing w:val="5"/>
          <w:sz w:val="28"/>
        </w:rPr>
        <w:t xml:space="preserve"> </w:t>
      </w:r>
      <w:r w:rsidRPr="00D23E88">
        <w:rPr>
          <w:i/>
          <w:color w:val="FF0000"/>
          <w:sz w:val="28"/>
        </w:rPr>
        <w:t>(CSE)</w:t>
      </w:r>
      <w:r w:rsidRPr="00D23E88">
        <w:rPr>
          <w:i/>
          <w:color w:val="FF0000"/>
          <w:spacing w:val="5"/>
          <w:sz w:val="28"/>
        </w:rPr>
        <w:t xml:space="preserve"> </w:t>
      </w:r>
      <w:r>
        <w:rPr>
          <w:i/>
          <w:sz w:val="28"/>
        </w:rPr>
        <w:t>at</w:t>
      </w:r>
    </w:p>
    <w:p w14:paraId="2D14D550" w14:textId="77777777" w:rsidR="000A6B58" w:rsidRDefault="000610D0">
      <w:pPr>
        <w:spacing w:line="321" w:lineRule="exact"/>
        <w:ind w:left="1364" w:right="1384"/>
        <w:jc w:val="center"/>
        <w:rPr>
          <w:i/>
          <w:sz w:val="28"/>
        </w:rPr>
      </w:pPr>
      <w:r>
        <w:rPr>
          <w:i/>
          <w:sz w:val="28"/>
        </w:rPr>
        <w:t>American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University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Bangladesh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8"/>
          <w:sz w:val="28"/>
        </w:rPr>
        <w:t xml:space="preserve"> </w:t>
      </w:r>
      <w:r w:rsidRPr="00D23E88">
        <w:rPr>
          <w:i/>
          <w:color w:val="FF0000"/>
          <w:sz w:val="28"/>
        </w:rPr>
        <w:t>July,</w:t>
      </w:r>
      <w:r w:rsidRPr="00D23E88">
        <w:rPr>
          <w:i/>
          <w:color w:val="FF0000"/>
          <w:spacing w:val="19"/>
          <w:sz w:val="28"/>
        </w:rPr>
        <w:t xml:space="preserve"> </w:t>
      </w:r>
      <w:r w:rsidRPr="00D23E88">
        <w:rPr>
          <w:i/>
          <w:color w:val="FF0000"/>
          <w:sz w:val="28"/>
        </w:rPr>
        <w:t>2021</w:t>
      </w:r>
    </w:p>
    <w:p w14:paraId="134838CE" w14:textId="77777777" w:rsidR="000A6B58" w:rsidRDefault="000610D0">
      <w:pPr>
        <w:spacing w:before="192"/>
        <w:ind w:left="1385" w:right="1382"/>
        <w:jc w:val="center"/>
        <w:rPr>
          <w:sz w:val="34"/>
        </w:rPr>
      </w:pPr>
      <w:r>
        <w:rPr>
          <w:sz w:val="34"/>
        </w:rPr>
        <w:t>Faculty</w:t>
      </w:r>
      <w:r>
        <w:rPr>
          <w:spacing w:val="6"/>
          <w:sz w:val="34"/>
        </w:rPr>
        <w:t xml:space="preserve"> </w:t>
      </w:r>
      <w:r>
        <w:rPr>
          <w:sz w:val="34"/>
        </w:rPr>
        <w:t>of</w:t>
      </w:r>
      <w:r>
        <w:rPr>
          <w:spacing w:val="7"/>
          <w:sz w:val="34"/>
        </w:rPr>
        <w:t xml:space="preserve"> </w:t>
      </w:r>
      <w:r>
        <w:rPr>
          <w:sz w:val="34"/>
        </w:rPr>
        <w:t>Science</w:t>
      </w:r>
      <w:r>
        <w:rPr>
          <w:spacing w:val="7"/>
          <w:sz w:val="34"/>
        </w:rPr>
        <w:t xml:space="preserve"> </w:t>
      </w:r>
      <w:r>
        <w:rPr>
          <w:sz w:val="34"/>
        </w:rPr>
        <w:t>and</w:t>
      </w:r>
      <w:r>
        <w:rPr>
          <w:spacing w:val="7"/>
          <w:sz w:val="34"/>
        </w:rPr>
        <w:t xml:space="preserve"> </w:t>
      </w:r>
      <w:r>
        <w:rPr>
          <w:sz w:val="34"/>
        </w:rPr>
        <w:t>Technology</w:t>
      </w:r>
      <w:r>
        <w:rPr>
          <w:spacing w:val="6"/>
          <w:sz w:val="34"/>
        </w:rPr>
        <w:t xml:space="preserve"> </w:t>
      </w:r>
      <w:r>
        <w:rPr>
          <w:sz w:val="34"/>
        </w:rPr>
        <w:t>(FST)</w:t>
      </w:r>
    </w:p>
    <w:p w14:paraId="54B7E909" w14:textId="77777777" w:rsidR="000A6B58" w:rsidRDefault="000A6B58">
      <w:pPr>
        <w:jc w:val="center"/>
        <w:rPr>
          <w:sz w:val="34"/>
        </w:rPr>
        <w:sectPr w:rsidR="000A6B58" w:rsidSect="00D46E5F">
          <w:footerReference w:type="even" r:id="rId9"/>
          <w:footerReference w:type="default" r:id="rId10"/>
          <w:type w:val="continuous"/>
          <w:pgSz w:w="11910" w:h="16840"/>
          <w:pgMar w:top="1120" w:right="960" w:bottom="280" w:left="980" w:header="720" w:footer="720" w:gutter="0"/>
          <w:pgNumType w:fmt="lowerRoman" w:start="1"/>
          <w:cols w:space="720"/>
        </w:sectPr>
      </w:pPr>
    </w:p>
    <w:p w14:paraId="2E73F2EF" w14:textId="77777777" w:rsidR="000A6B58" w:rsidRDefault="000610D0">
      <w:pPr>
        <w:pStyle w:val="Heading2"/>
      </w:pPr>
      <w:bookmarkStart w:id="1" w:name="Abstract"/>
      <w:bookmarkStart w:id="2" w:name="_bookmark0"/>
      <w:bookmarkStart w:id="3" w:name="_Toc76225892"/>
      <w:bookmarkEnd w:id="1"/>
      <w:bookmarkEnd w:id="2"/>
      <w:r>
        <w:lastRenderedPageBreak/>
        <w:t>Abstract</w:t>
      </w:r>
      <w:bookmarkEnd w:id="3"/>
    </w:p>
    <w:p w14:paraId="313B8D8C" w14:textId="77777777" w:rsidR="000A6B58" w:rsidRDefault="000610D0">
      <w:pPr>
        <w:spacing w:before="315"/>
        <w:ind w:left="145"/>
        <w:rPr>
          <w:i/>
          <w:sz w:val="24"/>
        </w:rPr>
      </w:pPr>
      <w:r>
        <w:rPr>
          <w:i/>
          <w:sz w:val="24"/>
        </w:rPr>
        <w:t>(All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54B1FBB7" w14:textId="77777777" w:rsidR="000A6B58" w:rsidRDefault="000A6B58">
      <w:pPr>
        <w:pStyle w:val="BodyText"/>
        <w:spacing w:before="4"/>
        <w:rPr>
          <w:i/>
          <w:sz w:val="41"/>
        </w:rPr>
      </w:pPr>
    </w:p>
    <w:p w14:paraId="4B127CBD" w14:textId="77777777" w:rsidR="000A6B58" w:rsidRDefault="000610D0">
      <w:pPr>
        <w:pStyle w:val="BodyText"/>
        <w:spacing w:line="326" w:lineRule="auto"/>
        <w:ind w:left="161" w:right="178" w:firstLine="351"/>
        <w:jc w:val="both"/>
      </w:pPr>
      <w:r>
        <w:t>The abstract should outline the main approach and findings of the thesis / software project and</w:t>
      </w:r>
      <w:r>
        <w:rPr>
          <w:spacing w:val="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rPr>
          <w:b/>
        </w:rPr>
        <w:t>300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800</w:t>
      </w:r>
      <w:r>
        <w:rPr>
          <w:b/>
          <w:spacing w:val="-1"/>
        </w:rPr>
        <w:t xml:space="preserve"> </w:t>
      </w:r>
      <w:r>
        <w:t>words.</w:t>
      </w:r>
    </w:p>
    <w:p w14:paraId="1F482FA9" w14:textId="77777777" w:rsidR="000A6B58" w:rsidRDefault="000610D0">
      <w:pPr>
        <w:pStyle w:val="BodyText"/>
        <w:spacing w:line="326" w:lineRule="auto"/>
        <w:ind w:left="161" w:right="178" w:firstLine="351"/>
        <w:jc w:val="both"/>
      </w:pPr>
      <w:r>
        <w:t>An abstract is a summary of your entire thesis and should provide a complete overview of the</w:t>
      </w:r>
      <w:r>
        <w:rPr>
          <w:spacing w:val="1"/>
        </w:rPr>
        <w:t xml:space="preserve"> </w:t>
      </w:r>
      <w:r>
        <w:t>thesis,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findings.</w:t>
      </w:r>
    </w:p>
    <w:p w14:paraId="2F59276F" w14:textId="77777777" w:rsidR="000A6B58" w:rsidRDefault="000610D0">
      <w:pPr>
        <w:pStyle w:val="BodyText"/>
        <w:spacing w:before="1" w:line="326" w:lineRule="auto"/>
        <w:ind w:left="161" w:right="178" w:firstLine="351"/>
        <w:jc w:val="both"/>
      </w:pPr>
      <w:r>
        <w:t>An abstract is different to your introduction, and shouldn’t be used to advertise your thesis — it</w:t>
      </w:r>
      <w:r>
        <w:rPr>
          <w:spacing w:val="1"/>
        </w:rPr>
        <w:t xml:space="preserve"> </w:t>
      </w:r>
      <w:r>
        <w:t>should provide enough information to allow readers to understand what they’ll learn by reading the</w:t>
      </w:r>
      <w:r>
        <w:rPr>
          <w:spacing w:val="1"/>
        </w:rPr>
        <w:t xml:space="preserve"> </w:t>
      </w:r>
      <w:r>
        <w:t>thesis.</w:t>
      </w:r>
    </w:p>
    <w:p w14:paraId="0A4A9A47" w14:textId="77777777" w:rsidR="000A6B58" w:rsidRDefault="000610D0">
      <w:pPr>
        <w:pStyle w:val="BodyText"/>
        <w:spacing w:before="1"/>
        <w:ind w:left="512"/>
        <w:jc w:val="both"/>
      </w:pPr>
      <w:r>
        <w:t>Your</w:t>
      </w:r>
      <w:r>
        <w:rPr>
          <w:spacing w:val="-8"/>
        </w:rPr>
        <w:t xml:space="preserve"> </w:t>
      </w:r>
      <w:r>
        <w:t>abstract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questions:</w:t>
      </w:r>
    </w:p>
    <w:p w14:paraId="6B0D5E2C" w14:textId="77777777" w:rsidR="000A6B58" w:rsidRDefault="000A6B58">
      <w:pPr>
        <w:pStyle w:val="BodyText"/>
        <w:spacing w:before="5"/>
        <w:rPr>
          <w:sz w:val="30"/>
        </w:rPr>
      </w:pPr>
    </w:p>
    <w:p w14:paraId="7AE2A9A7" w14:textId="77777777" w:rsidR="000A6B58" w:rsidRDefault="000610D0">
      <w:pPr>
        <w:pStyle w:val="ListParagraph"/>
        <w:numPr>
          <w:ilvl w:val="0"/>
          <w:numId w:val="11"/>
        </w:numPr>
        <w:tabs>
          <w:tab w:val="left" w:pos="747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do?</w:t>
      </w:r>
    </w:p>
    <w:p w14:paraId="64936C9E" w14:textId="77777777" w:rsidR="000A6B58" w:rsidRDefault="000A6B58">
      <w:pPr>
        <w:pStyle w:val="BodyText"/>
        <w:spacing w:before="4"/>
        <w:rPr>
          <w:sz w:val="25"/>
        </w:rPr>
      </w:pPr>
    </w:p>
    <w:p w14:paraId="06BADA78" w14:textId="77777777" w:rsidR="000A6B58" w:rsidRDefault="000610D0">
      <w:pPr>
        <w:pStyle w:val="ListParagraph"/>
        <w:numPr>
          <w:ilvl w:val="0"/>
          <w:numId w:val="11"/>
        </w:numPr>
        <w:tabs>
          <w:tab w:val="left" w:pos="747"/>
        </w:tabs>
        <w:spacing w:before="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it?</w:t>
      </w:r>
    </w:p>
    <w:p w14:paraId="495BE4BE" w14:textId="77777777" w:rsidR="000A6B58" w:rsidRDefault="000A6B58">
      <w:pPr>
        <w:pStyle w:val="BodyText"/>
        <w:spacing w:before="4"/>
        <w:rPr>
          <w:sz w:val="25"/>
        </w:rPr>
      </w:pPr>
    </w:p>
    <w:p w14:paraId="65631ADF" w14:textId="77777777" w:rsidR="000A6B58" w:rsidRDefault="000610D0">
      <w:pPr>
        <w:pStyle w:val="ListParagraph"/>
        <w:numPr>
          <w:ilvl w:val="0"/>
          <w:numId w:val="11"/>
        </w:numPr>
        <w:tabs>
          <w:tab w:val="left" w:pos="747"/>
        </w:tabs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worth</w:t>
      </w:r>
      <w:r>
        <w:rPr>
          <w:spacing w:val="-4"/>
          <w:sz w:val="24"/>
        </w:rPr>
        <w:t xml:space="preserve"> </w:t>
      </w:r>
      <w:r>
        <w:rPr>
          <w:sz w:val="24"/>
        </w:rPr>
        <w:t>doing?</w:t>
      </w:r>
    </w:p>
    <w:p w14:paraId="260AD2A7" w14:textId="77777777" w:rsidR="000A6B58" w:rsidRDefault="000A6B58">
      <w:pPr>
        <w:pStyle w:val="BodyText"/>
        <w:spacing w:before="5"/>
        <w:rPr>
          <w:sz w:val="25"/>
        </w:rPr>
      </w:pPr>
    </w:p>
    <w:p w14:paraId="08400AE4" w14:textId="77777777" w:rsidR="000A6B58" w:rsidRDefault="000610D0">
      <w:pPr>
        <w:pStyle w:val="ListParagraph"/>
        <w:numPr>
          <w:ilvl w:val="0"/>
          <w:numId w:val="11"/>
        </w:numPr>
        <w:tabs>
          <w:tab w:val="left" w:pos="747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results?</w:t>
      </w:r>
    </w:p>
    <w:p w14:paraId="1BEE857A" w14:textId="77777777" w:rsidR="000A6B58" w:rsidRDefault="000A6B58">
      <w:pPr>
        <w:pStyle w:val="BodyText"/>
        <w:spacing w:before="5"/>
        <w:rPr>
          <w:sz w:val="25"/>
        </w:rPr>
      </w:pPr>
    </w:p>
    <w:p w14:paraId="28835916" w14:textId="77777777" w:rsidR="000A6B58" w:rsidRDefault="000610D0">
      <w:pPr>
        <w:pStyle w:val="ListParagraph"/>
        <w:numPr>
          <w:ilvl w:val="0"/>
          <w:numId w:val="11"/>
        </w:numPr>
        <w:tabs>
          <w:tab w:val="left" w:pos="747"/>
        </w:tabs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results?</w:t>
      </w:r>
    </w:p>
    <w:p w14:paraId="51FD6A92" w14:textId="77777777" w:rsidR="000A6B58" w:rsidRDefault="000A6B58">
      <w:pPr>
        <w:pStyle w:val="BodyText"/>
        <w:spacing w:before="5"/>
        <w:rPr>
          <w:sz w:val="30"/>
        </w:rPr>
      </w:pPr>
    </w:p>
    <w:p w14:paraId="01EE4B1E" w14:textId="77777777" w:rsidR="000A6B58" w:rsidRDefault="000610D0">
      <w:pPr>
        <w:pStyle w:val="BodyText"/>
        <w:spacing w:line="326" w:lineRule="auto"/>
        <w:ind w:left="161" w:right="136" w:firstLine="351"/>
        <w:jc w:val="both"/>
      </w:pPr>
      <w:r>
        <w:t>As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abstract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word</w:t>
      </w:r>
      <w:r>
        <w:rPr>
          <w:spacing w:val="15"/>
        </w:rPr>
        <w:t xml:space="preserve"> </w:t>
      </w:r>
      <w:r>
        <w:t>limit,</w:t>
      </w:r>
      <w:r>
        <w:rPr>
          <w:spacing w:val="18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unable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question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detail.</w:t>
      </w:r>
      <w:r>
        <w:rPr>
          <w:spacing w:val="-57"/>
        </w:rPr>
        <w:t xml:space="preserve"> </w:t>
      </w:r>
      <w:r>
        <w:t>If you find yourself running out of words, make sure you include your key findings before other</w:t>
      </w:r>
      <w:r>
        <w:rPr>
          <w:spacing w:val="1"/>
        </w:rPr>
        <w:t xml:space="preserve"> </w:t>
      </w:r>
      <w:r>
        <w:t>information.</w:t>
      </w:r>
    </w:p>
    <w:p w14:paraId="2DC47CD7" w14:textId="77777777" w:rsidR="000A6B58" w:rsidRDefault="000A6B58">
      <w:pPr>
        <w:spacing w:line="326" w:lineRule="auto"/>
        <w:jc w:val="both"/>
        <w:sectPr w:rsidR="000A6B58" w:rsidSect="00D46E5F">
          <w:pgSz w:w="11910" w:h="16840"/>
          <w:pgMar w:top="940" w:right="960" w:bottom="280" w:left="980" w:header="720" w:footer="720" w:gutter="0"/>
          <w:pgNumType w:fmt="lowerRoman"/>
          <w:cols w:space="720"/>
        </w:sectPr>
      </w:pPr>
    </w:p>
    <w:p w14:paraId="65F60DC3" w14:textId="77777777" w:rsidR="000A6B58" w:rsidRDefault="000610D0">
      <w:pPr>
        <w:pStyle w:val="Heading2"/>
      </w:pPr>
      <w:bookmarkStart w:id="4" w:name="_Toc76225893"/>
      <w:r>
        <w:lastRenderedPageBreak/>
        <w:t>Declaration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author</w:t>
      </w:r>
      <w:bookmarkEnd w:id="4"/>
    </w:p>
    <w:p w14:paraId="2B7AD186" w14:textId="77777777" w:rsidR="000A6B58" w:rsidRDefault="000610D0">
      <w:pPr>
        <w:spacing w:before="315"/>
        <w:ind w:left="145"/>
        <w:rPr>
          <w:i/>
          <w:sz w:val="24"/>
        </w:rPr>
      </w:pPr>
      <w:r>
        <w:rPr>
          <w:i/>
          <w:sz w:val="24"/>
        </w:rPr>
        <w:t>(All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reproduce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verbatim)</w:t>
      </w:r>
    </w:p>
    <w:p w14:paraId="21C4D9CC" w14:textId="77777777" w:rsidR="000A6B58" w:rsidRDefault="000A6B58">
      <w:pPr>
        <w:pStyle w:val="BodyText"/>
        <w:spacing w:before="4"/>
        <w:rPr>
          <w:i/>
          <w:sz w:val="41"/>
        </w:rPr>
      </w:pPr>
    </w:p>
    <w:p w14:paraId="17E431F7" w14:textId="77777777" w:rsidR="000A6B58" w:rsidRPr="00D23E88" w:rsidRDefault="000610D0" w:rsidP="00D23E88">
      <w:pPr>
        <w:pStyle w:val="BodyText"/>
        <w:spacing w:line="326" w:lineRule="auto"/>
        <w:ind w:left="161" w:right="178" w:hanging="8"/>
        <w:jc w:val="both"/>
      </w:pPr>
      <w:r>
        <w:t>This</w:t>
      </w:r>
      <w:r>
        <w:rPr>
          <w:spacing w:val="-14"/>
        </w:rPr>
        <w:t xml:space="preserve"> </w:t>
      </w:r>
      <w:r>
        <w:t>thesis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composed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t>work,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contains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previously</w:t>
      </w:r>
      <w:r>
        <w:rPr>
          <w:spacing w:val="-14"/>
        </w:rPr>
        <w:t xml:space="preserve"> </w:t>
      </w:r>
      <w:r>
        <w:t>published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 xml:space="preserve">by another person except where due reference has been made in the text. </w:t>
      </w:r>
      <w:r w:rsidRPr="00D23E88">
        <w:rPr>
          <w:w w:val="95"/>
        </w:rPr>
        <w:t>We have clearly stated the contribution of others to our thesis as a whole, including statistical assistance,</w:t>
      </w:r>
      <w:r w:rsidRPr="00D23E88">
        <w:rPr>
          <w:spacing w:val="1"/>
          <w:w w:val="95"/>
        </w:rPr>
        <w:t xml:space="preserve"> </w:t>
      </w:r>
      <w:r w:rsidRPr="00D23E88">
        <w:t>survey design, data analysis, significant technical procedures, professional editorial advice, financial</w:t>
      </w:r>
      <w:r w:rsidRPr="00D23E88">
        <w:rPr>
          <w:spacing w:val="-57"/>
        </w:rPr>
        <w:t xml:space="preserve"> </w:t>
      </w:r>
      <w:r w:rsidR="00D23E88">
        <w:rPr>
          <w:spacing w:val="-57"/>
        </w:rPr>
        <w:t xml:space="preserve"> </w:t>
      </w:r>
      <w:r w:rsidRPr="00D23E88">
        <w:t>support</w:t>
      </w:r>
      <w:r w:rsidRPr="00D23E88">
        <w:rPr>
          <w:spacing w:val="-5"/>
        </w:rPr>
        <w:t xml:space="preserve"> </w:t>
      </w:r>
      <w:r w:rsidRPr="00D23E88">
        <w:t>and</w:t>
      </w:r>
      <w:r w:rsidRPr="00D23E88">
        <w:rPr>
          <w:spacing w:val="-3"/>
        </w:rPr>
        <w:t xml:space="preserve"> </w:t>
      </w:r>
      <w:r w:rsidRPr="00D23E88">
        <w:t>any</w:t>
      </w:r>
      <w:r w:rsidRPr="00D23E88">
        <w:rPr>
          <w:spacing w:val="-4"/>
        </w:rPr>
        <w:t xml:space="preserve"> </w:t>
      </w:r>
      <w:r w:rsidRPr="00D23E88">
        <w:t>other</w:t>
      </w:r>
      <w:r w:rsidRPr="00D23E88">
        <w:rPr>
          <w:spacing w:val="-3"/>
        </w:rPr>
        <w:t xml:space="preserve"> </w:t>
      </w:r>
      <w:r w:rsidRPr="00D23E88">
        <w:t>original</w:t>
      </w:r>
      <w:r w:rsidRPr="00D23E88">
        <w:rPr>
          <w:spacing w:val="-4"/>
        </w:rPr>
        <w:t xml:space="preserve"> </w:t>
      </w:r>
      <w:r w:rsidRPr="00D23E88">
        <w:t>research</w:t>
      </w:r>
      <w:r w:rsidRPr="00D23E88">
        <w:rPr>
          <w:spacing w:val="-4"/>
        </w:rPr>
        <w:t xml:space="preserve"> </w:t>
      </w:r>
      <w:r w:rsidRPr="00D23E88">
        <w:t>work</w:t>
      </w:r>
      <w:r w:rsidRPr="00D23E88">
        <w:rPr>
          <w:spacing w:val="-3"/>
        </w:rPr>
        <w:t xml:space="preserve"> </w:t>
      </w:r>
      <w:r w:rsidRPr="00D23E88">
        <w:t>used</w:t>
      </w:r>
      <w:r w:rsidRPr="00D23E88">
        <w:rPr>
          <w:spacing w:val="-4"/>
        </w:rPr>
        <w:t xml:space="preserve"> </w:t>
      </w:r>
      <w:r w:rsidRPr="00D23E88">
        <w:t>or</w:t>
      </w:r>
      <w:r w:rsidRPr="00D23E88">
        <w:rPr>
          <w:spacing w:val="-4"/>
        </w:rPr>
        <w:t xml:space="preserve"> </w:t>
      </w:r>
      <w:r w:rsidRPr="00D23E88">
        <w:t>reported</w:t>
      </w:r>
      <w:r w:rsidRPr="00D23E88">
        <w:rPr>
          <w:spacing w:val="-3"/>
        </w:rPr>
        <w:t xml:space="preserve"> </w:t>
      </w:r>
      <w:r w:rsidRPr="00D23E88">
        <w:t>in</w:t>
      </w:r>
      <w:r w:rsidRPr="00D23E88">
        <w:rPr>
          <w:spacing w:val="-4"/>
        </w:rPr>
        <w:t xml:space="preserve"> </w:t>
      </w:r>
      <w:r w:rsidRPr="00D23E88">
        <w:t>our</w:t>
      </w:r>
      <w:r w:rsidRPr="00D23E88">
        <w:rPr>
          <w:spacing w:val="-4"/>
        </w:rPr>
        <w:t xml:space="preserve"> </w:t>
      </w:r>
      <w:r w:rsidRPr="00D23E88">
        <w:t>thesis.</w:t>
      </w:r>
      <w:r w:rsidRPr="00D23E88">
        <w:rPr>
          <w:spacing w:val="11"/>
        </w:rPr>
        <w:t xml:space="preserve"> </w:t>
      </w:r>
      <w:r w:rsidRPr="00D23E88">
        <w:t>The</w:t>
      </w:r>
      <w:r w:rsidRPr="00D23E88">
        <w:rPr>
          <w:spacing w:val="-4"/>
        </w:rPr>
        <w:t xml:space="preserve"> </w:t>
      </w:r>
      <w:r w:rsidRPr="00D23E88">
        <w:t>content</w:t>
      </w:r>
      <w:r w:rsidRPr="00D23E88">
        <w:rPr>
          <w:spacing w:val="-4"/>
        </w:rPr>
        <w:t xml:space="preserve"> </w:t>
      </w:r>
      <w:r w:rsidRPr="00D23E88">
        <w:t>of</w:t>
      </w:r>
      <w:r w:rsidRPr="00D23E88">
        <w:rPr>
          <w:spacing w:val="-4"/>
        </w:rPr>
        <w:t xml:space="preserve"> </w:t>
      </w:r>
      <w:r w:rsidRPr="00D23E88">
        <w:t>our</w:t>
      </w:r>
      <w:r w:rsidRPr="00D23E88">
        <w:rPr>
          <w:spacing w:val="-3"/>
        </w:rPr>
        <w:t xml:space="preserve"> </w:t>
      </w:r>
      <w:r w:rsidRPr="00D23E88">
        <w:t>thesis</w:t>
      </w:r>
      <w:r w:rsidRPr="00D23E88">
        <w:rPr>
          <w:spacing w:val="-57"/>
        </w:rPr>
        <w:t xml:space="preserve"> </w:t>
      </w:r>
      <w:r w:rsidRPr="00D23E88">
        <w:t>is</w:t>
      </w:r>
      <w:r w:rsidRPr="00D23E88">
        <w:rPr>
          <w:spacing w:val="-3"/>
        </w:rPr>
        <w:t xml:space="preserve"> </w:t>
      </w:r>
      <w:r w:rsidRPr="00D23E88">
        <w:t>the</w:t>
      </w:r>
      <w:r w:rsidRPr="00D23E88">
        <w:rPr>
          <w:spacing w:val="-3"/>
        </w:rPr>
        <w:t xml:space="preserve"> </w:t>
      </w:r>
      <w:r w:rsidRPr="00D23E88">
        <w:t>result</w:t>
      </w:r>
      <w:r w:rsidRPr="00D23E88">
        <w:rPr>
          <w:spacing w:val="-3"/>
        </w:rPr>
        <w:t xml:space="preserve"> </w:t>
      </w:r>
      <w:r w:rsidRPr="00D23E88">
        <w:t>of</w:t>
      </w:r>
      <w:r w:rsidRPr="00D23E88">
        <w:rPr>
          <w:spacing w:val="-2"/>
        </w:rPr>
        <w:t xml:space="preserve"> </w:t>
      </w:r>
      <w:r w:rsidRPr="00D23E88">
        <w:t>work</w:t>
      </w:r>
      <w:r w:rsidRPr="00D23E88">
        <w:rPr>
          <w:spacing w:val="-3"/>
        </w:rPr>
        <w:t xml:space="preserve"> </w:t>
      </w:r>
      <w:r w:rsidRPr="00D23E88">
        <w:t>we</w:t>
      </w:r>
      <w:r w:rsidRPr="00D23E88">
        <w:rPr>
          <w:spacing w:val="-3"/>
        </w:rPr>
        <w:t xml:space="preserve"> </w:t>
      </w:r>
      <w:r w:rsidRPr="00D23E88">
        <w:t>have</w:t>
      </w:r>
      <w:r w:rsidRPr="00D23E88">
        <w:rPr>
          <w:spacing w:val="-2"/>
        </w:rPr>
        <w:t xml:space="preserve"> </w:t>
      </w:r>
      <w:r w:rsidRPr="00D23E88">
        <w:t>carried</w:t>
      </w:r>
      <w:r w:rsidRPr="00D23E88">
        <w:rPr>
          <w:spacing w:val="-3"/>
        </w:rPr>
        <w:t xml:space="preserve"> </w:t>
      </w:r>
      <w:r w:rsidRPr="00D23E88">
        <w:t>out</w:t>
      </w:r>
      <w:r w:rsidRPr="00D23E88">
        <w:rPr>
          <w:spacing w:val="-3"/>
        </w:rPr>
        <w:t xml:space="preserve"> </w:t>
      </w:r>
      <w:r w:rsidRPr="00D23E88">
        <w:t>since</w:t>
      </w:r>
      <w:r w:rsidRPr="00D23E88">
        <w:rPr>
          <w:spacing w:val="-3"/>
        </w:rPr>
        <w:t xml:space="preserve"> </w:t>
      </w:r>
      <w:r w:rsidRPr="00D23E88">
        <w:t>the</w:t>
      </w:r>
      <w:r w:rsidRPr="00D23E88">
        <w:rPr>
          <w:spacing w:val="-2"/>
        </w:rPr>
        <w:t xml:space="preserve"> </w:t>
      </w:r>
      <w:r w:rsidRPr="00D23E88">
        <w:t>commencement</w:t>
      </w:r>
      <w:r w:rsidRPr="00D23E88">
        <w:rPr>
          <w:spacing w:val="-3"/>
        </w:rPr>
        <w:t xml:space="preserve"> </w:t>
      </w:r>
      <w:r w:rsidRPr="00D23E88">
        <w:t>of</w:t>
      </w:r>
      <w:r w:rsidRPr="00D23E88">
        <w:rPr>
          <w:spacing w:val="-3"/>
        </w:rPr>
        <w:t xml:space="preserve"> </w:t>
      </w:r>
      <w:r w:rsidRPr="00D23E88">
        <w:rPr>
          <w:color w:val="FF0000"/>
        </w:rPr>
        <w:t>Thesis</w:t>
      </w:r>
      <w:r w:rsidRPr="00D23E88">
        <w:rPr>
          <w:color w:val="FF0000"/>
          <w:spacing w:val="-2"/>
        </w:rPr>
        <w:t xml:space="preserve"> </w:t>
      </w:r>
      <w:r w:rsidRPr="00D23E88">
        <w:rPr>
          <w:color w:val="FF0000"/>
        </w:rPr>
        <w:t>/</w:t>
      </w:r>
      <w:r w:rsidRPr="00D23E88">
        <w:rPr>
          <w:color w:val="FF0000"/>
          <w:spacing w:val="-3"/>
        </w:rPr>
        <w:t xml:space="preserve"> </w:t>
      </w:r>
      <w:r w:rsidRPr="00D23E88">
        <w:rPr>
          <w:color w:val="FF0000"/>
        </w:rPr>
        <w:t>Software</w:t>
      </w:r>
      <w:r w:rsidRPr="00D23E88">
        <w:rPr>
          <w:color w:val="FF0000"/>
          <w:spacing w:val="-3"/>
        </w:rPr>
        <w:t xml:space="preserve"> </w:t>
      </w:r>
      <w:r w:rsidRPr="00D23E88">
        <w:rPr>
          <w:color w:val="FF0000"/>
        </w:rPr>
        <w:t>project</w:t>
      </w:r>
      <w:r w:rsidRPr="00D23E88">
        <w:t>.</w:t>
      </w:r>
    </w:p>
    <w:p w14:paraId="285D95D1" w14:textId="77777777" w:rsidR="000A6B58" w:rsidRDefault="000A6B58">
      <w:pPr>
        <w:pStyle w:val="BodyText"/>
        <w:spacing w:before="8"/>
        <w:rPr>
          <w:sz w:val="32"/>
        </w:rPr>
      </w:pPr>
    </w:p>
    <w:p w14:paraId="29493889" w14:textId="77777777" w:rsidR="000A6B58" w:rsidRDefault="000610D0">
      <w:pPr>
        <w:pStyle w:val="BodyText"/>
        <w:spacing w:line="326" w:lineRule="auto"/>
        <w:ind w:left="161" w:right="174" w:hanging="12"/>
        <w:jc w:val="both"/>
      </w:pPr>
      <w:r>
        <w:t>We acknowledge that copyright of all material contained in my thesis resides with the copyright</w:t>
      </w:r>
      <w:r>
        <w:rPr>
          <w:spacing w:val="1"/>
        </w:rPr>
        <w:t xml:space="preserve"> </w:t>
      </w:r>
      <w:r>
        <w:t>holder(s) of that material.</w:t>
      </w:r>
      <w:r>
        <w:rPr>
          <w:spacing w:val="1"/>
        </w:rPr>
        <w:t xml:space="preserve"> </w:t>
      </w:r>
      <w:r>
        <w:t>Where appropriate we have obtained copyright permission from the</w:t>
      </w:r>
      <w:r>
        <w:rPr>
          <w:spacing w:val="1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reproduce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co-authors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jointly</w:t>
      </w:r>
      <w:r>
        <w:rPr>
          <w:spacing w:val="-1"/>
        </w:rPr>
        <w:t xml:space="preserve"> </w:t>
      </w:r>
      <w:r>
        <w:t>authored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thesis.</w:t>
      </w:r>
    </w:p>
    <w:p w14:paraId="4254FA01" w14:textId="77777777" w:rsidR="00F260CA" w:rsidRDefault="00F260CA">
      <w:pPr>
        <w:pStyle w:val="BodyText"/>
        <w:spacing w:line="326" w:lineRule="auto"/>
        <w:ind w:left="161" w:right="174" w:hanging="12"/>
        <w:jc w:val="both"/>
      </w:pPr>
    </w:p>
    <w:p w14:paraId="3656CCB3" w14:textId="77777777" w:rsidR="00F260CA" w:rsidRDefault="00F260CA">
      <w:pPr>
        <w:pStyle w:val="BodyText"/>
        <w:spacing w:line="326" w:lineRule="auto"/>
        <w:ind w:left="161" w:right="174" w:hanging="12"/>
        <w:jc w:val="both"/>
      </w:pPr>
    </w:p>
    <w:p w14:paraId="2AB2973A" w14:textId="77777777" w:rsidR="00F260CA" w:rsidRDefault="00F260CA" w:rsidP="00F260CA">
      <w:pPr>
        <w:pStyle w:val="BodyText"/>
        <w:spacing w:line="326" w:lineRule="auto"/>
        <w:ind w:right="174"/>
        <w:jc w:val="both"/>
      </w:pPr>
    </w:p>
    <w:p w14:paraId="59E79B36" w14:textId="77777777" w:rsidR="00F260CA" w:rsidRDefault="00F260CA"/>
    <w:tbl>
      <w:tblPr>
        <w:tblStyle w:val="TableGrid"/>
        <w:tblpPr w:leftFromText="180" w:rightFromText="180" w:vertAnchor="text" w:horzAnchor="margin" w:tblpXSpec="center" w:tblpY="11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70"/>
        <w:gridCol w:w="4500"/>
      </w:tblGrid>
      <w:tr w:rsidR="00F260CA" w14:paraId="19EB1130" w14:textId="77777777" w:rsidTr="00F260CA">
        <w:trPr>
          <w:trHeight w:val="1727"/>
        </w:trPr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253A5DAE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</w:p>
          <w:p w14:paraId="4B28A7BD" w14:textId="689DC0F8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of the Author 1</w:t>
            </w:r>
          </w:p>
          <w:p w14:paraId="71B7DB18" w14:textId="0440D0EA" w:rsidR="00F260CA" w:rsidRDefault="003416C2" w:rsidP="00AF62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 </w:t>
            </w:r>
            <w:r w:rsidR="00F260CA">
              <w:rPr>
                <w:color w:val="000000"/>
              </w:rPr>
              <w:t>I</w:t>
            </w:r>
            <w:r>
              <w:rPr>
                <w:color w:val="000000"/>
              </w:rPr>
              <w:t>D</w:t>
            </w:r>
          </w:p>
          <w:p w14:paraId="33BF08B6" w14:textId="1D12A6AB" w:rsidR="0000141F" w:rsidRDefault="0000141F" w:rsidP="00AF62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Computer Science &amp; Engineering</w:t>
            </w:r>
          </w:p>
          <w:p w14:paraId="2E267436" w14:textId="0A40F286" w:rsidR="0000141F" w:rsidRDefault="0000141F" w:rsidP="00AF62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Faculty of Science &amp; Technology</w:t>
            </w:r>
          </w:p>
          <w:p w14:paraId="355D14F7" w14:textId="77777777" w:rsidR="00F260CA" w:rsidRPr="002100B0" w:rsidRDefault="00F260CA" w:rsidP="00AF6237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FA1B46" w14:textId="77777777" w:rsidR="00F260CA" w:rsidRPr="00993368" w:rsidRDefault="00F260CA" w:rsidP="00AF623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6BF53A92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</w:p>
          <w:p w14:paraId="39D4F3B1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</w:p>
          <w:p w14:paraId="3995A27F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</w:p>
          <w:p w14:paraId="3C87A9C5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19B5B4B4" w14:textId="77777777" w:rsidR="00F260CA" w:rsidRDefault="00F260CA" w:rsidP="00F260CA">
            <w:pPr>
              <w:spacing w:line="360" w:lineRule="auto"/>
              <w:rPr>
                <w:color w:val="000000"/>
              </w:rPr>
            </w:pPr>
          </w:p>
          <w:p w14:paraId="6AE21E93" w14:textId="4945F5FD" w:rsidR="00F260CA" w:rsidRDefault="00F260CA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of the Author 2</w:t>
            </w:r>
          </w:p>
          <w:p w14:paraId="7FBBEEA6" w14:textId="49FE29C0" w:rsidR="00F260CA" w:rsidRDefault="003416C2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 ID</w:t>
            </w:r>
          </w:p>
          <w:p w14:paraId="1F17C844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Computer Science &amp; Engineering</w:t>
            </w:r>
          </w:p>
          <w:p w14:paraId="1DBBA3C6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Faculty of Science &amp; Technology</w:t>
            </w:r>
          </w:p>
          <w:p w14:paraId="4959ED22" w14:textId="77777777" w:rsidR="00F260CA" w:rsidRDefault="00F260CA" w:rsidP="00AF623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F260CA" w14:paraId="1E37705C" w14:textId="77777777" w:rsidTr="00F260CA">
        <w:trPr>
          <w:trHeight w:val="1727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BC8D2" w14:textId="77777777" w:rsidR="00F260CA" w:rsidRDefault="00F260CA" w:rsidP="00F260CA">
            <w:pPr>
              <w:spacing w:line="360" w:lineRule="auto"/>
              <w:rPr>
                <w:color w:val="000000"/>
              </w:rPr>
            </w:pPr>
          </w:p>
          <w:p w14:paraId="5183F82E" w14:textId="7DDC511C" w:rsidR="00F260CA" w:rsidRDefault="00F260CA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of the Author 3</w:t>
            </w:r>
          </w:p>
          <w:p w14:paraId="4ED4D906" w14:textId="12365727" w:rsidR="00F260CA" w:rsidRDefault="003416C2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 </w:t>
            </w:r>
            <w:r w:rsidR="00F260CA">
              <w:rPr>
                <w:color w:val="000000"/>
              </w:rPr>
              <w:t>ID</w:t>
            </w:r>
          </w:p>
          <w:p w14:paraId="0D30DD1B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Computer Science &amp; Engineering</w:t>
            </w:r>
          </w:p>
          <w:p w14:paraId="4327A437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Faculty of Science &amp; Technology</w:t>
            </w:r>
          </w:p>
          <w:p w14:paraId="6F20C94B" w14:textId="7AB391C2" w:rsidR="00F260CA" w:rsidRPr="002100B0" w:rsidRDefault="00F260CA" w:rsidP="00AF6237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D72779" w14:textId="77777777" w:rsidR="00F260CA" w:rsidRPr="00993368" w:rsidRDefault="00F260CA" w:rsidP="00AF623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74123614" w14:textId="77777777" w:rsidR="00F260CA" w:rsidRDefault="00F260CA" w:rsidP="00AF62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F34FD" w14:textId="77777777" w:rsidR="00F260CA" w:rsidRDefault="00F260CA" w:rsidP="00F260CA">
            <w:pPr>
              <w:spacing w:line="360" w:lineRule="auto"/>
              <w:rPr>
                <w:color w:val="000000"/>
              </w:rPr>
            </w:pPr>
          </w:p>
          <w:p w14:paraId="5DB0A43A" w14:textId="64EB4A80" w:rsidR="00F260CA" w:rsidRDefault="00F260CA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of the Author 4</w:t>
            </w:r>
          </w:p>
          <w:p w14:paraId="5C992880" w14:textId="5B9C38E3" w:rsidR="00F260CA" w:rsidRDefault="003416C2" w:rsidP="00F260C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 </w:t>
            </w:r>
            <w:r w:rsidR="00F260CA">
              <w:rPr>
                <w:color w:val="000000"/>
              </w:rPr>
              <w:t xml:space="preserve">ID </w:t>
            </w:r>
          </w:p>
          <w:p w14:paraId="6E6AAB0C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Computer Science &amp; Engineering</w:t>
            </w:r>
          </w:p>
          <w:p w14:paraId="4286A9AA" w14:textId="77777777" w:rsidR="0000141F" w:rsidRDefault="0000141F" w:rsidP="0000141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Faculty of Science &amp; Technology</w:t>
            </w:r>
          </w:p>
          <w:p w14:paraId="77AC0B39" w14:textId="67BF633E" w:rsidR="00F260CA" w:rsidRDefault="00F260CA" w:rsidP="00AF6237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790AAFCA" w14:textId="4C89B4BD" w:rsidR="00DB633F" w:rsidRDefault="00DB633F">
      <w:r>
        <w:br w:type="page"/>
      </w:r>
    </w:p>
    <w:p w14:paraId="78E9797A" w14:textId="77777777" w:rsidR="000A6B58" w:rsidRDefault="000A6B58">
      <w:pPr>
        <w:spacing w:line="326" w:lineRule="auto"/>
        <w:jc w:val="both"/>
        <w:sectPr w:rsidR="000A6B58" w:rsidSect="00D46E5F">
          <w:pgSz w:w="11910" w:h="16840"/>
          <w:pgMar w:top="940" w:right="960" w:bottom="280" w:left="980" w:header="720" w:footer="720" w:gutter="0"/>
          <w:pgNumType w:fmt="lowerRoman"/>
          <w:cols w:space="720"/>
        </w:sectPr>
      </w:pPr>
    </w:p>
    <w:p w14:paraId="2A06D849" w14:textId="77777777" w:rsidR="000A6B58" w:rsidRDefault="000610D0">
      <w:pPr>
        <w:pStyle w:val="Heading2"/>
      </w:pPr>
      <w:bookmarkStart w:id="5" w:name="_Toc76225894"/>
      <w:r>
        <w:lastRenderedPageBreak/>
        <w:t>Approval</w:t>
      </w:r>
      <w:bookmarkEnd w:id="5"/>
    </w:p>
    <w:p w14:paraId="63A444C1" w14:textId="77777777" w:rsidR="000A6B58" w:rsidRDefault="000610D0">
      <w:pPr>
        <w:spacing w:before="315"/>
        <w:ind w:left="145"/>
        <w:rPr>
          <w:i/>
          <w:sz w:val="24"/>
        </w:rPr>
      </w:pPr>
      <w:r>
        <w:rPr>
          <w:i/>
          <w:sz w:val="24"/>
        </w:rPr>
        <w:t>(All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2FEE90F5" w14:textId="77777777" w:rsidR="000A6B58" w:rsidRDefault="000A6B58">
      <w:pPr>
        <w:pStyle w:val="BodyText"/>
        <w:spacing w:before="4"/>
        <w:rPr>
          <w:i/>
          <w:sz w:val="41"/>
        </w:rPr>
      </w:pPr>
    </w:p>
    <w:p w14:paraId="6E3BCF9B" w14:textId="77777777" w:rsidR="000A6B58" w:rsidRDefault="000610D0">
      <w:pPr>
        <w:pStyle w:val="BodyText"/>
        <w:spacing w:line="326" w:lineRule="auto"/>
        <w:ind w:left="161" w:right="178" w:hanging="8"/>
        <w:jc w:val="both"/>
      </w:pPr>
      <w:r>
        <w:t xml:space="preserve">The thesis titled </w:t>
      </w:r>
      <w:r>
        <w:rPr>
          <w:b/>
        </w:rPr>
        <w:t>“</w:t>
      </w:r>
      <w:r w:rsidRPr="00D23E88">
        <w:rPr>
          <w:b/>
          <w:color w:val="FF0000"/>
        </w:rPr>
        <w:t>Thesis title goes here</w:t>
      </w:r>
      <w:r>
        <w:rPr>
          <w:b/>
        </w:rPr>
        <w:t xml:space="preserve">” </w:t>
      </w:r>
      <w:r>
        <w:t>has been submitted to the following respected members of</w:t>
      </w:r>
      <w:r>
        <w:rPr>
          <w:spacing w:val="-5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examiners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science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partial</w:t>
      </w:r>
      <w:r>
        <w:rPr>
          <w:spacing w:val="-14"/>
        </w:rPr>
        <w:t xml:space="preserve"> </w:t>
      </w:r>
      <w:r>
        <w:t>fulfilment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requirements</w:t>
      </w:r>
      <w:r>
        <w:rPr>
          <w:spacing w:val="-5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Pr="00D23E88">
        <w:rPr>
          <w:color w:val="FF0000"/>
        </w:rPr>
        <w:t>Master</w:t>
      </w:r>
      <w:r w:rsidRPr="00D23E88">
        <w:rPr>
          <w:color w:val="FF0000"/>
          <w:spacing w:val="-6"/>
        </w:rPr>
        <w:t xml:space="preserve"> </w:t>
      </w:r>
      <w:r w:rsidRPr="00D23E88">
        <w:rPr>
          <w:color w:val="FF0000"/>
        </w:rPr>
        <w:t>of</w:t>
      </w:r>
      <w:r w:rsidRPr="00D23E88">
        <w:rPr>
          <w:color w:val="FF0000"/>
          <w:spacing w:val="-5"/>
        </w:rPr>
        <w:t xml:space="preserve"> </w:t>
      </w:r>
      <w:r w:rsidRPr="00D23E88">
        <w:rPr>
          <w:color w:val="FF0000"/>
        </w:rPr>
        <w:t>Science</w:t>
      </w:r>
      <w:r w:rsidRPr="00D23E88">
        <w:rPr>
          <w:color w:val="FF0000"/>
          <w:spacing w:val="-6"/>
        </w:rPr>
        <w:t xml:space="preserve"> </w:t>
      </w:r>
      <w:r w:rsidRPr="00D23E88">
        <w:rPr>
          <w:color w:val="FF0000"/>
        </w:rPr>
        <w:t>in</w:t>
      </w:r>
      <w:r w:rsidRPr="00D23E88">
        <w:rPr>
          <w:color w:val="FF0000"/>
          <w:spacing w:val="-5"/>
        </w:rPr>
        <w:t xml:space="preserve"> </w:t>
      </w:r>
      <w:r w:rsidRPr="00D23E88">
        <w:rPr>
          <w:color w:val="FF0000"/>
        </w:rPr>
        <w:t>Computer</w:t>
      </w:r>
      <w:r w:rsidRPr="00D23E88">
        <w:rPr>
          <w:color w:val="FF0000"/>
          <w:spacing w:val="-6"/>
        </w:rPr>
        <w:t xml:space="preserve"> </w:t>
      </w:r>
      <w:r w:rsidRPr="00D23E88">
        <w:rPr>
          <w:color w:val="FF0000"/>
        </w:rPr>
        <w:t>Science</w:t>
      </w:r>
      <w:r w:rsidRPr="00D23E88">
        <w:rPr>
          <w:color w:val="FF0000"/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b/>
        </w:rPr>
        <w:t>(</w:t>
      </w:r>
      <w:r w:rsidRPr="00D23E88">
        <w:rPr>
          <w:b/>
          <w:color w:val="FF0000"/>
        </w:rPr>
        <w:t>date</w:t>
      </w:r>
      <w:r w:rsidRPr="00D23E88">
        <w:rPr>
          <w:b/>
          <w:color w:val="FF0000"/>
          <w:spacing w:val="-5"/>
        </w:rPr>
        <w:t xml:space="preserve"> </w:t>
      </w:r>
      <w:r w:rsidRPr="00D23E88">
        <w:rPr>
          <w:b/>
          <w:color w:val="FF0000"/>
        </w:rPr>
        <w:t>of</w:t>
      </w:r>
      <w:r w:rsidRPr="00D23E88">
        <w:rPr>
          <w:b/>
          <w:color w:val="FF0000"/>
          <w:spacing w:val="-6"/>
        </w:rPr>
        <w:t xml:space="preserve"> </w:t>
      </w:r>
      <w:r w:rsidRPr="00D23E88">
        <w:rPr>
          <w:b/>
          <w:color w:val="FF0000"/>
        </w:rPr>
        <w:t>defence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accepted</w:t>
      </w:r>
      <w:r>
        <w:rPr>
          <w:spacing w:val="-5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satisfactory.</w:t>
      </w:r>
    </w:p>
    <w:p w14:paraId="07986DE4" w14:textId="77777777" w:rsidR="000A6B58" w:rsidRDefault="000A6B58">
      <w:pPr>
        <w:pStyle w:val="BodyText"/>
        <w:rPr>
          <w:sz w:val="20"/>
        </w:rPr>
      </w:pPr>
    </w:p>
    <w:p w14:paraId="7DBC6B9D" w14:textId="77777777" w:rsidR="000A6B58" w:rsidRDefault="000A6B58">
      <w:pPr>
        <w:pStyle w:val="BodyText"/>
        <w:rPr>
          <w:sz w:val="20"/>
        </w:rPr>
      </w:pPr>
    </w:p>
    <w:p w14:paraId="4079512F" w14:textId="77777777" w:rsidR="000A6B58" w:rsidRDefault="000A6B58">
      <w:pPr>
        <w:pStyle w:val="BodyText"/>
        <w:rPr>
          <w:sz w:val="20"/>
        </w:rPr>
      </w:pPr>
    </w:p>
    <w:p w14:paraId="092C4853" w14:textId="77777777" w:rsidR="000A6B58" w:rsidRDefault="000A6B58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30"/>
        <w:gridCol w:w="270"/>
        <w:gridCol w:w="2065"/>
        <w:gridCol w:w="2435"/>
      </w:tblGrid>
      <w:tr w:rsidR="00DB633F" w14:paraId="31C746C1" w14:textId="77777777" w:rsidTr="00196D49">
        <w:trPr>
          <w:trHeight w:val="1727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58D8034F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7203CBBB" w14:textId="6B8AB098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Supervisor’s Name</w:t>
            </w:r>
          </w:p>
          <w:p w14:paraId="567A4440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Rank &amp; Position</w:t>
            </w:r>
          </w:p>
          <w:p w14:paraId="2B993C65" w14:textId="77777777" w:rsidR="00DB633F" w:rsidRPr="002100B0" w:rsidRDefault="00DB633F" w:rsidP="00DB633F">
            <w:pPr>
              <w:spacing w:line="360" w:lineRule="auto"/>
              <w:jc w:val="center"/>
            </w:pPr>
          </w:p>
        </w:tc>
        <w:tc>
          <w:tcPr>
            <w:tcW w:w="270" w:type="dxa"/>
          </w:tcPr>
          <w:p w14:paraId="30AEACCF" w14:textId="77777777" w:rsidR="00DB633F" w:rsidRPr="00993368" w:rsidRDefault="00DB633F" w:rsidP="00DB633F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38284AEE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7CCF5C1B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3A0D7B3C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323D775A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7B188744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770A3828" w14:textId="77777777" w:rsidR="00DB633F" w:rsidRDefault="00DB633F" w:rsidP="00DB633F">
            <w:pPr>
              <w:spacing w:line="360" w:lineRule="auto"/>
              <w:jc w:val="center"/>
            </w:pPr>
            <w:r>
              <w:t>Name of the External</w:t>
            </w:r>
          </w:p>
          <w:p w14:paraId="5E194B7E" w14:textId="77777777" w:rsidR="00DB633F" w:rsidRPr="00636546" w:rsidRDefault="00DB633F" w:rsidP="00DB633F">
            <w:pPr>
              <w:spacing w:line="360" w:lineRule="auto"/>
              <w:jc w:val="center"/>
            </w:pPr>
            <w:r w:rsidRPr="00636546">
              <w:t>Rank &amp; Position</w:t>
            </w:r>
          </w:p>
          <w:p w14:paraId="0B720F72" w14:textId="7F1F279A" w:rsidR="00DB633F" w:rsidRDefault="00DB633F" w:rsidP="00DB633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DB633F" w14:paraId="1B77E10A" w14:textId="77777777" w:rsidTr="00196D49">
        <w:tc>
          <w:tcPr>
            <w:tcW w:w="9810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741A8" w14:textId="77777777" w:rsidR="00DB633F" w:rsidRDefault="00DB633F" w:rsidP="00DB633F">
            <w:pPr>
              <w:jc w:val="center"/>
              <w:rPr>
                <w:rFonts w:ascii="Calibri" w:hAnsi="Calibri"/>
              </w:rPr>
            </w:pPr>
          </w:p>
          <w:p w14:paraId="45C508E4" w14:textId="77777777" w:rsidR="00DB633F" w:rsidRDefault="00DB633F" w:rsidP="00DB633F">
            <w:pPr>
              <w:jc w:val="center"/>
              <w:rPr>
                <w:rFonts w:ascii="Calibri" w:hAnsi="Calibri"/>
              </w:rPr>
            </w:pPr>
          </w:p>
          <w:p w14:paraId="2BE9F3BE" w14:textId="77777777" w:rsidR="00DB633F" w:rsidRDefault="00DB633F" w:rsidP="00DB633F">
            <w:pPr>
              <w:jc w:val="center"/>
              <w:rPr>
                <w:rFonts w:ascii="Calibri" w:hAnsi="Calibri"/>
              </w:rPr>
            </w:pPr>
          </w:p>
          <w:p w14:paraId="44F238BF" w14:textId="77777777" w:rsidR="00DB633F" w:rsidRDefault="00DB633F" w:rsidP="00DB633F">
            <w:pPr>
              <w:jc w:val="center"/>
              <w:rPr>
                <w:rFonts w:ascii="Calibri" w:hAnsi="Calibri"/>
              </w:rPr>
            </w:pPr>
          </w:p>
        </w:tc>
      </w:tr>
      <w:tr w:rsidR="00DB633F" w14:paraId="6D25F7FB" w14:textId="22B1DED1" w:rsidTr="00196D49">
        <w:trPr>
          <w:trHeight w:val="1727"/>
        </w:trPr>
        <w:tc>
          <w:tcPr>
            <w:tcW w:w="2610" w:type="dxa"/>
          </w:tcPr>
          <w:p w14:paraId="5DADBC84" w14:textId="77777777" w:rsidR="00DB633F" w:rsidRDefault="00DB633F" w:rsidP="00DB633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</w:tcPr>
          <w:p w14:paraId="0E8A3B45" w14:textId="3EFF869F" w:rsidR="00DB633F" w:rsidRDefault="00DB633F" w:rsidP="00DB633F">
            <w:pPr>
              <w:spacing w:line="360" w:lineRule="auto"/>
              <w:jc w:val="center"/>
            </w:pPr>
            <w:r>
              <w:t>Name of the Head (UG/PG)</w:t>
            </w:r>
          </w:p>
          <w:p w14:paraId="3BF8BF45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Rank &amp; Position</w:t>
            </w:r>
          </w:p>
          <w:p w14:paraId="1ED68AEC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31C9893C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1B0C099E" w14:textId="77777777" w:rsidR="00DB633F" w:rsidRDefault="00DB633F" w:rsidP="00DB633F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4DAE194E" w14:textId="5E6C34A1" w:rsidR="00DB633F" w:rsidRDefault="00DB633F" w:rsidP="00DB633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35" w:type="dxa"/>
          </w:tcPr>
          <w:p w14:paraId="1CBDB84B" w14:textId="77777777" w:rsidR="00DB633F" w:rsidRDefault="00DB633F" w:rsidP="00DB633F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DB633F" w14:paraId="6F7279B4" w14:textId="77777777" w:rsidTr="00196D49">
        <w:trPr>
          <w:trHeight w:val="1727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2E967FDA" w14:textId="77777777" w:rsidR="00DB633F" w:rsidRDefault="00DB633F" w:rsidP="00DB633F">
            <w:pPr>
              <w:spacing w:line="360" w:lineRule="auto"/>
              <w:jc w:val="center"/>
            </w:pPr>
          </w:p>
          <w:p w14:paraId="58B99384" w14:textId="7E4A7F45" w:rsidR="00DB633F" w:rsidRDefault="00196D49" w:rsidP="00DB633F">
            <w:pPr>
              <w:spacing w:line="360" w:lineRule="auto"/>
              <w:jc w:val="center"/>
            </w:pPr>
            <w:r w:rsidRPr="00196D49">
              <w:t>Prof. Dr. Dip Nandi</w:t>
            </w:r>
            <w:r w:rsidR="00DB633F">
              <w:t xml:space="preserve"> </w:t>
            </w:r>
          </w:p>
          <w:p w14:paraId="60D81451" w14:textId="23461494" w:rsidR="00DB633F" w:rsidRDefault="00196D49" w:rsidP="00DB633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Dean</w:t>
            </w:r>
          </w:p>
          <w:p w14:paraId="52CD34D7" w14:textId="77777777" w:rsidR="00196D49" w:rsidRDefault="00196D49" w:rsidP="00DB633F">
            <w:pPr>
              <w:spacing w:line="360" w:lineRule="auto"/>
              <w:jc w:val="center"/>
            </w:pPr>
            <w:r>
              <w:t>Faculty of Science and Technology</w:t>
            </w:r>
          </w:p>
          <w:p w14:paraId="5C92D3E2" w14:textId="66846BE4" w:rsidR="00196D49" w:rsidRPr="002100B0" w:rsidRDefault="00196D49" w:rsidP="00DB633F">
            <w:pPr>
              <w:spacing w:line="360" w:lineRule="auto"/>
              <w:jc w:val="center"/>
            </w:pPr>
            <w:r>
              <w:t>American International University-Bangladesh</w:t>
            </w:r>
          </w:p>
        </w:tc>
        <w:tc>
          <w:tcPr>
            <w:tcW w:w="270" w:type="dxa"/>
          </w:tcPr>
          <w:p w14:paraId="07D75C66" w14:textId="77777777" w:rsidR="00DB633F" w:rsidRPr="00993368" w:rsidRDefault="00DB633F" w:rsidP="00DB633F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6C006741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66861D46" w14:textId="77777777" w:rsidR="00DB633F" w:rsidRDefault="00DB633F" w:rsidP="00DB633F">
            <w:pPr>
              <w:spacing w:line="360" w:lineRule="auto"/>
              <w:jc w:val="center"/>
              <w:rPr>
                <w:color w:val="000000"/>
              </w:rPr>
            </w:pPr>
          </w:p>
          <w:p w14:paraId="421DFF97" w14:textId="264FF6FD" w:rsidR="00DB633F" w:rsidRDefault="00196D49" w:rsidP="00DB633F">
            <w:pPr>
              <w:tabs>
                <w:tab w:val="left" w:pos="525"/>
                <w:tab w:val="center" w:pos="1874"/>
              </w:tabs>
              <w:spacing w:line="360" w:lineRule="auto"/>
              <w:jc w:val="center"/>
            </w:pPr>
            <w:r w:rsidRPr="00196D49">
              <w:t>Mashiour Rahman</w:t>
            </w:r>
          </w:p>
          <w:p w14:paraId="6B54DB4C" w14:textId="77777777" w:rsidR="00DB633F" w:rsidRDefault="00196D49" w:rsidP="00DB633F">
            <w:pPr>
              <w:spacing w:line="360" w:lineRule="auto"/>
              <w:jc w:val="center"/>
              <w:rPr>
                <w:color w:val="000000"/>
              </w:rPr>
            </w:pPr>
            <w:r w:rsidRPr="00196D49">
              <w:rPr>
                <w:color w:val="000000"/>
              </w:rPr>
              <w:t>Sr. Associate Professor &amp; Dean-in-charge</w:t>
            </w:r>
          </w:p>
          <w:p w14:paraId="0FED245E" w14:textId="77777777" w:rsidR="00196D49" w:rsidRDefault="00196D49" w:rsidP="00196D49">
            <w:pPr>
              <w:spacing w:line="360" w:lineRule="auto"/>
              <w:jc w:val="center"/>
            </w:pPr>
            <w:r>
              <w:t>Faculty of Science and Technology</w:t>
            </w:r>
          </w:p>
          <w:p w14:paraId="09507A5A" w14:textId="6010628F" w:rsidR="00196D49" w:rsidRDefault="00196D49" w:rsidP="00DB63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t>American International University-Bangladesh</w:t>
            </w:r>
          </w:p>
        </w:tc>
      </w:tr>
    </w:tbl>
    <w:p w14:paraId="02DF603D" w14:textId="77777777" w:rsidR="000A6B58" w:rsidRDefault="000A6B58">
      <w:pPr>
        <w:pStyle w:val="BodyText"/>
        <w:rPr>
          <w:sz w:val="20"/>
        </w:rPr>
      </w:pPr>
    </w:p>
    <w:p w14:paraId="085C78F9" w14:textId="1BDF45B0" w:rsidR="000A6B58" w:rsidRDefault="000A6B58">
      <w:pPr>
        <w:pStyle w:val="BodyText"/>
        <w:spacing w:before="19"/>
        <w:ind w:left="1367" w:right="1384"/>
        <w:jc w:val="center"/>
      </w:pPr>
    </w:p>
    <w:p w14:paraId="5E999736" w14:textId="77777777" w:rsidR="000A6B58" w:rsidRDefault="000A6B58">
      <w:pPr>
        <w:jc w:val="center"/>
        <w:sectPr w:rsidR="000A6B58">
          <w:type w:val="continuous"/>
          <w:pgSz w:w="11910" w:h="16840"/>
          <w:pgMar w:top="1120" w:right="960" w:bottom="280" w:left="980" w:header="720" w:footer="720" w:gutter="0"/>
          <w:cols w:space="720"/>
        </w:sectPr>
      </w:pPr>
    </w:p>
    <w:p w14:paraId="454AD9A5" w14:textId="77777777" w:rsidR="000A6B58" w:rsidRDefault="000610D0">
      <w:pPr>
        <w:pStyle w:val="Heading2"/>
      </w:pPr>
      <w:bookmarkStart w:id="6" w:name="_Toc76225895"/>
      <w:r>
        <w:lastRenderedPageBreak/>
        <w:t>Publications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thesis</w:t>
      </w:r>
      <w:bookmarkEnd w:id="6"/>
    </w:p>
    <w:p w14:paraId="638C5F6A" w14:textId="77777777" w:rsidR="000A6B58" w:rsidRDefault="000A6B58">
      <w:pPr>
        <w:pStyle w:val="BodyText"/>
        <w:spacing w:before="4"/>
        <w:rPr>
          <w:sz w:val="41"/>
        </w:rPr>
      </w:pPr>
    </w:p>
    <w:p w14:paraId="1B35427F" w14:textId="77777777" w:rsidR="000A6B58" w:rsidRDefault="000610D0">
      <w:pPr>
        <w:pStyle w:val="BodyText"/>
        <w:spacing w:before="1" w:line="326" w:lineRule="auto"/>
        <w:ind w:left="161" w:right="178"/>
        <w:jc w:val="both"/>
      </w:pPr>
      <w:r>
        <w:t>If you choose to include publications as part of your thesis use this section to detail accepted or in</w:t>
      </w:r>
      <w:r>
        <w:rPr>
          <w:spacing w:val="1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publication(s)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discipline.</w:t>
      </w:r>
    </w:p>
    <w:p w14:paraId="6544C592" w14:textId="77777777" w:rsidR="000A6B58" w:rsidRDefault="000A6B58">
      <w:pPr>
        <w:pStyle w:val="BodyText"/>
        <w:spacing w:before="8"/>
        <w:rPr>
          <w:sz w:val="32"/>
        </w:rPr>
      </w:pPr>
    </w:p>
    <w:p w14:paraId="1A5C5E2A" w14:textId="77777777" w:rsidR="000A6B58" w:rsidRDefault="000610D0">
      <w:pPr>
        <w:spacing w:line="326" w:lineRule="auto"/>
        <w:ind w:left="161" w:right="178"/>
        <w:jc w:val="both"/>
        <w:rPr>
          <w:sz w:val="24"/>
        </w:rPr>
      </w:pPr>
      <w:r>
        <w:rPr>
          <w:sz w:val="24"/>
        </w:rPr>
        <w:t xml:space="preserve">Papers submitted for publication and awaiting review should appear in the next section, </w:t>
      </w:r>
      <w:r>
        <w:rPr>
          <w:b/>
          <w:sz w:val="24"/>
        </w:rPr>
        <w:t>Submitted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manuscripts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thesis</w:t>
      </w:r>
      <w:r>
        <w:rPr>
          <w:sz w:val="24"/>
        </w:rPr>
        <w:t>.</w:t>
      </w:r>
    </w:p>
    <w:p w14:paraId="649528DA" w14:textId="77777777" w:rsidR="000A6B58" w:rsidRDefault="000A6B58">
      <w:pPr>
        <w:pStyle w:val="BodyText"/>
        <w:spacing w:before="9"/>
        <w:rPr>
          <w:sz w:val="32"/>
        </w:rPr>
      </w:pPr>
    </w:p>
    <w:p w14:paraId="494D2ADB" w14:textId="77777777" w:rsidR="000A6B58" w:rsidRDefault="000610D0">
      <w:pPr>
        <w:pStyle w:val="BodyText"/>
        <w:ind w:left="161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“No</w:t>
      </w:r>
      <w:r>
        <w:rPr>
          <w:spacing w:val="-4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included”.</w:t>
      </w:r>
    </w:p>
    <w:p w14:paraId="3071F079" w14:textId="77777777" w:rsidR="000A6B58" w:rsidRDefault="000A6B58">
      <w:pPr>
        <w:pStyle w:val="BodyText"/>
        <w:spacing w:before="5"/>
        <w:rPr>
          <w:sz w:val="41"/>
        </w:rPr>
      </w:pPr>
    </w:p>
    <w:p w14:paraId="1E230E6D" w14:textId="77777777" w:rsidR="000A6B58" w:rsidRDefault="000610D0">
      <w:pPr>
        <w:pStyle w:val="Heading4"/>
        <w:spacing w:before="0"/>
      </w:pPr>
      <w:r>
        <w:t>Example:</w:t>
      </w:r>
    </w:p>
    <w:p w14:paraId="41ED357A" w14:textId="77777777" w:rsidR="000A6B58" w:rsidRDefault="000A6B58">
      <w:pPr>
        <w:pStyle w:val="BodyText"/>
        <w:spacing w:before="9"/>
        <w:rPr>
          <w:b/>
          <w:sz w:val="25"/>
        </w:rPr>
      </w:pPr>
    </w:p>
    <w:p w14:paraId="442966E8" w14:textId="77777777" w:rsidR="000A6B58" w:rsidRDefault="000610D0">
      <w:pPr>
        <w:pStyle w:val="ListParagraph"/>
        <w:numPr>
          <w:ilvl w:val="0"/>
          <w:numId w:val="10"/>
        </w:numPr>
        <w:tabs>
          <w:tab w:val="left" w:pos="807"/>
        </w:tabs>
        <w:spacing w:line="326" w:lineRule="auto"/>
        <w:ind w:right="148" w:hanging="297"/>
        <w:rPr>
          <w:sz w:val="24"/>
        </w:rPr>
      </w:pPr>
      <w:r>
        <w:tab/>
      </w:r>
      <w:r>
        <w:rPr>
          <w:sz w:val="24"/>
        </w:rPr>
        <w:t>[</w:t>
      </w:r>
      <w:hyperlink w:anchor="_bookmark17" w:history="1">
        <w:r>
          <w:rPr>
            <w:color w:val="FF0000"/>
            <w:sz w:val="24"/>
          </w:rPr>
          <w:t>Dum,</w:t>
        </w:r>
        <w:r>
          <w:rPr>
            <w:color w:val="FF0000"/>
            <w:spacing w:val="-1"/>
            <w:sz w:val="24"/>
          </w:rPr>
          <w:t xml:space="preserve"> </w:t>
        </w:r>
        <w:r>
          <w:rPr>
            <w:color w:val="FF0000"/>
            <w:sz w:val="24"/>
          </w:rPr>
          <w:t>2021</w:t>
        </w:r>
      </w:hyperlink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, Co-author</w:t>
      </w:r>
      <w:r>
        <w:rPr>
          <w:spacing w:val="1"/>
          <w:sz w:val="24"/>
        </w:rPr>
        <w:t xml:space="preserve"> </w:t>
      </w:r>
      <w:r>
        <w:rPr>
          <w:sz w:val="24"/>
        </w:rPr>
        <w:t>1, and Final</w:t>
      </w:r>
      <w:r>
        <w:rPr>
          <w:spacing w:val="1"/>
          <w:sz w:val="24"/>
        </w:rPr>
        <w:t xml:space="preserve"> </w:t>
      </w:r>
      <w:r>
        <w:rPr>
          <w:sz w:val="24"/>
        </w:rPr>
        <w:t>Author,</w:t>
      </w:r>
      <w:r>
        <w:rPr>
          <w:spacing w:val="1"/>
          <w:sz w:val="24"/>
        </w:rPr>
        <w:t xml:space="preserve"> </w:t>
      </w:r>
      <w:r w:rsidRPr="00D23E88">
        <w:rPr>
          <w:color w:val="FF0000"/>
          <w:sz w:val="24"/>
        </w:rPr>
        <w:t>Title of your</w:t>
      </w:r>
      <w:r w:rsidRPr="00D23E88">
        <w:rPr>
          <w:color w:val="FF0000"/>
          <w:spacing w:val="1"/>
          <w:sz w:val="24"/>
        </w:rPr>
        <w:t xml:space="preserve"> </w:t>
      </w:r>
      <w:r w:rsidRPr="00D23E88">
        <w:rPr>
          <w:color w:val="FF0000"/>
          <w:sz w:val="24"/>
        </w:rPr>
        <w:t>paper</w:t>
      </w:r>
      <w:r>
        <w:rPr>
          <w:sz w:val="24"/>
        </w:rPr>
        <w:t xml:space="preserve">, </w:t>
      </w:r>
      <w:r>
        <w:rPr>
          <w:i/>
          <w:sz w:val="24"/>
        </w:rPr>
        <w:t>Journal</w:t>
      </w:r>
      <w:r>
        <w:rPr>
          <w:sz w:val="24"/>
        </w:rPr>
        <w:t>, Issue,</w:t>
      </w:r>
      <w:r>
        <w:rPr>
          <w:spacing w:val="-57"/>
          <w:sz w:val="24"/>
        </w:rPr>
        <w:t xml:space="preserve"> </w:t>
      </w:r>
      <w:r>
        <w:rPr>
          <w:sz w:val="24"/>
        </w:rPr>
        <w:t>Number,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035DA71B" w14:textId="77777777" w:rsidR="000A6B58" w:rsidRDefault="000610D0">
      <w:pPr>
        <w:pStyle w:val="ListParagraph"/>
        <w:numPr>
          <w:ilvl w:val="0"/>
          <w:numId w:val="10"/>
        </w:numPr>
        <w:tabs>
          <w:tab w:val="left" w:pos="807"/>
        </w:tabs>
        <w:spacing w:before="197" w:line="326" w:lineRule="auto"/>
        <w:ind w:right="148" w:hanging="297"/>
        <w:rPr>
          <w:sz w:val="24"/>
        </w:rPr>
      </w:pPr>
      <w:r>
        <w:tab/>
      </w:r>
      <w:r>
        <w:rPr>
          <w:sz w:val="24"/>
        </w:rPr>
        <w:t>[</w:t>
      </w:r>
      <w:hyperlink w:anchor="_bookmark17" w:history="1">
        <w:r>
          <w:rPr>
            <w:color w:val="FF0000"/>
            <w:sz w:val="24"/>
          </w:rPr>
          <w:t>Dum,</w:t>
        </w:r>
        <w:r>
          <w:rPr>
            <w:color w:val="FF0000"/>
            <w:spacing w:val="-1"/>
            <w:sz w:val="24"/>
          </w:rPr>
          <w:t xml:space="preserve"> </w:t>
        </w:r>
        <w:r>
          <w:rPr>
            <w:color w:val="FF0000"/>
            <w:sz w:val="24"/>
          </w:rPr>
          <w:t>2021</w:t>
        </w:r>
      </w:hyperlink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, Co-author</w:t>
      </w:r>
      <w:r>
        <w:rPr>
          <w:spacing w:val="1"/>
          <w:sz w:val="24"/>
        </w:rPr>
        <w:t xml:space="preserve"> </w:t>
      </w:r>
      <w:r>
        <w:rPr>
          <w:sz w:val="24"/>
        </w:rPr>
        <w:t>1, and Final</w:t>
      </w:r>
      <w:r>
        <w:rPr>
          <w:spacing w:val="1"/>
          <w:sz w:val="24"/>
        </w:rPr>
        <w:t xml:space="preserve"> </w:t>
      </w:r>
      <w:r>
        <w:rPr>
          <w:sz w:val="24"/>
        </w:rPr>
        <w:t>Author,</w:t>
      </w:r>
      <w:r>
        <w:rPr>
          <w:spacing w:val="1"/>
          <w:sz w:val="24"/>
        </w:rPr>
        <w:t xml:space="preserve"> </w:t>
      </w:r>
      <w:r w:rsidRPr="00D23E88">
        <w:rPr>
          <w:color w:val="FF0000"/>
          <w:sz w:val="24"/>
        </w:rPr>
        <w:t>Title of your</w:t>
      </w:r>
      <w:r w:rsidRPr="00D23E88">
        <w:rPr>
          <w:color w:val="FF0000"/>
          <w:spacing w:val="1"/>
          <w:sz w:val="24"/>
        </w:rPr>
        <w:t xml:space="preserve"> </w:t>
      </w:r>
      <w:r w:rsidRPr="00D23E88">
        <w:rPr>
          <w:color w:val="FF0000"/>
          <w:sz w:val="24"/>
        </w:rPr>
        <w:t>paper</w:t>
      </w:r>
      <w:r>
        <w:rPr>
          <w:sz w:val="24"/>
        </w:rPr>
        <w:t xml:space="preserve">, </w:t>
      </w:r>
      <w:r>
        <w:rPr>
          <w:i/>
          <w:sz w:val="24"/>
        </w:rPr>
        <w:t>Journal</w:t>
      </w:r>
      <w:r>
        <w:rPr>
          <w:sz w:val="24"/>
        </w:rPr>
        <w:t>, Issue,</w:t>
      </w:r>
      <w:r>
        <w:rPr>
          <w:spacing w:val="-57"/>
          <w:sz w:val="24"/>
        </w:rPr>
        <w:t xml:space="preserve"> </w:t>
      </w:r>
      <w:r>
        <w:rPr>
          <w:sz w:val="24"/>
        </w:rPr>
        <w:t>Number,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3AE05B99" w14:textId="77777777" w:rsidR="000A6B58" w:rsidRDefault="000A6B58">
      <w:pPr>
        <w:pStyle w:val="BodyText"/>
        <w:spacing w:before="7"/>
        <w:rPr>
          <w:sz w:val="40"/>
        </w:rPr>
      </w:pPr>
    </w:p>
    <w:p w14:paraId="4C26DD8A" w14:textId="77777777" w:rsidR="000A6B58" w:rsidRDefault="000610D0">
      <w:pPr>
        <w:pStyle w:val="Heading2"/>
        <w:spacing w:before="0"/>
      </w:pPr>
      <w:bookmarkStart w:id="7" w:name="_Toc76225896"/>
      <w:r>
        <w:t>Submitted</w:t>
      </w:r>
      <w:r>
        <w:rPr>
          <w:spacing w:val="13"/>
        </w:rPr>
        <w:t xml:space="preserve"> </w:t>
      </w:r>
      <w:r>
        <w:t>manuscripts</w:t>
      </w:r>
      <w:r>
        <w:rPr>
          <w:spacing w:val="13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thesis</w:t>
      </w:r>
      <w:bookmarkEnd w:id="7"/>
    </w:p>
    <w:p w14:paraId="0A0DD2A0" w14:textId="77777777" w:rsidR="000A6B58" w:rsidRDefault="000610D0">
      <w:pPr>
        <w:pStyle w:val="BodyText"/>
        <w:spacing w:before="315" w:line="326" w:lineRule="auto"/>
        <w:ind w:left="161" w:right="178"/>
        <w:jc w:val="both"/>
      </w:pPr>
      <w:r>
        <w:t xml:space="preserve">List manuscript/s submitted for publication here. As described above for </w:t>
      </w:r>
      <w:r>
        <w:rPr>
          <w:b/>
        </w:rPr>
        <w:t>Publications included 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thesis</w:t>
      </w:r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manuscript,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authorship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author.</w:t>
      </w:r>
    </w:p>
    <w:p w14:paraId="4F55EF48" w14:textId="77777777" w:rsidR="000A6B58" w:rsidRDefault="000A6B58">
      <w:pPr>
        <w:pStyle w:val="BodyText"/>
        <w:spacing w:before="9"/>
        <w:rPr>
          <w:sz w:val="32"/>
        </w:rPr>
      </w:pPr>
    </w:p>
    <w:p w14:paraId="2EC98EF9" w14:textId="77777777" w:rsidR="000A6B58" w:rsidRDefault="000610D0">
      <w:pPr>
        <w:pStyle w:val="BodyText"/>
        <w:spacing w:line="326" w:lineRule="auto"/>
        <w:ind w:left="161" w:right="174"/>
        <w:jc w:val="both"/>
      </w:pPr>
      <w:r>
        <w:rPr>
          <w:w w:val="95"/>
        </w:rPr>
        <w:t>If you have no submitted manuscripts from your candidature then state “No manuscripts submitted for</w:t>
      </w:r>
      <w:r>
        <w:rPr>
          <w:spacing w:val="1"/>
          <w:w w:val="95"/>
        </w:rPr>
        <w:t xml:space="preserve"> </w:t>
      </w:r>
      <w:r>
        <w:t>publication”.</w:t>
      </w:r>
    </w:p>
    <w:p w14:paraId="057EBCEE" w14:textId="77777777" w:rsidR="000A6B58" w:rsidRDefault="000A6B58">
      <w:pPr>
        <w:pStyle w:val="BodyText"/>
        <w:spacing w:before="9"/>
        <w:rPr>
          <w:sz w:val="32"/>
        </w:rPr>
      </w:pPr>
    </w:p>
    <w:p w14:paraId="6A229B19" w14:textId="77777777" w:rsidR="000A6B58" w:rsidRDefault="000610D0">
      <w:pPr>
        <w:pStyle w:val="Heading4"/>
        <w:spacing w:before="0"/>
      </w:pPr>
      <w:r>
        <w:t>Example:</w:t>
      </w:r>
    </w:p>
    <w:p w14:paraId="4CA50777" w14:textId="77777777" w:rsidR="000A6B58" w:rsidRDefault="000A6B58">
      <w:pPr>
        <w:pStyle w:val="BodyText"/>
        <w:spacing w:before="10"/>
        <w:rPr>
          <w:b/>
          <w:sz w:val="25"/>
        </w:rPr>
      </w:pPr>
    </w:p>
    <w:p w14:paraId="721C43F5" w14:textId="77777777" w:rsidR="000A6B58" w:rsidRDefault="000610D0">
      <w:pPr>
        <w:pStyle w:val="BodyText"/>
        <w:ind w:left="450"/>
      </w:pPr>
      <w:r>
        <w:t>1.</w:t>
      </w:r>
      <w:r>
        <w:rPr>
          <w:spacing w:val="74"/>
        </w:rPr>
        <w:t xml:space="preserve"> </w:t>
      </w:r>
      <w:r>
        <w:t>[</w:t>
      </w:r>
      <w:hyperlink w:anchor="_bookmark17" w:history="1">
        <w:r>
          <w:rPr>
            <w:color w:val="FF0000"/>
          </w:rPr>
          <w:t>Dum,</w:t>
        </w:r>
        <w:r>
          <w:rPr>
            <w:color w:val="FF0000"/>
            <w:spacing w:val="14"/>
          </w:rPr>
          <w:t xml:space="preserve"> </w:t>
        </w:r>
        <w:r>
          <w:rPr>
            <w:color w:val="FF0000"/>
          </w:rPr>
          <w:t>2021</w:t>
        </w:r>
      </w:hyperlink>
      <w:r>
        <w:t>]</w:t>
      </w:r>
      <w:r>
        <w:rPr>
          <w:spacing w:val="12"/>
        </w:rPr>
        <w:t xml:space="preserve"> </w:t>
      </w:r>
      <w:r>
        <w:rPr>
          <w:b/>
        </w:rPr>
        <w:t>Your</w:t>
      </w:r>
      <w:r>
        <w:rPr>
          <w:b/>
          <w:spacing w:val="12"/>
        </w:rPr>
        <w:t xml:space="preserve"> </w:t>
      </w:r>
      <w:r>
        <w:rPr>
          <w:b/>
        </w:rPr>
        <w:t>Name</w:t>
      </w:r>
      <w:r>
        <w:t>,</w:t>
      </w:r>
      <w:r>
        <w:rPr>
          <w:spacing w:val="15"/>
        </w:rPr>
        <w:t xml:space="preserve"> </w:t>
      </w:r>
      <w:r>
        <w:t>Co-author</w:t>
      </w:r>
      <w:r>
        <w:rPr>
          <w:spacing w:val="12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Author,</w:t>
      </w:r>
      <w:r>
        <w:rPr>
          <w:spacing w:val="15"/>
        </w:rPr>
        <w:t xml:space="preserve"> </w:t>
      </w:r>
      <w:r w:rsidRPr="00AC62FC">
        <w:rPr>
          <w:color w:val="FF0000"/>
        </w:rPr>
        <w:t>Title</w:t>
      </w:r>
      <w:r w:rsidRPr="00AC62FC">
        <w:rPr>
          <w:color w:val="FF0000"/>
          <w:spacing w:val="13"/>
        </w:rPr>
        <w:t xml:space="preserve"> </w:t>
      </w:r>
      <w:r w:rsidRPr="00AC62FC">
        <w:rPr>
          <w:color w:val="FF0000"/>
        </w:rPr>
        <w:t>of</w:t>
      </w:r>
      <w:r w:rsidRPr="00AC62FC">
        <w:rPr>
          <w:color w:val="FF0000"/>
          <w:spacing w:val="11"/>
        </w:rPr>
        <w:t xml:space="preserve"> </w:t>
      </w:r>
      <w:r w:rsidRPr="00AC62FC">
        <w:rPr>
          <w:color w:val="FF0000"/>
        </w:rPr>
        <w:t>your</w:t>
      </w:r>
      <w:r w:rsidRPr="00AC62FC">
        <w:rPr>
          <w:color w:val="FF0000"/>
          <w:spacing w:val="13"/>
        </w:rPr>
        <w:t xml:space="preserve"> </w:t>
      </w:r>
      <w:r w:rsidRPr="00AC62FC">
        <w:rPr>
          <w:color w:val="FF0000"/>
        </w:rPr>
        <w:t>paper</w:t>
      </w:r>
      <w:r>
        <w:t>,</w:t>
      </w:r>
      <w:r>
        <w:rPr>
          <w:spacing w:val="15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</w:p>
    <w:p w14:paraId="41680524" w14:textId="77777777" w:rsidR="000A6B58" w:rsidRPr="00AC62FC" w:rsidRDefault="000610D0">
      <w:pPr>
        <w:spacing w:before="99"/>
        <w:ind w:left="735"/>
        <w:rPr>
          <w:color w:val="FF0000"/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 w:rsidRPr="00AC62FC">
        <w:rPr>
          <w:color w:val="FF0000"/>
          <w:sz w:val="24"/>
        </w:rPr>
        <w:t>4th</w:t>
      </w:r>
      <w:r w:rsidRPr="00AC62FC">
        <w:rPr>
          <w:color w:val="FF0000"/>
          <w:spacing w:val="-4"/>
          <w:sz w:val="24"/>
        </w:rPr>
        <w:t xml:space="preserve"> </w:t>
      </w:r>
      <w:r w:rsidRPr="00AC62FC">
        <w:rPr>
          <w:color w:val="FF0000"/>
          <w:sz w:val="24"/>
        </w:rPr>
        <w:t>June</w:t>
      </w:r>
      <w:r w:rsidRPr="00AC62FC">
        <w:rPr>
          <w:color w:val="FF0000"/>
          <w:spacing w:val="-3"/>
          <w:sz w:val="24"/>
        </w:rPr>
        <w:t xml:space="preserve"> </w:t>
      </w:r>
      <w:r w:rsidRPr="00AC62FC">
        <w:rPr>
          <w:color w:val="FF0000"/>
          <w:sz w:val="24"/>
        </w:rPr>
        <w:t>2018.</w:t>
      </w:r>
    </w:p>
    <w:p w14:paraId="4E9A08B9" w14:textId="77777777" w:rsidR="000A6B58" w:rsidRDefault="000A6B58">
      <w:pPr>
        <w:pStyle w:val="BodyText"/>
        <w:rPr>
          <w:sz w:val="28"/>
        </w:rPr>
      </w:pPr>
    </w:p>
    <w:p w14:paraId="064D8876" w14:textId="77777777" w:rsidR="00AC62FC" w:rsidRDefault="00AC62FC">
      <w:pPr>
        <w:pStyle w:val="BodyText"/>
        <w:rPr>
          <w:sz w:val="28"/>
        </w:rPr>
      </w:pPr>
    </w:p>
    <w:p w14:paraId="6778D5E1" w14:textId="77777777" w:rsidR="00AC62FC" w:rsidRDefault="00AC62FC">
      <w:pPr>
        <w:pStyle w:val="BodyText"/>
        <w:rPr>
          <w:sz w:val="28"/>
        </w:rPr>
      </w:pPr>
    </w:p>
    <w:p w14:paraId="21B20FBA" w14:textId="77777777" w:rsidR="00AC62FC" w:rsidRDefault="00AC62FC">
      <w:pPr>
        <w:pStyle w:val="BodyText"/>
        <w:rPr>
          <w:sz w:val="28"/>
        </w:rPr>
      </w:pPr>
    </w:p>
    <w:p w14:paraId="47121721" w14:textId="77777777" w:rsidR="00AC62FC" w:rsidRDefault="00AC62FC">
      <w:pPr>
        <w:pStyle w:val="BodyText"/>
        <w:rPr>
          <w:sz w:val="28"/>
        </w:rPr>
      </w:pPr>
    </w:p>
    <w:p w14:paraId="1C0E2E8C" w14:textId="77777777" w:rsidR="00AC62FC" w:rsidRDefault="00AC62FC">
      <w:pPr>
        <w:pStyle w:val="BodyText"/>
        <w:rPr>
          <w:sz w:val="28"/>
        </w:rPr>
      </w:pPr>
    </w:p>
    <w:p w14:paraId="671C775D" w14:textId="77777777" w:rsidR="00AC62FC" w:rsidRDefault="00AC62FC">
      <w:pPr>
        <w:pStyle w:val="BodyText"/>
        <w:rPr>
          <w:sz w:val="28"/>
        </w:rPr>
      </w:pPr>
    </w:p>
    <w:p w14:paraId="4A1C2811" w14:textId="77777777" w:rsidR="00AC62FC" w:rsidRDefault="00AC62FC">
      <w:pPr>
        <w:pStyle w:val="BodyText"/>
        <w:rPr>
          <w:sz w:val="28"/>
        </w:rPr>
      </w:pPr>
    </w:p>
    <w:p w14:paraId="3539E2A0" w14:textId="77777777" w:rsidR="00AC62FC" w:rsidRDefault="00AC62FC">
      <w:pPr>
        <w:pStyle w:val="BodyText"/>
        <w:rPr>
          <w:sz w:val="28"/>
        </w:rPr>
      </w:pPr>
    </w:p>
    <w:p w14:paraId="0A3E62DD" w14:textId="77777777" w:rsidR="00AC62FC" w:rsidRDefault="00AC62FC">
      <w:pPr>
        <w:pStyle w:val="BodyText"/>
        <w:rPr>
          <w:sz w:val="28"/>
        </w:rPr>
      </w:pPr>
    </w:p>
    <w:p w14:paraId="16635BE1" w14:textId="77777777" w:rsidR="000A6B58" w:rsidRDefault="000610D0" w:rsidP="00AC62FC">
      <w:pPr>
        <w:pStyle w:val="Heading2"/>
        <w:spacing w:before="244"/>
      </w:pPr>
      <w:bookmarkStart w:id="8" w:name="_Toc76225897"/>
      <w:r>
        <w:lastRenderedPageBreak/>
        <w:t>Other</w:t>
      </w:r>
      <w:r>
        <w:rPr>
          <w:spacing w:val="15"/>
        </w:rPr>
        <w:t xml:space="preserve"> </w:t>
      </w:r>
      <w:r>
        <w:t>publications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candidature</w:t>
      </w:r>
      <w:bookmarkEnd w:id="8"/>
    </w:p>
    <w:p w14:paraId="7CC884ED" w14:textId="77777777" w:rsidR="00AD732B" w:rsidRDefault="000610D0" w:rsidP="00AD732B">
      <w:pPr>
        <w:pStyle w:val="BodyText"/>
        <w:spacing w:before="316" w:line="326" w:lineRule="auto"/>
        <w:ind w:left="161" w:right="138"/>
        <w:jc w:val="both"/>
      </w:pPr>
      <w:r>
        <w:t>List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publications</w:t>
      </w:r>
      <w:r>
        <w:rPr>
          <w:spacing w:val="-9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candidature</w:t>
      </w:r>
      <w:r>
        <w:rPr>
          <w:spacing w:val="-9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citation</w:t>
      </w:r>
      <w:r>
        <w:rPr>
          <w:spacing w:val="-10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dis-</w:t>
      </w:r>
      <w:r>
        <w:rPr>
          <w:spacing w:val="-58"/>
        </w:rPr>
        <w:t xml:space="preserve"> </w:t>
      </w:r>
      <w:r>
        <w:rPr>
          <w:w w:val="95"/>
        </w:rPr>
        <w:t xml:space="preserve">cipline. Divide your publications into sub-sections as appropriate in your discipline </w:t>
      </w:r>
      <w:r>
        <w:rPr>
          <w:i/>
          <w:w w:val="95"/>
        </w:rPr>
        <w:t xml:space="preserve">e.g. </w:t>
      </w:r>
      <w:r>
        <w:rPr>
          <w:w w:val="95"/>
        </w:rPr>
        <w:t>peer-reviewed</w:t>
      </w:r>
      <w:r>
        <w:rPr>
          <w:spacing w:val="1"/>
          <w:w w:val="95"/>
        </w:rPr>
        <w:t xml:space="preserve"> </w:t>
      </w:r>
      <w:r>
        <w:t>papers,</w:t>
      </w:r>
      <w:r>
        <w:rPr>
          <w:spacing w:val="-12"/>
        </w:rPr>
        <w:t xml:space="preserve"> </w:t>
      </w:r>
      <w:r>
        <w:t>book</w:t>
      </w:r>
      <w:r>
        <w:rPr>
          <w:spacing w:val="-13"/>
        </w:rPr>
        <w:t xml:space="preserve"> </w:t>
      </w:r>
      <w:r>
        <w:t>chapters,</w:t>
      </w:r>
      <w:r>
        <w:rPr>
          <w:spacing w:val="-12"/>
        </w:rPr>
        <w:t xml:space="preserve"> </w:t>
      </w:r>
      <w:r>
        <w:t>conference</w:t>
      </w:r>
      <w:r>
        <w:rPr>
          <w:spacing w:val="-13"/>
        </w:rPr>
        <w:t xml:space="preserve"> </w:t>
      </w:r>
      <w:r>
        <w:t>abstracts. Papers</w:t>
      </w:r>
      <w:r>
        <w:rPr>
          <w:spacing w:val="-13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awaiting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 w:rsidR="00AD732B">
        <w:t>.</w:t>
      </w:r>
    </w:p>
    <w:p w14:paraId="33A06F29" w14:textId="77777777" w:rsidR="00AD732B" w:rsidRDefault="00AD732B" w:rsidP="00AD732B">
      <w:pPr>
        <w:pStyle w:val="BodyText"/>
        <w:spacing w:before="71"/>
        <w:ind w:left="161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“No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publications”.</w:t>
      </w:r>
    </w:p>
    <w:p w14:paraId="2CD54380" w14:textId="77777777" w:rsidR="00AD732B" w:rsidRDefault="00AD732B" w:rsidP="00AD732B">
      <w:pPr>
        <w:pStyle w:val="BodyText"/>
        <w:spacing w:before="3"/>
        <w:ind w:left="161"/>
        <w:rPr>
          <w:sz w:val="41"/>
        </w:rPr>
      </w:pPr>
    </w:p>
    <w:p w14:paraId="0C8B438B" w14:textId="77777777" w:rsidR="00AD732B" w:rsidRDefault="00AD732B" w:rsidP="00AD732B">
      <w:pPr>
        <w:spacing w:before="1"/>
        <w:ind w:left="322"/>
        <w:rPr>
          <w:b/>
          <w:sz w:val="24"/>
        </w:rPr>
      </w:pPr>
      <w:r>
        <w:rPr>
          <w:b/>
          <w:sz w:val="24"/>
        </w:rPr>
        <w:t>Example:</w:t>
      </w:r>
    </w:p>
    <w:p w14:paraId="55AAEE42" w14:textId="77777777" w:rsidR="00AD732B" w:rsidRPr="00AD732B" w:rsidRDefault="00AD732B" w:rsidP="00AD732B">
      <w:pPr>
        <w:spacing w:before="1"/>
        <w:ind w:left="673"/>
        <w:rPr>
          <w:b/>
          <w:sz w:val="24"/>
        </w:rPr>
      </w:pPr>
    </w:p>
    <w:p w14:paraId="19832DC0" w14:textId="77777777" w:rsidR="00AD732B" w:rsidRDefault="00AD732B" w:rsidP="00AD732B">
      <w:pPr>
        <w:pStyle w:val="Heading3"/>
        <w:ind w:left="322"/>
      </w:pPr>
      <w:bookmarkStart w:id="9" w:name="_Toc76225898"/>
      <w:r>
        <w:t>Conference</w:t>
      </w:r>
      <w:r>
        <w:rPr>
          <w:spacing w:val="24"/>
        </w:rPr>
        <w:t xml:space="preserve"> </w:t>
      </w:r>
      <w:r>
        <w:t>abstracts</w:t>
      </w:r>
      <w:bookmarkEnd w:id="9"/>
    </w:p>
    <w:p w14:paraId="587ED512" w14:textId="77777777" w:rsidR="00AD732B" w:rsidRDefault="00AD732B" w:rsidP="00AD732B">
      <w:pPr>
        <w:pStyle w:val="BodyText"/>
        <w:spacing w:before="245"/>
        <w:ind w:left="611"/>
      </w:pPr>
      <w:r>
        <w:t>1.</w:t>
      </w:r>
      <w:r>
        <w:rPr>
          <w:spacing w:val="87"/>
        </w:rPr>
        <w:t xml:space="preserve"> </w:t>
      </w:r>
      <w:r>
        <w:t>[</w:t>
      </w:r>
      <w:hyperlink w:anchor="_bookmark17" w:history="1">
        <w:r>
          <w:rPr>
            <w:color w:val="FF0000"/>
          </w:rPr>
          <w:t>Dum,</w:t>
        </w:r>
        <w:r>
          <w:rPr>
            <w:color w:val="FF0000"/>
            <w:spacing w:val="30"/>
          </w:rPr>
          <w:t xml:space="preserve"> </w:t>
        </w:r>
        <w:r>
          <w:rPr>
            <w:color w:val="FF0000"/>
          </w:rPr>
          <w:t>2021</w:t>
        </w:r>
      </w:hyperlink>
      <w:r>
        <w:t>]</w:t>
      </w:r>
      <w:r>
        <w:rPr>
          <w:spacing w:val="24"/>
        </w:rPr>
        <w:t xml:space="preserve"> </w:t>
      </w:r>
      <w:r>
        <w:rPr>
          <w:b/>
        </w:rPr>
        <w:t>Your</w:t>
      </w:r>
      <w:r>
        <w:rPr>
          <w:b/>
          <w:spacing w:val="25"/>
        </w:rPr>
        <w:t xml:space="preserve"> </w:t>
      </w:r>
      <w:r>
        <w:rPr>
          <w:b/>
        </w:rPr>
        <w:t>Name</w:t>
      </w:r>
      <w:r>
        <w:t>,</w:t>
      </w:r>
      <w:r>
        <w:rPr>
          <w:spacing w:val="30"/>
        </w:rPr>
        <w:t xml:space="preserve"> </w:t>
      </w:r>
      <w:r>
        <w:t>Co-author</w:t>
      </w:r>
      <w:r>
        <w:rPr>
          <w:spacing w:val="25"/>
        </w:rPr>
        <w:t xml:space="preserve"> </w:t>
      </w:r>
      <w:r>
        <w:t>1,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Author,</w:t>
      </w:r>
      <w:r>
        <w:rPr>
          <w:spacing w:val="30"/>
        </w:rPr>
        <w:t xml:space="preserve"> </w:t>
      </w:r>
      <w:r w:rsidRPr="00AC62FC">
        <w:rPr>
          <w:color w:val="FF0000"/>
        </w:rPr>
        <w:t>Title</w:t>
      </w:r>
      <w:r w:rsidRPr="00AC62FC">
        <w:rPr>
          <w:color w:val="FF0000"/>
          <w:spacing w:val="25"/>
        </w:rPr>
        <w:t xml:space="preserve"> </w:t>
      </w:r>
      <w:r w:rsidRPr="00AC62FC">
        <w:rPr>
          <w:color w:val="FF0000"/>
        </w:rPr>
        <w:t>of</w:t>
      </w:r>
      <w:r w:rsidRPr="00AC62FC">
        <w:rPr>
          <w:color w:val="FF0000"/>
          <w:spacing w:val="24"/>
        </w:rPr>
        <w:t xml:space="preserve"> </w:t>
      </w:r>
      <w:r w:rsidRPr="00AC62FC">
        <w:rPr>
          <w:color w:val="FF0000"/>
        </w:rPr>
        <w:t>your</w:t>
      </w:r>
      <w:r w:rsidRPr="00AC62FC">
        <w:rPr>
          <w:color w:val="FF0000"/>
          <w:spacing w:val="25"/>
        </w:rPr>
        <w:t xml:space="preserve"> </w:t>
      </w:r>
      <w:r w:rsidRPr="00AC62FC">
        <w:rPr>
          <w:color w:val="FF0000"/>
        </w:rPr>
        <w:t>conference</w:t>
      </w:r>
      <w:r w:rsidRPr="00AC62FC">
        <w:rPr>
          <w:color w:val="FF0000"/>
          <w:spacing w:val="25"/>
        </w:rPr>
        <w:t xml:space="preserve"> </w:t>
      </w:r>
      <w:r w:rsidRPr="00AC62FC">
        <w:rPr>
          <w:color w:val="FF0000"/>
        </w:rPr>
        <w:t>paper</w:t>
      </w:r>
      <w:r>
        <w:t>,</w:t>
      </w:r>
    </w:p>
    <w:p w14:paraId="14C107D5" w14:textId="77777777" w:rsidR="00AD732B" w:rsidRDefault="00AD732B" w:rsidP="00AD732B">
      <w:pPr>
        <w:spacing w:before="100"/>
        <w:ind w:left="900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details.</w:t>
      </w:r>
    </w:p>
    <w:p w14:paraId="4C562642" w14:textId="77777777" w:rsidR="00AD732B" w:rsidRDefault="00AD732B" w:rsidP="00AD732B">
      <w:pPr>
        <w:pStyle w:val="BodyText"/>
        <w:ind w:left="161"/>
        <w:rPr>
          <w:sz w:val="28"/>
        </w:rPr>
      </w:pPr>
    </w:p>
    <w:p w14:paraId="20068E71" w14:textId="77777777" w:rsidR="00AD732B" w:rsidRDefault="00AD732B" w:rsidP="00AD732B">
      <w:pPr>
        <w:pStyle w:val="Heading3"/>
        <w:spacing w:before="166"/>
        <w:ind w:left="322"/>
      </w:pPr>
      <w:bookmarkStart w:id="10" w:name="_Toc76225899"/>
      <w:r>
        <w:t>Book</w:t>
      </w:r>
      <w:r>
        <w:rPr>
          <w:spacing w:val="18"/>
        </w:rPr>
        <w:t xml:space="preserve"> </w:t>
      </w:r>
      <w:r>
        <w:t>chapters</w:t>
      </w:r>
      <w:bookmarkEnd w:id="10"/>
    </w:p>
    <w:p w14:paraId="36933E12" w14:textId="77777777" w:rsidR="00AD732B" w:rsidRDefault="00AD732B" w:rsidP="00AD732B">
      <w:pPr>
        <w:pStyle w:val="BodyText"/>
        <w:spacing w:before="245"/>
        <w:ind w:left="611"/>
      </w:pPr>
      <w:r>
        <w:t>1.</w:t>
      </w:r>
      <w:r>
        <w:rPr>
          <w:spacing w:val="57"/>
        </w:rPr>
        <w:t xml:space="preserve"> </w:t>
      </w:r>
      <w:r>
        <w:t>[</w:t>
      </w:r>
      <w:hyperlink w:anchor="_bookmark17" w:history="1">
        <w:r>
          <w:rPr>
            <w:color w:val="FF0000"/>
          </w:rPr>
          <w:t>Dum,</w:t>
        </w:r>
        <w:r>
          <w:rPr>
            <w:color w:val="FF0000"/>
            <w:spacing w:val="-1"/>
          </w:rPr>
          <w:t xml:space="preserve"> </w:t>
        </w:r>
        <w:r>
          <w:rPr>
            <w:color w:val="FF0000"/>
          </w:rPr>
          <w:t>2021</w:t>
        </w:r>
      </w:hyperlink>
      <w:r>
        <w:t>]</w:t>
      </w:r>
      <w:r>
        <w:rPr>
          <w:spacing w:val="-1"/>
        </w:rPr>
        <w:t xml:space="preserve"> </w:t>
      </w:r>
      <w:r>
        <w:rPr>
          <w:b/>
        </w:rPr>
        <w:t>Your Name</w:t>
      </w:r>
      <w:r>
        <w:t>,</w:t>
      </w:r>
      <w:r>
        <w:rPr>
          <w:spacing w:val="-1"/>
        </w:rPr>
        <w:t xml:space="preserve"> </w:t>
      </w:r>
      <w:r>
        <w:t>Co-author</w:t>
      </w:r>
      <w:r>
        <w:rPr>
          <w:spacing w:val="-1"/>
        </w:rPr>
        <w:t xml:space="preserve"> </w:t>
      </w:r>
      <w:r>
        <w:t>1, and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Author,</w:t>
      </w:r>
      <w:r>
        <w:rPr>
          <w:spacing w:val="-1"/>
        </w:rPr>
        <w:t xml:space="preserve"> </w:t>
      </w:r>
      <w:r w:rsidRPr="00AC62FC">
        <w:rPr>
          <w:color w:val="FF0000"/>
        </w:rPr>
        <w:t>Title</w:t>
      </w:r>
      <w:r w:rsidRPr="00AC62FC">
        <w:rPr>
          <w:color w:val="FF0000"/>
          <w:spacing w:val="-1"/>
        </w:rPr>
        <w:t xml:space="preserve"> </w:t>
      </w:r>
      <w:r w:rsidRPr="00AC62FC">
        <w:rPr>
          <w:color w:val="FF0000"/>
        </w:rPr>
        <w:t>of your</w:t>
      </w:r>
      <w:r w:rsidRPr="00AC62FC">
        <w:rPr>
          <w:color w:val="FF0000"/>
          <w:spacing w:val="-1"/>
        </w:rPr>
        <w:t xml:space="preserve"> </w:t>
      </w:r>
      <w:r w:rsidRPr="00AC62FC">
        <w:rPr>
          <w:color w:val="FF0000"/>
        </w:rPr>
        <w:t>chapter</w:t>
      </w:r>
      <w:r>
        <w:t>, Book,</w:t>
      </w:r>
      <w:r>
        <w:rPr>
          <w:spacing w:val="-1"/>
        </w:rPr>
        <w:t xml:space="preserve"> </w:t>
      </w:r>
      <w:r>
        <w:t>editor,</w:t>
      </w:r>
    </w:p>
    <w:p w14:paraId="4D0645F5" w14:textId="77777777" w:rsidR="00AD732B" w:rsidRDefault="00AD732B" w:rsidP="00AD732B">
      <w:pPr>
        <w:spacing w:before="100"/>
        <w:ind w:left="907"/>
        <w:rPr>
          <w:sz w:val="24"/>
        </w:rPr>
      </w:pPr>
      <w:r>
        <w:rPr>
          <w:i/>
          <w:sz w:val="24"/>
        </w:rPr>
        <w:t>etc.</w:t>
      </w:r>
      <w:r>
        <w:rPr>
          <w:sz w:val="24"/>
        </w:rPr>
        <w:t>.</w:t>
      </w:r>
    </w:p>
    <w:p w14:paraId="6F40380F" w14:textId="77777777" w:rsidR="009C12D0" w:rsidRDefault="009C12D0" w:rsidP="00AD732B">
      <w:pPr>
        <w:spacing w:before="100"/>
        <w:ind w:left="907"/>
        <w:rPr>
          <w:sz w:val="24"/>
        </w:rPr>
      </w:pPr>
    </w:p>
    <w:p w14:paraId="103B35C8" w14:textId="77777777" w:rsidR="000A6B58" w:rsidRDefault="000610D0" w:rsidP="00AD732B">
      <w:pPr>
        <w:pStyle w:val="Heading2"/>
        <w:spacing w:before="239"/>
        <w:ind w:left="152"/>
      </w:pPr>
      <w:bookmarkStart w:id="11" w:name="_Toc76225900"/>
      <w:r>
        <w:t>Research</w:t>
      </w:r>
      <w:r>
        <w:rPr>
          <w:spacing w:val="9"/>
        </w:rPr>
        <w:t xml:space="preserve"> </w:t>
      </w:r>
      <w:r>
        <w:t>involving</w:t>
      </w:r>
      <w:r>
        <w:rPr>
          <w:spacing w:val="9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subjects</w:t>
      </w:r>
      <w:bookmarkEnd w:id="11"/>
    </w:p>
    <w:p w14:paraId="4A8AFD3E" w14:textId="0DB383A6" w:rsidR="000A6B58" w:rsidRDefault="000610D0">
      <w:pPr>
        <w:pStyle w:val="BodyText"/>
        <w:spacing w:before="314" w:line="326" w:lineRule="auto"/>
        <w:ind w:left="161" w:right="174" w:hanging="9"/>
        <w:jc w:val="both"/>
      </w:pPr>
      <w:r>
        <w:t>All reserch involving human or animal subjects requires prior ethical review and approval by an</w:t>
      </w:r>
      <w:r>
        <w:rPr>
          <w:spacing w:val="1"/>
        </w:rPr>
        <w:t xml:space="preserve"> </w:t>
      </w:r>
      <w:r>
        <w:t>independent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committee.</w:t>
      </w:r>
      <w:r>
        <w:rPr>
          <w:spacing w:val="-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UQ,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involving</w:t>
      </w:r>
      <w:r>
        <w:rPr>
          <w:spacing w:val="-14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subjects</w:t>
      </w:r>
      <w:r>
        <w:rPr>
          <w:spacing w:val="-58"/>
        </w:rPr>
        <w:t xml:space="preserve"> </w:t>
      </w:r>
      <w:r>
        <w:t xml:space="preserve">is the </w:t>
      </w:r>
      <w:hyperlink r:id="rId11">
        <w:r>
          <w:rPr>
            <w:color w:val="0000FF"/>
          </w:rPr>
          <w:t xml:space="preserve">Human Ethics Unit </w:t>
        </w:r>
      </w:hyperlink>
      <w:r>
        <w:t>and the relevant committee for research involving animal subjects is the</w:t>
      </w:r>
      <w:r>
        <w:rPr>
          <w:spacing w:val="1"/>
        </w:rPr>
        <w:t xml:space="preserve"> </w:t>
      </w:r>
      <w:r>
        <w:t>relevant</w:t>
      </w:r>
      <w:r>
        <w:rPr>
          <w:spacing w:val="-7"/>
        </w:rPr>
        <w:t xml:space="preserve"> </w:t>
      </w:r>
      <w:hyperlink r:id="rId12">
        <w:r>
          <w:rPr>
            <w:color w:val="0000FF"/>
          </w:rPr>
          <w:t>Animal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Ethics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Committee</w:t>
        </w:r>
      </w:hyperlink>
      <w:r>
        <w:t>.</w:t>
      </w:r>
      <w:r>
        <w:rPr>
          <w:spacing w:val="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approvals</w:t>
      </w:r>
      <w:r>
        <w:rPr>
          <w:spacing w:val="-7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the ethics approval number and name of approving committees. A copy of the ethics approval letter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appendix.</w:t>
      </w:r>
    </w:p>
    <w:p w14:paraId="51220738" w14:textId="77777777" w:rsidR="000A6B58" w:rsidRDefault="000A6B58">
      <w:pPr>
        <w:pStyle w:val="BodyText"/>
        <w:spacing w:before="9"/>
        <w:rPr>
          <w:sz w:val="32"/>
        </w:rPr>
      </w:pPr>
    </w:p>
    <w:p w14:paraId="217BC510" w14:textId="66736874" w:rsidR="009C12D0" w:rsidRDefault="000610D0">
      <w:pPr>
        <w:pStyle w:val="BodyText"/>
        <w:spacing w:line="326" w:lineRule="auto"/>
        <w:ind w:left="161" w:right="178"/>
        <w:jc w:val="both"/>
      </w:pPr>
      <w:r>
        <w:t>If no human or animal subjects were involved in this research please state: “No animal or human</w:t>
      </w:r>
      <w:r>
        <w:rPr>
          <w:spacing w:val="1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research”.</w:t>
      </w:r>
    </w:p>
    <w:p w14:paraId="747B28C4" w14:textId="77777777" w:rsidR="009C12D0" w:rsidRDefault="009C12D0">
      <w:pPr>
        <w:rPr>
          <w:sz w:val="24"/>
          <w:szCs w:val="24"/>
        </w:rPr>
      </w:pPr>
      <w:r>
        <w:br w:type="page"/>
      </w:r>
    </w:p>
    <w:p w14:paraId="55C6B94B" w14:textId="77777777" w:rsidR="000A6B58" w:rsidRDefault="000610D0">
      <w:pPr>
        <w:pStyle w:val="Heading2"/>
        <w:spacing w:before="0"/>
      </w:pPr>
      <w:bookmarkStart w:id="12" w:name="_Toc76225901"/>
      <w:r>
        <w:lastRenderedPageBreak/>
        <w:t>Contributions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authors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thesis</w:t>
      </w:r>
      <w:bookmarkEnd w:id="12"/>
    </w:p>
    <w:p w14:paraId="43BF597F" w14:textId="4897FFA1" w:rsidR="000A6B58" w:rsidRDefault="000610D0">
      <w:pPr>
        <w:pStyle w:val="BodyText"/>
        <w:spacing w:before="315" w:line="326" w:lineRule="auto"/>
        <w:ind w:left="161" w:right="138"/>
        <w:jc w:val="both"/>
      </w:pPr>
      <w:r>
        <w:t xml:space="preserve">List the significant and substantial inputs made by </w:t>
      </w:r>
      <w:r w:rsidR="007D28BC">
        <w:t>different</w:t>
      </w:r>
      <w:r>
        <w:t xml:space="preserve"> authors to this research, work and writing</w:t>
      </w:r>
      <w:r>
        <w:rPr>
          <w:spacing w:val="-57"/>
        </w:rPr>
        <w:t xml:space="preserve"> </w:t>
      </w:r>
      <w:r>
        <w:t>represented and/or reported in the thesis. These could include significant contributions to: the conception and design of the project; non-routine technical work; analysis and interpretation of research</w:t>
      </w:r>
      <w:r>
        <w:rPr>
          <w:spacing w:val="-57"/>
        </w:rPr>
        <w:t xml:space="preserve"> </w:t>
      </w:r>
      <w:r>
        <w:rPr>
          <w:w w:val="95"/>
        </w:rPr>
        <w:t>data;</w:t>
      </w:r>
      <w:r>
        <w:rPr>
          <w:spacing w:val="6"/>
          <w:w w:val="95"/>
        </w:rPr>
        <w:t xml:space="preserve"> </w:t>
      </w:r>
      <w:r>
        <w:rPr>
          <w:w w:val="95"/>
        </w:rPr>
        <w:t>drafting</w:t>
      </w:r>
      <w:r>
        <w:rPr>
          <w:spacing w:val="2"/>
          <w:w w:val="95"/>
        </w:rPr>
        <w:t xml:space="preserve"> </w:t>
      </w:r>
      <w:r>
        <w:rPr>
          <w:w w:val="95"/>
        </w:rPr>
        <w:t>significant</w:t>
      </w:r>
      <w:r>
        <w:rPr>
          <w:spacing w:val="2"/>
          <w:w w:val="95"/>
        </w:rPr>
        <w:t xml:space="preserve"> </w:t>
      </w:r>
      <w:r>
        <w:rPr>
          <w:w w:val="95"/>
        </w:rPr>
        <w:t>parts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critically</w:t>
      </w:r>
      <w:r>
        <w:rPr>
          <w:spacing w:val="2"/>
          <w:w w:val="95"/>
        </w:rPr>
        <w:t xml:space="preserve"> </w:t>
      </w:r>
      <w:r>
        <w:rPr>
          <w:w w:val="95"/>
        </w:rPr>
        <w:t>revising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so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contribute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interpretation.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1"/>
        <w:gridCol w:w="1144"/>
        <w:gridCol w:w="1144"/>
        <w:gridCol w:w="1144"/>
        <w:gridCol w:w="1144"/>
        <w:gridCol w:w="785"/>
      </w:tblGrid>
      <w:tr w:rsidR="007D28BC" w14:paraId="75A42496" w14:textId="77777777" w:rsidTr="007D28BC">
        <w:trPr>
          <w:cantSplit/>
          <w:trHeight w:val="18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0158A" w14:textId="77777777" w:rsidR="007D28BC" w:rsidRDefault="007D28BC" w:rsidP="00C470F6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2872BAC" w14:textId="2421A59D" w:rsidR="007D28BC" w:rsidRPr="00637F8B" w:rsidRDefault="007D28BC" w:rsidP="007D28BC">
            <w:pPr>
              <w:spacing w:line="326" w:lineRule="auto"/>
              <w:ind w:left="113" w:right="113"/>
              <w:rPr>
                <w:b/>
                <w:bCs/>
              </w:rPr>
            </w:pPr>
            <w:r w:rsidRPr="00637F8B">
              <w:rPr>
                <w:b/>
                <w:bCs/>
              </w:rPr>
              <w:t>Full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A3257A" w14:textId="39DB352D" w:rsidR="007D28BC" w:rsidRPr="00637F8B" w:rsidRDefault="007D28BC" w:rsidP="007D28BC">
            <w:pPr>
              <w:spacing w:line="326" w:lineRule="auto"/>
              <w:ind w:left="113" w:right="113"/>
              <w:rPr>
                <w:b/>
                <w:bCs/>
              </w:rPr>
            </w:pPr>
            <w:r w:rsidRPr="00637F8B">
              <w:rPr>
                <w:b/>
                <w:bCs/>
              </w:rPr>
              <w:t>Full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BE17173" w14:textId="2993E195" w:rsidR="007D28BC" w:rsidRPr="00637F8B" w:rsidRDefault="007D28BC" w:rsidP="007D28BC">
            <w:pPr>
              <w:spacing w:line="326" w:lineRule="auto"/>
              <w:ind w:left="113" w:right="113"/>
              <w:rPr>
                <w:b/>
                <w:bCs/>
              </w:rPr>
            </w:pPr>
            <w:r w:rsidRPr="00637F8B">
              <w:rPr>
                <w:b/>
                <w:bCs/>
              </w:rPr>
              <w:t>Full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2C9EEC4" w14:textId="2941C9A0" w:rsidR="007D28BC" w:rsidRPr="00637F8B" w:rsidRDefault="007D28BC" w:rsidP="007D28BC">
            <w:pPr>
              <w:spacing w:line="326" w:lineRule="auto"/>
              <w:ind w:left="113" w:right="113"/>
              <w:rPr>
                <w:b/>
                <w:bCs/>
              </w:rPr>
            </w:pPr>
            <w:r w:rsidRPr="00637F8B">
              <w:rPr>
                <w:b/>
                <w:bCs/>
              </w:rPr>
              <w:t>Full Name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D9B290" w14:textId="0CD03E1B" w:rsidR="007D28BC" w:rsidRPr="00637F8B" w:rsidRDefault="007D28BC" w:rsidP="007D28BC">
            <w:pPr>
              <w:spacing w:line="326" w:lineRule="auto"/>
              <w:ind w:left="113" w:right="113"/>
              <w:rPr>
                <w:b/>
                <w:bCs/>
              </w:rPr>
            </w:pPr>
            <w:r w:rsidRPr="00637F8B">
              <w:rPr>
                <w:b/>
                <w:bCs/>
              </w:rPr>
              <w:t>Contribution (%)</w:t>
            </w:r>
          </w:p>
        </w:tc>
      </w:tr>
      <w:tr w:rsidR="007D28BC" w14:paraId="65FF55E6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C8C73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D84B" w14:textId="173C03EB" w:rsidR="007D28BC" w:rsidRPr="00B736D5" w:rsidRDefault="007D28BC" w:rsidP="007D28BC">
            <w:pPr>
              <w:spacing w:line="326" w:lineRule="auto"/>
              <w:jc w:val="center"/>
              <w:rPr>
                <w:i/>
                <w:iCs/>
              </w:rPr>
            </w:pPr>
            <w:r w:rsidRPr="00B736D5">
              <w:rPr>
                <w:i/>
                <w:iCs/>
              </w:rPr>
              <w:t>xx-xxxxx-x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7C9" w14:textId="746F1241" w:rsidR="007D28BC" w:rsidRPr="00B736D5" w:rsidRDefault="007D28BC" w:rsidP="007D28BC">
            <w:pPr>
              <w:spacing w:line="326" w:lineRule="auto"/>
              <w:jc w:val="center"/>
              <w:rPr>
                <w:i/>
                <w:iCs/>
              </w:rPr>
            </w:pPr>
            <w:r w:rsidRPr="00B736D5">
              <w:rPr>
                <w:i/>
                <w:iCs/>
              </w:rPr>
              <w:t>xx-xxxxx-x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8E3" w14:textId="641C372E" w:rsidR="007D28BC" w:rsidRPr="00B736D5" w:rsidRDefault="007D28BC" w:rsidP="007D28BC">
            <w:pPr>
              <w:spacing w:line="326" w:lineRule="auto"/>
              <w:jc w:val="center"/>
              <w:rPr>
                <w:i/>
                <w:iCs/>
              </w:rPr>
            </w:pPr>
            <w:r w:rsidRPr="00B736D5">
              <w:rPr>
                <w:i/>
                <w:iCs/>
              </w:rPr>
              <w:t>xx-xxxxx-x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F27" w14:textId="297DCB62" w:rsidR="007D28BC" w:rsidRPr="00B736D5" w:rsidRDefault="007D28BC" w:rsidP="007D28BC">
            <w:pPr>
              <w:spacing w:line="326" w:lineRule="auto"/>
              <w:jc w:val="center"/>
              <w:rPr>
                <w:i/>
                <w:iCs/>
              </w:rPr>
            </w:pPr>
            <w:r w:rsidRPr="00B736D5">
              <w:rPr>
                <w:i/>
                <w:iCs/>
              </w:rPr>
              <w:t>xx-xxxxx-x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37C7F8" w14:textId="77777777" w:rsidR="007D28BC" w:rsidRDefault="007D28BC" w:rsidP="007D28BC">
            <w:pPr>
              <w:spacing w:line="326" w:lineRule="auto"/>
              <w:jc w:val="both"/>
            </w:pPr>
          </w:p>
        </w:tc>
      </w:tr>
      <w:tr w:rsidR="007D28BC" w14:paraId="046F3A04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F4C79" w14:textId="444ED8AE" w:rsidR="007D28BC" w:rsidRDefault="007D28BC" w:rsidP="007D28BC">
            <w:pPr>
              <w:spacing w:line="326" w:lineRule="auto"/>
              <w:jc w:val="right"/>
            </w:pPr>
            <w:r w:rsidRPr="001845AF">
              <w:t>Conceptualization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775715D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8AA120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542623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47DA90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98BBF3" w14:textId="2AC4F755" w:rsidR="007D28BC" w:rsidRDefault="007D28BC" w:rsidP="007D28BC">
            <w:pPr>
              <w:spacing w:line="326" w:lineRule="auto"/>
              <w:jc w:val="both"/>
            </w:pPr>
            <w:r>
              <w:t>100 %</w:t>
            </w:r>
          </w:p>
        </w:tc>
      </w:tr>
      <w:tr w:rsidR="007D28BC" w14:paraId="5E77C5CB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14BAC" w14:textId="1FDB6594" w:rsidR="007D28BC" w:rsidRDefault="007D28BC" w:rsidP="007D28BC">
            <w:pPr>
              <w:spacing w:line="326" w:lineRule="auto"/>
              <w:jc w:val="right"/>
            </w:pPr>
            <w:r w:rsidRPr="001845AF">
              <w:t>Data curation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90E35F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56F7DD8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13B8224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2FC5B2D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6427463" w14:textId="33675986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3E903E1A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BE6B2" w14:textId="3ED4947D" w:rsidR="007D28BC" w:rsidRDefault="007D28BC" w:rsidP="007D28BC">
            <w:pPr>
              <w:spacing w:line="326" w:lineRule="auto"/>
              <w:jc w:val="right"/>
            </w:pPr>
            <w:r w:rsidRPr="001845AF">
              <w:t>Formal analysis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FE0E5B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C79B523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426F820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609B97F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E1DF6C1" w14:textId="1EE227B9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593A2A95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B4C2E" w14:textId="7C516250" w:rsidR="007D28BC" w:rsidRDefault="007D28BC" w:rsidP="007D28BC">
            <w:pPr>
              <w:spacing w:line="326" w:lineRule="auto"/>
              <w:jc w:val="right"/>
            </w:pPr>
            <w:r w:rsidRPr="001845AF">
              <w:t>Investigation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96474B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C39E622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143E70AF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A75A43E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E2AC0FB" w14:textId="651AA6F7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6F8769A9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08852" w14:textId="59358E46" w:rsidR="007D28BC" w:rsidRDefault="007D28BC" w:rsidP="007D28BC">
            <w:pPr>
              <w:spacing w:line="326" w:lineRule="auto"/>
              <w:jc w:val="right"/>
            </w:pPr>
            <w:r w:rsidRPr="001845AF">
              <w:t>Methodology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FA84BD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DC2FD10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C72FD59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26DEB17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DE0AE31" w14:textId="4A844BDD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6E7970" w14:paraId="7664D22F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0CC1A" w14:textId="0947C077" w:rsidR="006E7970" w:rsidRPr="001845AF" w:rsidRDefault="006E7970" w:rsidP="007D28BC">
            <w:pPr>
              <w:spacing w:line="326" w:lineRule="auto"/>
              <w:jc w:val="right"/>
            </w:pPr>
            <w:r>
              <w:t>Implementation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13058C" w14:textId="77777777" w:rsidR="006E7970" w:rsidRDefault="006E7970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66C88853" w14:textId="77777777" w:rsidR="006E7970" w:rsidRDefault="006E7970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622C865" w14:textId="77777777" w:rsidR="006E7970" w:rsidRDefault="006E7970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6F6EA846" w14:textId="77777777" w:rsidR="006E7970" w:rsidRDefault="006E7970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33A809E" w14:textId="3687754B" w:rsidR="006E7970" w:rsidRPr="009A4429" w:rsidRDefault="006E7970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121A896F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D6CC2" w14:textId="769FECF7" w:rsidR="007D28BC" w:rsidRDefault="007D28BC" w:rsidP="007D28BC">
            <w:pPr>
              <w:spacing w:line="326" w:lineRule="auto"/>
              <w:jc w:val="right"/>
            </w:pPr>
            <w:r w:rsidRPr="001845AF">
              <w:t>Validation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722BC4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205B726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70500870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960B682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1E4682F4" w14:textId="505F39F9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2646C742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7230B" w14:textId="7052C241" w:rsidR="007D28BC" w:rsidRDefault="007D28BC" w:rsidP="007D28BC">
            <w:pPr>
              <w:spacing w:line="326" w:lineRule="auto"/>
              <w:jc w:val="right"/>
            </w:pPr>
            <w:r w:rsidRPr="001845AF">
              <w:t xml:space="preserve">Theoretical derivations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A82DEB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FF670CE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1C525FE9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1F3635A7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7DB5107F" w14:textId="703FD361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1621833C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6F0D8" w14:textId="31F321A3" w:rsidR="007D28BC" w:rsidRDefault="007D28BC" w:rsidP="007D28BC">
            <w:pPr>
              <w:spacing w:line="326" w:lineRule="auto"/>
              <w:jc w:val="right"/>
            </w:pPr>
            <w:r w:rsidRPr="001845AF">
              <w:t>Preparation of figures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6234FC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09768F5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BA26ECC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01816241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BA2F86E" w14:textId="5B9D2CD8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21FA79DD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449A0" w14:textId="575E44F4" w:rsidR="007D28BC" w:rsidRDefault="007D28BC" w:rsidP="007D28BC">
            <w:pPr>
              <w:spacing w:line="326" w:lineRule="auto"/>
              <w:jc w:val="right"/>
            </w:pPr>
            <w:r w:rsidRPr="001845AF">
              <w:t>Writing – original draft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7934C7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15EA6BDF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5D38F89E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6DA69E7C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C1AFA20" w14:textId="37CE3702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  <w:tr w:rsidR="007D28BC" w14:paraId="1ACF50B6" w14:textId="77777777" w:rsidTr="007D2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1DDC4" w14:textId="56881D34" w:rsidR="007D28BC" w:rsidRDefault="007D28BC" w:rsidP="007D28BC">
            <w:pPr>
              <w:spacing w:line="326" w:lineRule="auto"/>
              <w:jc w:val="right"/>
            </w:pPr>
            <w:r w:rsidRPr="001845AF">
              <w:t>Writing – review &amp; editing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4570CF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22058F6A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A5BA3A8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38A24F2E" w14:textId="77777777" w:rsidR="007D28BC" w:rsidRDefault="007D28BC" w:rsidP="007D28BC">
            <w:pPr>
              <w:spacing w:line="326" w:lineRule="auto"/>
              <w:jc w:val="both"/>
            </w:pPr>
          </w:p>
        </w:tc>
        <w:tc>
          <w:tcPr>
            <w:tcW w:w="0" w:type="auto"/>
          </w:tcPr>
          <w:p w14:paraId="45C467CF" w14:textId="7D2107B6" w:rsidR="007D28BC" w:rsidRDefault="007D28BC" w:rsidP="007D28BC">
            <w:pPr>
              <w:spacing w:line="326" w:lineRule="auto"/>
              <w:jc w:val="both"/>
            </w:pPr>
            <w:r w:rsidRPr="009A4429">
              <w:t>100 %</w:t>
            </w:r>
          </w:p>
        </w:tc>
      </w:tr>
    </w:tbl>
    <w:p w14:paraId="1ED94284" w14:textId="52B30477" w:rsidR="000A6B58" w:rsidRDefault="000A6B58">
      <w:pPr>
        <w:spacing w:line="326" w:lineRule="auto"/>
        <w:jc w:val="both"/>
      </w:pPr>
    </w:p>
    <w:p w14:paraId="0FD99294" w14:textId="77777777" w:rsidR="00AD732B" w:rsidRDefault="00AD732B">
      <w:pPr>
        <w:spacing w:line="326" w:lineRule="auto"/>
        <w:jc w:val="both"/>
      </w:pPr>
    </w:p>
    <w:p w14:paraId="2754DDB6" w14:textId="406FA128" w:rsidR="000A6B58" w:rsidRDefault="00AD732B" w:rsidP="00943F3D">
      <w:pPr>
        <w:pStyle w:val="BodyText"/>
        <w:spacing w:before="237"/>
        <w:ind w:left="161"/>
        <w:rPr>
          <w:sz w:val="20"/>
        </w:rPr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breakdown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clarification,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here.</w:t>
      </w:r>
      <w:r>
        <w:rPr>
          <w:spacing w:val="1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page.</w:t>
      </w:r>
    </w:p>
    <w:p w14:paraId="7DCA559F" w14:textId="77777777" w:rsidR="000A6B58" w:rsidRDefault="000A6B58">
      <w:pPr>
        <w:pStyle w:val="BodyText"/>
        <w:rPr>
          <w:sz w:val="20"/>
        </w:rPr>
      </w:pPr>
    </w:p>
    <w:p w14:paraId="5643B20A" w14:textId="77777777" w:rsidR="00AC62FC" w:rsidRDefault="00AC62FC">
      <w:pPr>
        <w:pStyle w:val="BodyText"/>
        <w:spacing w:before="237"/>
        <w:ind w:left="512"/>
      </w:pPr>
    </w:p>
    <w:p w14:paraId="7E121E71" w14:textId="77777777" w:rsidR="00AC62FC" w:rsidRDefault="00AC62FC">
      <w:pPr>
        <w:pStyle w:val="BodyText"/>
        <w:spacing w:before="237"/>
        <w:ind w:left="512"/>
      </w:pPr>
    </w:p>
    <w:p w14:paraId="1826DC13" w14:textId="77777777" w:rsidR="000A6B58" w:rsidRDefault="000A6B58">
      <w:pPr>
        <w:sectPr w:rsidR="000A6B58" w:rsidSect="00D46E5F">
          <w:pgSz w:w="11910" w:h="16840"/>
          <w:pgMar w:top="1120" w:right="960" w:bottom="280" w:left="980" w:header="720" w:footer="720" w:gutter="0"/>
          <w:pgNumType w:fmt="lowerRoman"/>
          <w:cols w:space="720"/>
        </w:sectPr>
      </w:pPr>
    </w:p>
    <w:p w14:paraId="25D584AB" w14:textId="77777777" w:rsidR="000A6B58" w:rsidRDefault="000610D0">
      <w:pPr>
        <w:pStyle w:val="Heading2"/>
      </w:pPr>
      <w:bookmarkStart w:id="13" w:name="_Toc76225902"/>
      <w:r>
        <w:lastRenderedPageBreak/>
        <w:t>Acknowledgments</w:t>
      </w:r>
      <w:bookmarkEnd w:id="13"/>
    </w:p>
    <w:p w14:paraId="0B4F5DB4" w14:textId="77777777" w:rsidR="000A6B58" w:rsidRDefault="000A6B58">
      <w:pPr>
        <w:pStyle w:val="BodyText"/>
        <w:spacing w:before="4"/>
        <w:rPr>
          <w:sz w:val="41"/>
        </w:rPr>
      </w:pPr>
    </w:p>
    <w:p w14:paraId="7ECA8419" w14:textId="72BD7D25" w:rsidR="000A6B58" w:rsidRDefault="000610D0">
      <w:pPr>
        <w:pStyle w:val="BodyText"/>
        <w:spacing w:line="326" w:lineRule="auto"/>
        <w:ind w:left="152" w:right="136"/>
        <w:jc w:val="both"/>
      </w:pPr>
      <w:r>
        <w:t xml:space="preserve">Acknowledgements </w:t>
      </w:r>
      <w:r w:rsidR="002D2C44">
        <w:t>recognize</w:t>
      </w:r>
      <w:r>
        <w:t xml:space="preserve"> those who have been instrumental in the completion of the project.</w:t>
      </w:r>
      <w:r>
        <w:rPr>
          <w:spacing w:val="1"/>
        </w:rPr>
        <w:t xml:space="preserve"> </w:t>
      </w:r>
      <w:r>
        <w:t>Acknowledgements should include any professional editorial advice received including the name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rendered.</w:t>
      </w:r>
    </w:p>
    <w:p w14:paraId="3A3ABEC0" w14:textId="77777777" w:rsidR="000A6B58" w:rsidRDefault="000A6B58">
      <w:pPr>
        <w:spacing w:line="326" w:lineRule="auto"/>
        <w:jc w:val="both"/>
        <w:sectPr w:rsidR="000A6B58" w:rsidSect="00D46E5F">
          <w:pgSz w:w="11910" w:h="16840"/>
          <w:pgMar w:top="940" w:right="960" w:bottom="280" w:left="980" w:header="720" w:footer="720" w:gutter="0"/>
          <w:pgNumType w:fmt="lowerRoman"/>
          <w:cols w:space="720"/>
        </w:sectPr>
      </w:pPr>
    </w:p>
    <w:p w14:paraId="7AB49567" w14:textId="77777777" w:rsidR="000A6B58" w:rsidRDefault="000610D0">
      <w:pPr>
        <w:pStyle w:val="Heading2"/>
      </w:pPr>
      <w:bookmarkStart w:id="14" w:name="_Toc76225903"/>
      <w:r>
        <w:lastRenderedPageBreak/>
        <w:t>Keywords</w:t>
      </w:r>
      <w:bookmarkEnd w:id="14"/>
    </w:p>
    <w:p w14:paraId="7CD47F75" w14:textId="77777777" w:rsidR="000A6B58" w:rsidRDefault="000610D0">
      <w:pPr>
        <w:pStyle w:val="BodyText"/>
        <w:spacing w:before="315" w:line="326" w:lineRule="auto"/>
        <w:ind w:left="152" w:firstLine="8"/>
      </w:pPr>
      <w:r>
        <w:rPr>
          <w:w w:val="95"/>
        </w:rPr>
        <w:t>Maximum</w:t>
      </w:r>
      <w:r>
        <w:rPr>
          <w:spacing w:val="20"/>
          <w:w w:val="95"/>
        </w:rPr>
        <w:t xml:space="preserve"> </w:t>
      </w:r>
      <w:r>
        <w:rPr>
          <w:w w:val="95"/>
        </w:rPr>
        <w:t>10</w:t>
      </w:r>
      <w:r>
        <w:rPr>
          <w:spacing w:val="21"/>
          <w:w w:val="95"/>
        </w:rPr>
        <w:t xml:space="preserve"> </w:t>
      </w:r>
      <w:r>
        <w:rPr>
          <w:w w:val="95"/>
        </w:rPr>
        <w:t>words;</w:t>
      </w:r>
      <w:r>
        <w:rPr>
          <w:spacing w:val="21"/>
          <w:w w:val="95"/>
        </w:rPr>
        <w:t xml:space="preserve"> </w:t>
      </w:r>
      <w:r>
        <w:rPr>
          <w:w w:val="95"/>
        </w:rPr>
        <w:t>use</w:t>
      </w:r>
      <w:r>
        <w:rPr>
          <w:spacing w:val="21"/>
          <w:w w:val="95"/>
        </w:rPr>
        <w:t xml:space="preserve"> </w:t>
      </w:r>
      <w:r>
        <w:rPr>
          <w:w w:val="95"/>
        </w:rPr>
        <w:t>lower</w:t>
      </w:r>
      <w:r>
        <w:rPr>
          <w:spacing w:val="21"/>
          <w:w w:val="95"/>
        </w:rPr>
        <w:t xml:space="preserve"> </w:t>
      </w:r>
      <w:r>
        <w:rPr>
          <w:w w:val="95"/>
        </w:rPr>
        <w:t>case</w:t>
      </w:r>
      <w:r>
        <w:rPr>
          <w:spacing w:val="21"/>
          <w:w w:val="95"/>
        </w:rPr>
        <w:t xml:space="preserve"> </w:t>
      </w:r>
      <w:r>
        <w:rPr>
          <w:w w:val="95"/>
        </w:rPr>
        <w:t>throughout,</w:t>
      </w:r>
      <w:r>
        <w:rPr>
          <w:spacing w:val="21"/>
          <w:w w:val="95"/>
        </w:rPr>
        <w:t xml:space="preserve"> </w:t>
      </w:r>
      <w:r>
        <w:rPr>
          <w:w w:val="95"/>
        </w:rPr>
        <w:t>separating</w:t>
      </w:r>
      <w:r>
        <w:rPr>
          <w:spacing w:val="21"/>
          <w:w w:val="95"/>
        </w:rPr>
        <w:t xml:space="preserve"> </w:t>
      </w:r>
      <w:r>
        <w:rPr>
          <w:w w:val="95"/>
        </w:rPr>
        <w:t>words/phrases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commas.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example:</w:t>
      </w:r>
      <w:r>
        <w:rPr>
          <w:spacing w:val="-54"/>
          <w:w w:val="95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word</w:t>
      </w:r>
    </w:p>
    <w:p w14:paraId="7F2AB332" w14:textId="77777777" w:rsidR="000A6B58" w:rsidRDefault="000A6B58">
      <w:pPr>
        <w:pStyle w:val="BodyText"/>
        <w:rPr>
          <w:sz w:val="20"/>
        </w:rPr>
      </w:pPr>
    </w:p>
    <w:p w14:paraId="24298392" w14:textId="77777777" w:rsidR="000A6B58" w:rsidRDefault="000A6B58">
      <w:pPr>
        <w:pStyle w:val="BodyText"/>
        <w:rPr>
          <w:sz w:val="20"/>
        </w:rPr>
      </w:pPr>
    </w:p>
    <w:p w14:paraId="67A93BFF" w14:textId="77777777" w:rsidR="000A6B58" w:rsidRDefault="000A6B58" w:rsidP="007C6D27">
      <w:pPr>
        <w:jc w:val="center"/>
        <w:rPr>
          <w:sz w:val="24"/>
        </w:rPr>
        <w:sectPr w:rsidR="000A6B58" w:rsidSect="00D46E5F">
          <w:pgSz w:w="11910" w:h="16840"/>
          <w:pgMar w:top="1580" w:right="960" w:bottom="280" w:left="980" w:header="720" w:footer="720" w:gutter="0"/>
          <w:pgNumType w:fmt="lowerRoman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8704387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6F9C2C" w14:textId="77777777" w:rsidR="007C6D27" w:rsidRDefault="007C6D27">
          <w:pPr>
            <w:pStyle w:val="TOCHeading"/>
          </w:pPr>
          <w:r>
            <w:t>Table of Contents</w:t>
          </w:r>
        </w:p>
        <w:p w14:paraId="2CC37C43" w14:textId="4F2D8757" w:rsidR="00B83D31" w:rsidRDefault="007C6D27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76225891" w:history="1">
            <w:r w:rsidR="00B83D31" w:rsidRPr="009E32D6">
              <w:rPr>
                <w:rStyle w:val="Hyperlink"/>
                <w:noProof/>
              </w:rPr>
              <w:t>Title</w:t>
            </w:r>
            <w:r w:rsidR="00B83D31" w:rsidRPr="009E32D6">
              <w:rPr>
                <w:rStyle w:val="Hyperlink"/>
                <w:noProof/>
                <w:spacing w:val="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</w:t>
            </w:r>
            <w:r w:rsidR="00B83D31" w:rsidRPr="009E32D6">
              <w:rPr>
                <w:rStyle w:val="Hyperlink"/>
                <w:noProof/>
                <w:spacing w:val="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research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_Toc76225891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6282D80D" w14:textId="55946770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2" w:history="1">
            <w:r w:rsidR="00B83D31" w:rsidRPr="009E32D6">
              <w:rPr>
                <w:rStyle w:val="Hyperlink"/>
                <w:noProof/>
              </w:rPr>
              <w:t>Abstract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_Toc76225892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ii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50A75006" w14:textId="3EA8A724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3" w:history="1">
            <w:r w:rsidR="00B83D31" w:rsidRPr="009E32D6">
              <w:rPr>
                <w:rStyle w:val="Hyperlink"/>
                <w:noProof/>
              </w:rPr>
              <w:t>Declaration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by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author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_Toc76225893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iii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3DB5E633" w14:textId="7430B570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4" w:history="1">
            <w:r w:rsidR="00B83D31" w:rsidRPr="009E32D6">
              <w:rPr>
                <w:rStyle w:val="Hyperlink"/>
                <w:noProof/>
              </w:rPr>
              <w:t>Approval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_Toc76225894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iv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64CFB36" w14:textId="61BEE1E8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5" w:history="1">
            <w:r w:rsidR="00B83D31" w:rsidRPr="009E32D6">
              <w:rPr>
                <w:rStyle w:val="Hyperlink"/>
                <w:noProof/>
              </w:rPr>
              <w:t>Publications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included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this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thesis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_Toc76225895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524E016F" w14:textId="3600C81F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6" w:history="1">
            <w:r w:rsidR="00B83D31" w:rsidRPr="009E32D6">
              <w:rPr>
                <w:rStyle w:val="Hyperlink"/>
                <w:noProof/>
              </w:rPr>
              <w:t>Submitted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manuscripts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included</w:t>
            </w:r>
            <w:r w:rsidR="00B83D31" w:rsidRPr="009E32D6">
              <w:rPr>
                <w:rStyle w:val="Hyperlink"/>
                <w:noProof/>
                <w:spacing w:val="1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this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thesis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_Toc76225896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1599EFB8" w14:textId="2CFCB4A5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897" w:history="1">
            <w:r w:rsidR="00B83D31" w:rsidRPr="009E32D6">
              <w:rPr>
                <w:rStyle w:val="Hyperlink"/>
                <w:noProof/>
              </w:rPr>
              <w:t>Other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publications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during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candidature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_Toc76225897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D8E2B01" w14:textId="1F01B7CD" w:rsidR="00B83D31" w:rsidRDefault="00000000">
          <w:pPr>
            <w:pStyle w:val="TOC3"/>
            <w:tabs>
              <w:tab w:val="right" w:leader="hyphen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76225898" w:history="1">
            <w:r w:rsidR="00B83D31" w:rsidRPr="009E32D6">
              <w:rPr>
                <w:rStyle w:val="Hyperlink"/>
                <w:noProof/>
              </w:rPr>
              <w:t>Conference</w:t>
            </w:r>
            <w:r w:rsidR="00B83D31" w:rsidRPr="009E32D6">
              <w:rPr>
                <w:rStyle w:val="Hyperlink"/>
                <w:noProof/>
                <w:spacing w:val="2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abstracts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_Toc76225898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621491F0" w14:textId="400C7D07" w:rsidR="00B83D31" w:rsidRDefault="00000000">
          <w:pPr>
            <w:pStyle w:val="TOC3"/>
            <w:tabs>
              <w:tab w:val="right" w:leader="hyphen" w:pos="99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AU" w:eastAsia="en-AU"/>
            </w:rPr>
          </w:pPr>
          <w:hyperlink w:anchor="_Toc76225899" w:history="1">
            <w:r w:rsidR="00B83D31" w:rsidRPr="009E32D6">
              <w:rPr>
                <w:rStyle w:val="Hyperlink"/>
                <w:noProof/>
              </w:rPr>
              <w:t>Book</w:t>
            </w:r>
            <w:r w:rsidR="00B83D31" w:rsidRPr="009E32D6">
              <w:rPr>
                <w:rStyle w:val="Hyperlink"/>
                <w:noProof/>
                <w:spacing w:val="18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chapters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_Toc76225899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A2F9674" w14:textId="36D82391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0" w:history="1">
            <w:r w:rsidR="00B83D31" w:rsidRPr="009E32D6">
              <w:rPr>
                <w:rStyle w:val="Hyperlink"/>
                <w:noProof/>
              </w:rPr>
              <w:t>Research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involving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human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or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animal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subjects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_Toc76225900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1EABBA0F" w14:textId="4ED98237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1" w:history="1">
            <w:r w:rsidR="00B83D31" w:rsidRPr="009E32D6">
              <w:rPr>
                <w:rStyle w:val="Hyperlink"/>
                <w:noProof/>
              </w:rPr>
              <w:t>Contributions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by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authors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to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thesis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_Toc76225901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3D0D83BA" w14:textId="5486913B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2" w:history="1">
            <w:r w:rsidR="00B83D31" w:rsidRPr="009E32D6">
              <w:rPr>
                <w:rStyle w:val="Hyperlink"/>
                <w:noProof/>
              </w:rPr>
              <w:t>Acknowledgments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_Toc76225902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viii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A834BD7" w14:textId="0FB40923" w:rsidR="00B83D31" w:rsidRDefault="00000000">
          <w:pPr>
            <w:pStyle w:val="TOC2"/>
            <w:tabs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3" w:history="1">
            <w:r w:rsidR="00B83D31" w:rsidRPr="009E32D6">
              <w:rPr>
                <w:rStyle w:val="Hyperlink"/>
                <w:noProof/>
              </w:rPr>
              <w:t>Keywords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_Toc76225903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ix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2A0145B5" w14:textId="3755E0CA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04" w:history="1">
            <w:r w:rsidR="00B83D31" w:rsidRPr="009E32D6">
              <w:rPr>
                <w:rStyle w:val="Hyperlink"/>
                <w:noProof/>
              </w:rPr>
              <w:t>List</w:t>
            </w:r>
            <w:r w:rsidR="00B83D31" w:rsidRPr="009E32D6">
              <w:rPr>
                <w:rStyle w:val="Hyperlink"/>
                <w:noProof/>
                <w:spacing w:val="-7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-7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Tables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_Toc76225904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xii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DDBF8FD" w14:textId="1DFFB7D5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05" w:history="1">
            <w:r w:rsidR="00B83D31" w:rsidRPr="009E32D6">
              <w:rPr>
                <w:rStyle w:val="Hyperlink"/>
                <w:noProof/>
              </w:rPr>
              <w:t>List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Abbreviations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and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Symbols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_Toc76225905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xiv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AEBB948" w14:textId="2708FE64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06" w:history="1">
            <w:r w:rsidR="00B83D31" w:rsidRPr="009E32D6">
              <w:rPr>
                <w:rStyle w:val="Hyperlink"/>
                <w:noProof/>
              </w:rPr>
              <w:t>Introduction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_Toc76225906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502FE1E9" w14:textId="49BAE9B7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7" w:history="1">
            <w:r w:rsidR="00B83D31" w:rsidRPr="009E32D6">
              <w:rPr>
                <w:rStyle w:val="Hyperlink"/>
                <w:noProof/>
              </w:rPr>
              <w:t>1.1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Your</w:t>
            </w:r>
            <w:r w:rsidR="00B83D31" w:rsidRPr="009E32D6">
              <w:rPr>
                <w:rStyle w:val="Hyperlink"/>
                <w:noProof/>
                <w:spacing w:val="-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thesis</w:t>
            </w:r>
            <w:r w:rsidR="00B83D31" w:rsidRPr="009E32D6">
              <w:rPr>
                <w:rStyle w:val="Hyperlink"/>
                <w:noProof/>
                <w:spacing w:val="-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topic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_Toc76225907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57FA90EB" w14:textId="24115DB1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08" w:history="1">
            <w:r w:rsidR="00B83D31" w:rsidRPr="009E32D6">
              <w:rPr>
                <w:rStyle w:val="Hyperlink"/>
                <w:noProof/>
              </w:rPr>
              <w:t>Literature</w:t>
            </w:r>
            <w:r w:rsidR="00B83D31" w:rsidRPr="009E32D6">
              <w:rPr>
                <w:rStyle w:val="Hyperlink"/>
                <w:noProof/>
                <w:spacing w:val="8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review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_Toc76225908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3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2966914" w14:textId="09A78A30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09" w:history="1">
            <w:r w:rsidR="00B83D31" w:rsidRPr="009E32D6">
              <w:rPr>
                <w:rStyle w:val="Hyperlink"/>
                <w:noProof/>
                <w:w w:val="101"/>
              </w:rPr>
              <w:t>2.1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Introduction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_Toc76225909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3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1F49F8B6" w14:textId="3C0013F1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0" w:history="1">
            <w:r w:rsidR="00B83D31" w:rsidRPr="009E32D6">
              <w:rPr>
                <w:rStyle w:val="Hyperlink"/>
                <w:noProof/>
              </w:rPr>
              <w:t>Methods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_Toc76225910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6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73D72CCA" w14:textId="64B40C80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11" w:history="1">
            <w:r w:rsidR="00B83D31" w:rsidRPr="009E32D6">
              <w:rPr>
                <w:rStyle w:val="Hyperlink"/>
                <w:noProof/>
                <w:w w:val="101"/>
              </w:rPr>
              <w:t>3.1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Introduction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_Toc76225911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8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20DE36F3" w14:textId="24F2BEB1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2" w:history="1">
            <w:r w:rsidR="00B83D31" w:rsidRPr="009E32D6">
              <w:rPr>
                <w:rStyle w:val="Hyperlink"/>
                <w:noProof/>
              </w:rPr>
              <w:t>Results</w:t>
            </w:r>
            <w:r w:rsidR="00B83D31" w:rsidRPr="009E32D6">
              <w:rPr>
                <w:rStyle w:val="Hyperlink"/>
                <w:noProof/>
                <w:spacing w:val="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or</w:t>
            </w:r>
            <w:r w:rsidR="00B83D31" w:rsidRPr="009E32D6">
              <w:rPr>
                <w:rStyle w:val="Hyperlink"/>
                <w:noProof/>
                <w:spacing w:val="6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findings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_Toc76225912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9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7EEBB9B" w14:textId="5D848E94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13" w:history="1">
            <w:r w:rsidR="00B83D31" w:rsidRPr="009E32D6">
              <w:rPr>
                <w:rStyle w:val="Hyperlink"/>
                <w:noProof/>
                <w:w w:val="101"/>
              </w:rPr>
              <w:t>4.1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Introduction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_Toc76225913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9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6C9FED0B" w14:textId="4491E6CB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4" w:history="1">
            <w:r w:rsidR="00B83D31" w:rsidRPr="009E32D6">
              <w:rPr>
                <w:rStyle w:val="Hyperlink"/>
                <w:noProof/>
              </w:rPr>
              <w:t>Discussion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_Toc76225914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12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E55A0A1" w14:textId="473F2BB0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15" w:history="1">
            <w:r w:rsidR="00B83D31" w:rsidRPr="009E32D6">
              <w:rPr>
                <w:rStyle w:val="Hyperlink"/>
                <w:noProof/>
                <w:w w:val="101"/>
              </w:rPr>
              <w:t>5.1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Introduction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_Toc76225915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12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6000E0A" w14:textId="3EAFDF4F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6" w:history="1">
            <w:r w:rsidR="00B83D31" w:rsidRPr="009E32D6">
              <w:rPr>
                <w:rStyle w:val="Hyperlink"/>
                <w:noProof/>
              </w:rPr>
              <w:t>Conclusion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_Toc76225916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14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B276F67" w14:textId="1A51B303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7" w:history="1">
            <w:r w:rsidR="00B83D31" w:rsidRPr="009E32D6">
              <w:rPr>
                <w:rStyle w:val="Hyperlink"/>
                <w:noProof/>
              </w:rPr>
              <w:t>Bibliography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_Toc76225917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16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2E966C3" w14:textId="2662C397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18" w:history="1">
            <w:r w:rsidR="00B83D31" w:rsidRPr="009E32D6">
              <w:rPr>
                <w:rStyle w:val="Hyperlink"/>
                <w:noProof/>
              </w:rPr>
              <w:t>Appendix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_Toc76225918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18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4F17FDFD" w14:textId="08BB5CE0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19" w:history="1">
            <w:r w:rsidR="00B83D31" w:rsidRPr="009E32D6">
              <w:rPr>
                <w:rStyle w:val="Hyperlink"/>
                <w:noProof/>
                <w:w w:val="101"/>
              </w:rPr>
              <w:t>A.1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Name</w:t>
            </w:r>
            <w:r w:rsidR="00B83D31" w:rsidRPr="009E32D6">
              <w:rPr>
                <w:rStyle w:val="Hyperlink"/>
                <w:noProof/>
                <w:spacing w:val="1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Appendix-1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_Toc76225919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18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6677A0C3" w14:textId="75F0DB3C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0" w:history="1">
            <w:r w:rsidR="00B83D31" w:rsidRPr="009E32D6">
              <w:rPr>
                <w:rStyle w:val="Hyperlink"/>
                <w:noProof/>
              </w:rPr>
              <w:t>Example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6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Citations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_Toc76225920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21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165F3F1F" w14:textId="397652B3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1" w:history="1">
            <w:r w:rsidR="00B83D31" w:rsidRPr="009E32D6">
              <w:rPr>
                <w:rStyle w:val="Hyperlink"/>
                <w:noProof/>
              </w:rPr>
              <w:t>Example</w:t>
            </w:r>
            <w:r w:rsidR="00B83D31" w:rsidRPr="009E32D6">
              <w:rPr>
                <w:rStyle w:val="Hyperlink"/>
                <w:noProof/>
                <w:spacing w:val="16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6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Equations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_Toc76225921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23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5F05396A" w14:textId="2BC4774C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2" w:history="1">
            <w:r w:rsidR="00B83D31" w:rsidRPr="009E32D6">
              <w:rPr>
                <w:rStyle w:val="Hyperlink"/>
                <w:noProof/>
              </w:rPr>
              <w:t>Example</w:t>
            </w:r>
            <w:r w:rsidR="00B83D31" w:rsidRPr="009E32D6">
              <w:rPr>
                <w:rStyle w:val="Hyperlink"/>
                <w:noProof/>
                <w:spacing w:val="11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Figures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_Toc76225922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25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66787757" w14:textId="281CFCF7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3" w:history="1">
            <w:r w:rsidR="00B83D31" w:rsidRPr="009E32D6">
              <w:rPr>
                <w:rStyle w:val="Hyperlink"/>
                <w:noProof/>
              </w:rPr>
              <w:t>Example of Tables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_Toc76225923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27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36872AA9" w14:textId="65FF0F96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4" w:history="1">
            <w:r w:rsidR="00B83D31" w:rsidRPr="009E32D6">
              <w:rPr>
                <w:rStyle w:val="Hyperlink"/>
                <w:noProof/>
              </w:rPr>
              <w:t>Example</w:t>
            </w:r>
            <w:r w:rsidR="00B83D31" w:rsidRPr="009E32D6">
              <w:rPr>
                <w:rStyle w:val="Hyperlink"/>
                <w:noProof/>
                <w:spacing w:val="1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4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algorithm</w:t>
            </w:r>
            <w:r w:rsidR="00B83D31" w:rsidRPr="009E32D6">
              <w:rPr>
                <w:rStyle w:val="Hyperlink"/>
                <w:noProof/>
                <w:spacing w:val="15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procedure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_Toc76225924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30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7A7C5801" w14:textId="60AFAB7B" w:rsidR="00B83D31" w:rsidRDefault="00000000">
          <w:pPr>
            <w:pStyle w:val="TOC1"/>
            <w:tabs>
              <w:tab w:val="right" w:leader="hyphen" w:pos="9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76225925" w:history="1">
            <w:r w:rsidR="00B83D31" w:rsidRPr="009E32D6">
              <w:rPr>
                <w:rStyle w:val="Hyperlink"/>
                <w:noProof/>
              </w:rPr>
              <w:t>Example</w:t>
            </w:r>
            <w:r w:rsidR="00B83D31" w:rsidRPr="009E32D6">
              <w:rPr>
                <w:rStyle w:val="Hyperlink"/>
                <w:noProof/>
                <w:spacing w:val="12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3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Code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_Toc76225925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33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0F490A90" w14:textId="6A566155" w:rsidR="00B83D31" w:rsidRDefault="00000000">
          <w:pPr>
            <w:pStyle w:val="TOC2"/>
            <w:tabs>
              <w:tab w:val="left" w:pos="880"/>
              <w:tab w:val="right" w:leader="hyphen" w:pos="99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AU" w:eastAsia="en-AU"/>
            </w:rPr>
          </w:pPr>
          <w:hyperlink w:anchor="_Toc76225926" w:history="1">
            <w:r w:rsidR="00B83D31" w:rsidRPr="009E32D6">
              <w:rPr>
                <w:rStyle w:val="Hyperlink"/>
                <w:noProof/>
              </w:rPr>
              <w:t>G.1</w:t>
            </w:r>
            <w:r w:rsidR="00B83D31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  <w:tab/>
            </w:r>
            <w:r w:rsidR="00B83D31" w:rsidRPr="009E32D6">
              <w:rPr>
                <w:rStyle w:val="Hyperlink"/>
                <w:noProof/>
              </w:rPr>
              <w:t>Find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the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greatest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number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from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a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list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of</w:t>
            </w:r>
            <w:r w:rsidR="00B83D31" w:rsidRPr="009E32D6">
              <w:rPr>
                <w:rStyle w:val="Hyperlink"/>
                <w:noProof/>
                <w:spacing w:val="10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numbers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noProof/>
              </w:rPr>
              <w:t>in</w:t>
            </w:r>
            <w:r w:rsidR="00B83D31" w:rsidRPr="009E32D6">
              <w:rPr>
                <w:rStyle w:val="Hyperlink"/>
                <w:noProof/>
                <w:spacing w:val="9"/>
              </w:rPr>
              <w:t xml:space="preserve"> </w:t>
            </w:r>
            <w:r w:rsidR="00B83D31" w:rsidRPr="009E32D6">
              <w:rPr>
                <w:rStyle w:val="Hyperlink"/>
                <w:i/>
                <w:noProof/>
              </w:rPr>
              <w:t>Python</w:t>
            </w:r>
            <w:r w:rsidR="00B83D31">
              <w:rPr>
                <w:noProof/>
                <w:webHidden/>
              </w:rPr>
              <w:tab/>
            </w:r>
            <w:r w:rsidR="00B83D31">
              <w:rPr>
                <w:noProof/>
                <w:webHidden/>
              </w:rPr>
              <w:fldChar w:fldCharType="begin"/>
            </w:r>
            <w:r w:rsidR="00B83D31">
              <w:rPr>
                <w:noProof/>
                <w:webHidden/>
              </w:rPr>
              <w:instrText xml:space="preserve"> PAGEREF _Toc76225926 \h </w:instrText>
            </w:r>
            <w:r w:rsidR="00B83D31">
              <w:rPr>
                <w:noProof/>
                <w:webHidden/>
              </w:rPr>
            </w:r>
            <w:r w:rsidR="00B83D31">
              <w:rPr>
                <w:noProof/>
                <w:webHidden/>
              </w:rPr>
              <w:fldChar w:fldCharType="separate"/>
            </w:r>
            <w:r w:rsidR="00825517">
              <w:rPr>
                <w:noProof/>
                <w:webHidden/>
              </w:rPr>
              <w:t>33</w:t>
            </w:r>
            <w:r w:rsidR="00B83D31">
              <w:rPr>
                <w:noProof/>
                <w:webHidden/>
              </w:rPr>
              <w:fldChar w:fldCharType="end"/>
            </w:r>
          </w:hyperlink>
        </w:p>
        <w:p w14:paraId="3CB27035" w14:textId="0026F4E2" w:rsidR="000A6B58" w:rsidRDefault="007C6D27">
          <w:pPr>
            <w:sectPr w:rsidR="000A6B58" w:rsidSect="00D46E5F">
              <w:pgSz w:w="11910" w:h="16840"/>
              <w:pgMar w:top="440" w:right="960" w:bottom="280" w:left="980" w:header="720" w:footer="720" w:gutter="0"/>
              <w:pgNumType w:fmt="lowerRoman"/>
              <w:cols w:space="72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877A6C" w14:textId="77777777" w:rsidR="0016778F" w:rsidRDefault="0016778F" w:rsidP="0016778F">
      <w:pPr>
        <w:pStyle w:val="BodyText"/>
        <w:spacing w:before="5" w:after="1"/>
        <w:rPr>
          <w:sz w:val="27"/>
        </w:rPr>
      </w:pPr>
    </w:p>
    <w:p w14:paraId="7C703A8D" w14:textId="77777777" w:rsidR="0016778F" w:rsidRDefault="0016778F" w:rsidP="0016778F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FCADEC" wp14:editId="00A90470">
                <wp:extent cx="6111240" cy="6350"/>
                <wp:effectExtent l="0" t="0" r="10160" b="6350"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73" name="Line 7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127F548" id="docshapegroup3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">
                <v:line id="Line 70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" strokeweight=".17569mm">
                  <o:lock v:ext="edit" shapetype="f"/>
                </v:line>
                <w10:anchorlock/>
              </v:group>
            </w:pict>
          </mc:Fallback>
        </mc:AlternateContent>
      </w:r>
    </w:p>
    <w:p w14:paraId="788331B3" w14:textId="77777777" w:rsidR="0016778F" w:rsidRPr="0016778F" w:rsidRDefault="0016778F" w:rsidP="0016778F">
      <w:pPr>
        <w:spacing w:before="365"/>
        <w:ind w:left="161"/>
        <w:rPr>
          <w:b/>
          <w:sz w:val="49"/>
        </w:rPr>
      </w:pPr>
      <w:bookmarkStart w:id="15" w:name="List_of_Figures"/>
      <w:bookmarkStart w:id="16" w:name="_bookmark2"/>
      <w:bookmarkEnd w:id="15"/>
      <w:bookmarkEnd w:id="16"/>
      <w:r>
        <w:rPr>
          <w:b/>
          <w:sz w:val="49"/>
        </w:rPr>
        <w:t>List</w:t>
      </w:r>
      <w:r>
        <w:rPr>
          <w:b/>
          <w:spacing w:val="13"/>
          <w:sz w:val="49"/>
        </w:rPr>
        <w:t xml:space="preserve"> </w:t>
      </w:r>
      <w:r>
        <w:rPr>
          <w:b/>
          <w:sz w:val="49"/>
        </w:rPr>
        <w:t>of</w:t>
      </w:r>
      <w:r>
        <w:rPr>
          <w:b/>
          <w:spacing w:val="13"/>
          <w:sz w:val="49"/>
        </w:rPr>
        <w:t xml:space="preserve"> </w:t>
      </w:r>
      <w:r>
        <w:rPr>
          <w:b/>
          <w:sz w:val="49"/>
        </w:rPr>
        <w:t>Figures</w:t>
      </w:r>
    </w:p>
    <w:p w14:paraId="5C16913E" w14:textId="77777777" w:rsidR="0016778F" w:rsidRDefault="0016778F" w:rsidP="0016778F">
      <w:pPr>
        <w:pStyle w:val="Body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F1BFE06" wp14:editId="1FED1502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7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3461A" id="docshape4" o:spid="_x0000_s1026" style="position:absolute;margin-left:57.05pt;margin-top:13.25pt;width:481.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8CEE30B" w14:textId="77777777" w:rsidR="0016778F" w:rsidRDefault="0016778F" w:rsidP="0016778F">
      <w:pPr>
        <w:pStyle w:val="BodyText"/>
        <w:rPr>
          <w:b/>
          <w:sz w:val="20"/>
        </w:rPr>
      </w:pPr>
    </w:p>
    <w:p w14:paraId="63E90FEF" w14:textId="77777777" w:rsidR="0016778F" w:rsidRDefault="0016778F">
      <w:pPr>
        <w:pStyle w:val="TableofFigures"/>
        <w:tabs>
          <w:tab w:val="right" w:leader="hyphen" w:pos="9960"/>
        </w:tabs>
      </w:pPr>
    </w:p>
    <w:p w14:paraId="7F153616" w14:textId="77777777" w:rsidR="0016778F" w:rsidRPr="0016778F" w:rsidRDefault="0016778F" w:rsidP="0016778F"/>
    <w:p w14:paraId="65160EA1" w14:textId="0611853E" w:rsidR="00B83D31" w:rsidRDefault="0016778F">
      <w:pPr>
        <w:pStyle w:val="TableofFigures"/>
        <w:tabs>
          <w:tab w:val="right" w:leader="hyphen" w:pos="9960"/>
        </w:tabs>
        <w:rPr>
          <w:rFonts w:eastAsiaTheme="minorEastAsia" w:cstheme="minorBidi"/>
          <w:smallCaps w:val="0"/>
          <w:noProof/>
          <w:sz w:val="22"/>
          <w:szCs w:val="22"/>
          <w:lang w:val="en-AU" w:eastAsia="en-AU"/>
        </w:rPr>
      </w:pPr>
      <w:r>
        <w:fldChar w:fldCharType="begin"/>
      </w:r>
      <w:r>
        <w:instrText xml:space="preserve"> TOC \h \z \c "Figure D." </w:instrText>
      </w:r>
      <w:r>
        <w:fldChar w:fldCharType="separate"/>
      </w:r>
      <w:hyperlink w:anchor="_Toc76225927" w:history="1">
        <w:r w:rsidR="00B83D31" w:rsidRPr="000143B3">
          <w:rPr>
            <w:rStyle w:val="Hyperlink"/>
            <w:noProof/>
          </w:rPr>
          <w:t>Figure D. 1 : American</w:t>
        </w:r>
        <w:r w:rsidR="00B83D31" w:rsidRPr="000143B3">
          <w:rPr>
            <w:rStyle w:val="Hyperlink"/>
            <w:noProof/>
            <w:spacing w:val="-9"/>
          </w:rPr>
          <w:t xml:space="preserve"> </w:t>
        </w:r>
        <w:r w:rsidR="00B83D31" w:rsidRPr="000143B3">
          <w:rPr>
            <w:rStyle w:val="Hyperlink"/>
            <w:noProof/>
          </w:rPr>
          <w:t>International</w:t>
        </w:r>
        <w:r w:rsidR="00B83D31" w:rsidRPr="000143B3">
          <w:rPr>
            <w:rStyle w:val="Hyperlink"/>
            <w:noProof/>
            <w:spacing w:val="-9"/>
          </w:rPr>
          <w:t xml:space="preserve"> </w:t>
        </w:r>
        <w:r w:rsidR="00B83D31" w:rsidRPr="000143B3">
          <w:rPr>
            <w:rStyle w:val="Hyperlink"/>
            <w:noProof/>
          </w:rPr>
          <w:t>University-Bangladesh</w:t>
        </w:r>
        <w:r w:rsidR="00B83D31" w:rsidRPr="000143B3">
          <w:rPr>
            <w:rStyle w:val="Hyperlink"/>
            <w:noProof/>
            <w:spacing w:val="-9"/>
          </w:rPr>
          <w:t xml:space="preserve"> </w:t>
        </w:r>
        <w:r w:rsidR="00B83D31" w:rsidRPr="000143B3">
          <w:rPr>
            <w:rStyle w:val="Hyperlink"/>
            <w:noProof/>
          </w:rPr>
          <w:t>(AIUB)</w:t>
        </w:r>
        <w:r w:rsidR="00B83D31">
          <w:rPr>
            <w:noProof/>
            <w:webHidden/>
          </w:rPr>
          <w:tab/>
        </w:r>
        <w:r w:rsidR="00B83D31">
          <w:rPr>
            <w:noProof/>
            <w:webHidden/>
          </w:rPr>
          <w:fldChar w:fldCharType="begin"/>
        </w:r>
        <w:r w:rsidR="00B83D31">
          <w:rPr>
            <w:noProof/>
            <w:webHidden/>
          </w:rPr>
          <w:instrText xml:space="preserve"> PAGEREF _Toc76225927 \h </w:instrText>
        </w:r>
        <w:r w:rsidR="00B83D31">
          <w:rPr>
            <w:noProof/>
            <w:webHidden/>
          </w:rPr>
        </w:r>
        <w:r w:rsidR="00B83D31">
          <w:rPr>
            <w:noProof/>
            <w:webHidden/>
          </w:rPr>
          <w:fldChar w:fldCharType="separate"/>
        </w:r>
        <w:r w:rsidR="00B83D31">
          <w:rPr>
            <w:noProof/>
            <w:webHidden/>
          </w:rPr>
          <w:t>36</w:t>
        </w:r>
        <w:r w:rsidR="00B83D31">
          <w:rPr>
            <w:noProof/>
            <w:webHidden/>
          </w:rPr>
          <w:fldChar w:fldCharType="end"/>
        </w:r>
      </w:hyperlink>
    </w:p>
    <w:p w14:paraId="1A3C1D71" w14:textId="125CEF18" w:rsidR="00B83D31" w:rsidRDefault="00000000">
      <w:pPr>
        <w:pStyle w:val="TableofFigures"/>
        <w:tabs>
          <w:tab w:val="right" w:leader="hyphen" w:pos="9960"/>
        </w:tabs>
        <w:rPr>
          <w:rFonts w:eastAsiaTheme="minorEastAsia" w:cstheme="minorBidi"/>
          <w:smallCaps w:val="0"/>
          <w:noProof/>
          <w:sz w:val="22"/>
          <w:szCs w:val="22"/>
          <w:lang w:val="en-AU" w:eastAsia="en-AU"/>
        </w:rPr>
      </w:pPr>
      <w:hyperlink w:anchor="_Toc76225928" w:history="1">
        <w:r w:rsidR="00B83D31" w:rsidRPr="000143B3">
          <w:rPr>
            <w:rStyle w:val="Hyperlink"/>
            <w:noProof/>
          </w:rPr>
          <w:t>Figure D. 2:</w:t>
        </w:r>
        <w:r w:rsidR="00B83D31" w:rsidRPr="000143B3">
          <w:rPr>
            <w:rStyle w:val="Hyperlink"/>
            <w:noProof/>
            <w:spacing w:val="12"/>
          </w:rPr>
          <w:t xml:space="preserve"> </w:t>
        </w:r>
        <w:r w:rsidR="00B83D31" w:rsidRPr="000143B3">
          <w:rPr>
            <w:rStyle w:val="Hyperlink"/>
            <w:noProof/>
          </w:rPr>
          <w:t>Example</w:t>
        </w:r>
        <w:r w:rsidR="00B83D31" w:rsidRPr="000143B3">
          <w:rPr>
            <w:rStyle w:val="Hyperlink"/>
            <w:noProof/>
            <w:spacing w:val="-3"/>
          </w:rPr>
          <w:t xml:space="preserve"> </w:t>
        </w:r>
        <w:r w:rsidR="00B83D31" w:rsidRPr="000143B3">
          <w:rPr>
            <w:rStyle w:val="Hyperlink"/>
            <w:noProof/>
          </w:rPr>
          <w:t>of</w:t>
        </w:r>
        <w:r w:rsidR="00B83D31" w:rsidRPr="000143B3">
          <w:rPr>
            <w:rStyle w:val="Hyperlink"/>
            <w:noProof/>
            <w:spacing w:val="-3"/>
          </w:rPr>
          <w:t xml:space="preserve"> </w:t>
        </w:r>
        <w:r w:rsidR="00B83D31" w:rsidRPr="000143B3">
          <w:rPr>
            <w:rStyle w:val="Hyperlink"/>
            <w:noProof/>
          </w:rPr>
          <w:t>placing</w:t>
        </w:r>
        <w:r w:rsidR="00B83D31" w:rsidRPr="000143B3">
          <w:rPr>
            <w:rStyle w:val="Hyperlink"/>
            <w:noProof/>
            <w:spacing w:val="-2"/>
          </w:rPr>
          <w:t xml:space="preserve"> </w:t>
        </w:r>
        <w:r w:rsidR="00B83D31" w:rsidRPr="000143B3">
          <w:rPr>
            <w:rStyle w:val="Hyperlink"/>
            <w:noProof/>
          </w:rPr>
          <w:t>images</w:t>
        </w:r>
        <w:r w:rsidR="00B83D31" w:rsidRPr="000143B3">
          <w:rPr>
            <w:rStyle w:val="Hyperlink"/>
            <w:noProof/>
            <w:spacing w:val="-3"/>
          </w:rPr>
          <w:t xml:space="preserve"> </w:t>
        </w:r>
        <w:r w:rsidR="00B83D31" w:rsidRPr="000143B3">
          <w:rPr>
            <w:rStyle w:val="Hyperlink"/>
            <w:noProof/>
          </w:rPr>
          <w:t>side</w:t>
        </w:r>
        <w:r w:rsidR="00B83D31" w:rsidRPr="000143B3">
          <w:rPr>
            <w:rStyle w:val="Hyperlink"/>
            <w:noProof/>
            <w:spacing w:val="-3"/>
          </w:rPr>
          <w:t xml:space="preserve"> </w:t>
        </w:r>
        <w:r w:rsidR="00B83D31" w:rsidRPr="000143B3">
          <w:rPr>
            <w:rStyle w:val="Hyperlink"/>
            <w:noProof/>
          </w:rPr>
          <w:t>by</w:t>
        </w:r>
        <w:r w:rsidR="00B83D31" w:rsidRPr="000143B3">
          <w:rPr>
            <w:rStyle w:val="Hyperlink"/>
            <w:noProof/>
            <w:spacing w:val="-2"/>
          </w:rPr>
          <w:t xml:space="preserve"> </w:t>
        </w:r>
        <w:r w:rsidR="00B83D31" w:rsidRPr="000143B3">
          <w:rPr>
            <w:rStyle w:val="Hyperlink"/>
            <w:noProof/>
          </w:rPr>
          <w:t>side</w:t>
        </w:r>
        <w:r w:rsidR="00B83D31">
          <w:rPr>
            <w:noProof/>
            <w:webHidden/>
          </w:rPr>
          <w:tab/>
        </w:r>
        <w:r w:rsidR="00B83D31">
          <w:rPr>
            <w:noProof/>
            <w:webHidden/>
          </w:rPr>
          <w:fldChar w:fldCharType="begin"/>
        </w:r>
        <w:r w:rsidR="00B83D31">
          <w:rPr>
            <w:noProof/>
            <w:webHidden/>
          </w:rPr>
          <w:instrText xml:space="preserve"> PAGEREF _Toc76225928 \h </w:instrText>
        </w:r>
        <w:r w:rsidR="00B83D31">
          <w:rPr>
            <w:noProof/>
            <w:webHidden/>
          </w:rPr>
        </w:r>
        <w:r w:rsidR="00B83D31">
          <w:rPr>
            <w:noProof/>
            <w:webHidden/>
          </w:rPr>
          <w:fldChar w:fldCharType="separate"/>
        </w:r>
        <w:r w:rsidR="00B83D31">
          <w:rPr>
            <w:noProof/>
            <w:webHidden/>
          </w:rPr>
          <w:t>38</w:t>
        </w:r>
        <w:r w:rsidR="00B83D31">
          <w:rPr>
            <w:noProof/>
            <w:webHidden/>
          </w:rPr>
          <w:fldChar w:fldCharType="end"/>
        </w:r>
      </w:hyperlink>
    </w:p>
    <w:p w14:paraId="6F0FC218" w14:textId="0F42418F" w:rsidR="000A6B58" w:rsidRDefault="0016778F">
      <w:pPr>
        <w:pStyle w:val="BodyText"/>
        <w:rPr>
          <w:sz w:val="20"/>
        </w:rPr>
      </w:pPr>
      <w:r>
        <w:rPr>
          <w:sz w:val="20"/>
        </w:rPr>
        <w:fldChar w:fldCharType="end"/>
      </w:r>
    </w:p>
    <w:p w14:paraId="4A960EA6" w14:textId="77777777" w:rsidR="000A6B58" w:rsidRDefault="000A6B58">
      <w:pPr>
        <w:pStyle w:val="BodyText"/>
        <w:rPr>
          <w:sz w:val="20"/>
        </w:rPr>
      </w:pPr>
    </w:p>
    <w:p w14:paraId="79BCE0ED" w14:textId="77777777" w:rsidR="000A6B58" w:rsidRDefault="000A6B58">
      <w:pPr>
        <w:pStyle w:val="BodyText"/>
        <w:rPr>
          <w:sz w:val="28"/>
        </w:rPr>
      </w:pPr>
    </w:p>
    <w:p w14:paraId="5E0DD025" w14:textId="77777777" w:rsidR="000A6B58" w:rsidRDefault="000A6B58">
      <w:pPr>
        <w:pStyle w:val="BodyText"/>
        <w:rPr>
          <w:sz w:val="28"/>
        </w:rPr>
      </w:pPr>
    </w:p>
    <w:p w14:paraId="52F6F295" w14:textId="77777777" w:rsidR="000A6B58" w:rsidRDefault="000A6B58">
      <w:pPr>
        <w:pStyle w:val="BodyText"/>
        <w:rPr>
          <w:sz w:val="28"/>
        </w:rPr>
      </w:pPr>
    </w:p>
    <w:p w14:paraId="66C5217B" w14:textId="77777777" w:rsidR="000A6B58" w:rsidRDefault="000A6B58">
      <w:pPr>
        <w:pStyle w:val="BodyText"/>
        <w:rPr>
          <w:sz w:val="28"/>
        </w:rPr>
      </w:pPr>
    </w:p>
    <w:p w14:paraId="33A26658" w14:textId="77777777" w:rsidR="000A6B58" w:rsidRDefault="000A6B58">
      <w:pPr>
        <w:pStyle w:val="BodyText"/>
        <w:rPr>
          <w:sz w:val="28"/>
        </w:rPr>
      </w:pPr>
    </w:p>
    <w:p w14:paraId="783CFEB4" w14:textId="77777777" w:rsidR="000A6B58" w:rsidRDefault="000A6B58">
      <w:pPr>
        <w:pStyle w:val="BodyText"/>
        <w:rPr>
          <w:sz w:val="28"/>
        </w:rPr>
      </w:pPr>
    </w:p>
    <w:p w14:paraId="57043D32" w14:textId="77777777" w:rsidR="000A6B58" w:rsidRDefault="000A6B58">
      <w:pPr>
        <w:pStyle w:val="BodyText"/>
        <w:rPr>
          <w:sz w:val="28"/>
        </w:rPr>
      </w:pPr>
    </w:p>
    <w:p w14:paraId="58AC801A" w14:textId="77777777" w:rsidR="000A6B58" w:rsidRDefault="000A6B58">
      <w:pPr>
        <w:pStyle w:val="BodyText"/>
        <w:rPr>
          <w:sz w:val="28"/>
        </w:rPr>
      </w:pPr>
    </w:p>
    <w:p w14:paraId="6CBB5696" w14:textId="77777777" w:rsidR="000A6B58" w:rsidRDefault="000A6B58">
      <w:pPr>
        <w:pStyle w:val="BodyText"/>
        <w:rPr>
          <w:sz w:val="28"/>
        </w:rPr>
      </w:pPr>
    </w:p>
    <w:p w14:paraId="69F59CF8" w14:textId="77777777" w:rsidR="000A6B58" w:rsidRDefault="000A6B58">
      <w:pPr>
        <w:pStyle w:val="BodyText"/>
        <w:rPr>
          <w:sz w:val="28"/>
        </w:rPr>
      </w:pPr>
    </w:p>
    <w:p w14:paraId="0E93C644" w14:textId="77777777" w:rsidR="000A6B58" w:rsidRDefault="000A6B58">
      <w:pPr>
        <w:pStyle w:val="BodyText"/>
        <w:rPr>
          <w:sz w:val="28"/>
        </w:rPr>
      </w:pPr>
    </w:p>
    <w:p w14:paraId="5629CEF5" w14:textId="77777777" w:rsidR="000A6B58" w:rsidRDefault="000A6B58">
      <w:pPr>
        <w:pStyle w:val="BodyText"/>
        <w:rPr>
          <w:sz w:val="28"/>
        </w:rPr>
      </w:pPr>
    </w:p>
    <w:p w14:paraId="1CF565F2" w14:textId="77777777" w:rsidR="000A6B58" w:rsidRDefault="000A6B58">
      <w:pPr>
        <w:pStyle w:val="BodyText"/>
        <w:rPr>
          <w:sz w:val="28"/>
        </w:rPr>
      </w:pPr>
    </w:p>
    <w:p w14:paraId="0D54BFB2" w14:textId="77777777" w:rsidR="000A6B58" w:rsidRDefault="000A6B58">
      <w:pPr>
        <w:pStyle w:val="BodyText"/>
        <w:rPr>
          <w:sz w:val="28"/>
        </w:rPr>
      </w:pPr>
    </w:p>
    <w:p w14:paraId="074ACDC9" w14:textId="77777777" w:rsidR="000A6B58" w:rsidRDefault="000A6B58">
      <w:pPr>
        <w:pStyle w:val="BodyText"/>
        <w:rPr>
          <w:sz w:val="28"/>
        </w:rPr>
      </w:pPr>
    </w:p>
    <w:p w14:paraId="5BC53B62" w14:textId="77777777" w:rsidR="000A6B58" w:rsidRDefault="000A6B58">
      <w:pPr>
        <w:pStyle w:val="BodyText"/>
        <w:rPr>
          <w:sz w:val="28"/>
        </w:rPr>
      </w:pPr>
    </w:p>
    <w:p w14:paraId="3884149D" w14:textId="77777777" w:rsidR="000A6B58" w:rsidRDefault="000A6B58">
      <w:pPr>
        <w:pStyle w:val="BodyText"/>
        <w:rPr>
          <w:sz w:val="28"/>
        </w:rPr>
      </w:pPr>
    </w:p>
    <w:p w14:paraId="3E17A819" w14:textId="77777777" w:rsidR="000A6B58" w:rsidRDefault="000A6B58">
      <w:pPr>
        <w:pStyle w:val="BodyText"/>
        <w:rPr>
          <w:sz w:val="28"/>
        </w:rPr>
      </w:pPr>
    </w:p>
    <w:p w14:paraId="2C98917D" w14:textId="77777777" w:rsidR="000A6B58" w:rsidRDefault="000A6B58">
      <w:pPr>
        <w:pStyle w:val="BodyText"/>
        <w:rPr>
          <w:sz w:val="28"/>
        </w:rPr>
      </w:pPr>
    </w:p>
    <w:p w14:paraId="74122A0B" w14:textId="77777777" w:rsidR="000A6B58" w:rsidRDefault="000A6B58">
      <w:pPr>
        <w:pStyle w:val="BodyText"/>
        <w:rPr>
          <w:sz w:val="28"/>
        </w:rPr>
      </w:pPr>
    </w:p>
    <w:p w14:paraId="77E3ECB1" w14:textId="77777777" w:rsidR="000A6B58" w:rsidRDefault="000A6B58">
      <w:pPr>
        <w:pStyle w:val="BodyText"/>
        <w:rPr>
          <w:sz w:val="28"/>
        </w:rPr>
      </w:pPr>
    </w:p>
    <w:p w14:paraId="7DFC3683" w14:textId="77777777" w:rsidR="000A6B58" w:rsidRDefault="000A6B58">
      <w:pPr>
        <w:pStyle w:val="BodyText"/>
        <w:rPr>
          <w:sz w:val="28"/>
        </w:rPr>
      </w:pPr>
    </w:p>
    <w:p w14:paraId="4FC4354D" w14:textId="77777777" w:rsidR="000A6B58" w:rsidRDefault="000A6B58">
      <w:pPr>
        <w:pStyle w:val="BodyText"/>
        <w:rPr>
          <w:sz w:val="28"/>
        </w:rPr>
      </w:pPr>
    </w:p>
    <w:p w14:paraId="353DB299" w14:textId="77777777" w:rsidR="000A6B58" w:rsidRDefault="000A6B58">
      <w:pPr>
        <w:pStyle w:val="BodyText"/>
        <w:rPr>
          <w:sz w:val="28"/>
        </w:rPr>
      </w:pPr>
    </w:p>
    <w:p w14:paraId="1AF97971" w14:textId="77777777" w:rsidR="000A6B58" w:rsidRDefault="000A6B58">
      <w:pPr>
        <w:pStyle w:val="BodyText"/>
        <w:rPr>
          <w:sz w:val="28"/>
        </w:rPr>
      </w:pPr>
    </w:p>
    <w:p w14:paraId="6FB4A011" w14:textId="77777777" w:rsidR="000A6B58" w:rsidRDefault="000A6B58">
      <w:pPr>
        <w:pStyle w:val="BodyText"/>
        <w:rPr>
          <w:sz w:val="28"/>
        </w:rPr>
      </w:pPr>
    </w:p>
    <w:p w14:paraId="7F6D98F8" w14:textId="77777777" w:rsidR="000A6B58" w:rsidRDefault="000A6B58">
      <w:pPr>
        <w:pStyle w:val="BodyText"/>
        <w:rPr>
          <w:sz w:val="28"/>
        </w:rPr>
      </w:pPr>
    </w:p>
    <w:p w14:paraId="2A925868" w14:textId="77777777" w:rsidR="000A6B58" w:rsidRDefault="000A6B58">
      <w:pPr>
        <w:pStyle w:val="BodyText"/>
        <w:rPr>
          <w:sz w:val="28"/>
        </w:rPr>
      </w:pPr>
    </w:p>
    <w:p w14:paraId="4B56606D" w14:textId="77777777" w:rsidR="000A6B58" w:rsidRDefault="000A6B58">
      <w:pPr>
        <w:pStyle w:val="BodyText"/>
        <w:rPr>
          <w:sz w:val="28"/>
        </w:rPr>
      </w:pPr>
    </w:p>
    <w:p w14:paraId="4BBE1CD9" w14:textId="77777777" w:rsidR="000A6B58" w:rsidRDefault="000A6B58">
      <w:pPr>
        <w:pStyle w:val="BodyText"/>
        <w:rPr>
          <w:sz w:val="28"/>
        </w:rPr>
      </w:pPr>
    </w:p>
    <w:p w14:paraId="57659635" w14:textId="77777777" w:rsidR="000A6B58" w:rsidRDefault="000A6B58">
      <w:pPr>
        <w:pStyle w:val="BodyText"/>
        <w:rPr>
          <w:sz w:val="28"/>
        </w:rPr>
      </w:pPr>
    </w:p>
    <w:p w14:paraId="6F40663D" w14:textId="77777777" w:rsidR="000A6B58" w:rsidRDefault="000A6B58">
      <w:pPr>
        <w:pStyle w:val="BodyText"/>
        <w:rPr>
          <w:sz w:val="28"/>
        </w:rPr>
      </w:pPr>
    </w:p>
    <w:p w14:paraId="149F1D16" w14:textId="77777777" w:rsidR="000A6B58" w:rsidRDefault="000A6B58">
      <w:pPr>
        <w:pStyle w:val="BodyText"/>
        <w:spacing w:before="2"/>
        <w:rPr>
          <w:sz w:val="32"/>
        </w:rPr>
      </w:pPr>
    </w:p>
    <w:p w14:paraId="1D4A27D1" w14:textId="77777777" w:rsidR="000A6B58" w:rsidRDefault="000A6B58">
      <w:pPr>
        <w:jc w:val="center"/>
        <w:sectPr w:rsidR="000A6B58" w:rsidSect="00D46E5F">
          <w:pgSz w:w="11910" w:h="16840"/>
          <w:pgMar w:top="1580" w:right="960" w:bottom="280" w:left="980" w:header="720" w:footer="720" w:gutter="0"/>
          <w:pgNumType w:fmt="lowerRoman"/>
          <w:cols w:space="720"/>
        </w:sectPr>
      </w:pPr>
    </w:p>
    <w:p w14:paraId="40E64FB9" w14:textId="77777777" w:rsidR="000A6B58" w:rsidRDefault="000A6B58">
      <w:pPr>
        <w:pStyle w:val="BodyText"/>
        <w:rPr>
          <w:sz w:val="20"/>
        </w:rPr>
      </w:pPr>
    </w:p>
    <w:p w14:paraId="5E8D3B08" w14:textId="77777777" w:rsidR="000A6B58" w:rsidRDefault="000A6B58">
      <w:pPr>
        <w:pStyle w:val="BodyText"/>
        <w:rPr>
          <w:sz w:val="20"/>
        </w:rPr>
      </w:pPr>
    </w:p>
    <w:p w14:paraId="6B1E7F0A" w14:textId="77777777" w:rsidR="000A6B58" w:rsidRDefault="000A6B58">
      <w:pPr>
        <w:pStyle w:val="BodyText"/>
        <w:spacing w:before="5" w:after="1"/>
        <w:rPr>
          <w:sz w:val="27"/>
        </w:rPr>
      </w:pPr>
    </w:p>
    <w:p w14:paraId="0BFC9A5F" w14:textId="77777777" w:rsidR="000A6B58" w:rsidRPr="0016778F" w:rsidRDefault="003E7B69" w:rsidP="0016778F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BB13C" wp14:editId="23DB3DE4">
                <wp:extent cx="6111240" cy="6350"/>
                <wp:effectExtent l="0" t="0" r="10160" b="6350"/>
                <wp:docPr id="6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70" name="Line 6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520243" id="docshapegroup5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">
                <v:line id="Line 67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" strokeweight=".17569mm">
                  <o:lock v:ext="edit" shapetype="f"/>
                </v:line>
                <w10:anchorlock/>
              </v:group>
            </w:pict>
          </mc:Fallback>
        </mc:AlternateContent>
      </w:r>
    </w:p>
    <w:p w14:paraId="74BAEC2D" w14:textId="77777777" w:rsidR="000A6B58" w:rsidRDefault="000610D0">
      <w:pPr>
        <w:pStyle w:val="Heading1"/>
      </w:pPr>
      <w:bookmarkStart w:id="17" w:name="List_of_Tables"/>
      <w:bookmarkStart w:id="18" w:name="_bookmark3"/>
      <w:bookmarkStart w:id="19" w:name="_Toc76225904"/>
      <w:bookmarkEnd w:id="17"/>
      <w:bookmarkEnd w:id="18"/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Tables</w:t>
      </w:r>
      <w:bookmarkEnd w:id="19"/>
    </w:p>
    <w:p w14:paraId="420366FE" w14:textId="77777777" w:rsidR="000A6B58" w:rsidRDefault="003E7B69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E2074E" wp14:editId="763F0D01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10160" b="11430"/>
                <wp:wrapTopAndBottom/>
                <wp:docPr id="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F2124A" id="docshape6" o:spid="_x0000_s1026" style="position:absolute;margin-left:57.05pt;margin-top:8.6pt;width:481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79306CD" w14:textId="77777777" w:rsidR="0016778F" w:rsidRDefault="0016778F">
      <w:pPr>
        <w:pStyle w:val="TableofFigures"/>
        <w:tabs>
          <w:tab w:val="right" w:leader="hyphen" w:pos="9960"/>
        </w:tabs>
        <w:rPr>
          <w:b/>
        </w:rPr>
      </w:pPr>
    </w:p>
    <w:p w14:paraId="7E78A8DB" w14:textId="77777777" w:rsidR="0016778F" w:rsidRDefault="0016778F">
      <w:pPr>
        <w:pStyle w:val="TableofFigures"/>
        <w:tabs>
          <w:tab w:val="right" w:leader="hyphen" w:pos="9960"/>
        </w:tabs>
        <w:rPr>
          <w:b/>
        </w:rPr>
      </w:pPr>
    </w:p>
    <w:p w14:paraId="75F2D736" w14:textId="77777777" w:rsidR="0016778F" w:rsidRDefault="0016778F">
      <w:pPr>
        <w:pStyle w:val="TableofFigures"/>
        <w:tabs>
          <w:tab w:val="right" w:leader="hyphen" w:pos="9960"/>
        </w:tabs>
        <w:rPr>
          <w:rFonts w:eastAsiaTheme="minorEastAsia" w:cs="Vrinda"/>
          <w:smallCaps w:val="0"/>
          <w:noProof/>
          <w:sz w:val="24"/>
          <w:szCs w:val="30"/>
          <w:lang w:eastAsia="en-GB" w:bidi="bn-IN"/>
        </w:rPr>
      </w:pPr>
      <w:r>
        <w:rPr>
          <w:b/>
        </w:rPr>
        <w:fldChar w:fldCharType="begin"/>
      </w:r>
      <w:r>
        <w:rPr>
          <w:b/>
        </w:rPr>
        <w:instrText xml:space="preserve"> TOC \h \z \c "Table E." </w:instrText>
      </w:r>
      <w:r>
        <w:rPr>
          <w:b/>
        </w:rPr>
        <w:fldChar w:fldCharType="separate"/>
      </w:r>
      <w:hyperlink w:anchor="_Toc76193928" w:history="1">
        <w:r w:rsidRPr="001E3A70">
          <w:rPr>
            <w:rStyle w:val="Hyperlink"/>
            <w:noProof/>
          </w:rPr>
          <w:t>Table E. 1:</w:t>
        </w:r>
        <w:r w:rsidRPr="001E3A70">
          <w:rPr>
            <w:rStyle w:val="Hyperlink"/>
            <w:noProof/>
            <w:spacing w:val="7"/>
          </w:rPr>
          <w:t xml:space="preserve"> </w:t>
        </w:r>
        <w:r w:rsidRPr="001E3A70">
          <w:rPr>
            <w:rStyle w:val="Hyperlink"/>
            <w:noProof/>
          </w:rPr>
          <w:t>AIUB</w:t>
        </w:r>
        <w:r w:rsidRPr="001E3A70">
          <w:rPr>
            <w:rStyle w:val="Hyperlink"/>
            <w:noProof/>
            <w:spacing w:val="-6"/>
          </w:rPr>
          <w:t xml:space="preserve"> </w:t>
        </w:r>
        <w:r w:rsidRPr="001E3A70">
          <w:rPr>
            <w:rStyle w:val="Hyperlink"/>
            <w:noProof/>
          </w:rPr>
          <w:t>currently</w:t>
        </w:r>
        <w:r w:rsidRPr="001E3A70">
          <w:rPr>
            <w:rStyle w:val="Hyperlink"/>
            <w:noProof/>
            <w:spacing w:val="-6"/>
          </w:rPr>
          <w:t xml:space="preserve"> </w:t>
        </w:r>
        <w:r w:rsidRPr="001E3A70">
          <w:rPr>
            <w:rStyle w:val="Hyperlink"/>
            <w:noProof/>
          </w:rPr>
          <w:t>operates</w:t>
        </w:r>
        <w:r w:rsidRPr="001E3A70">
          <w:rPr>
            <w:rStyle w:val="Hyperlink"/>
            <w:noProof/>
            <w:spacing w:val="-7"/>
          </w:rPr>
          <w:t xml:space="preserve"> </w:t>
        </w:r>
        <w:r w:rsidRPr="001E3A70">
          <w:rPr>
            <w:rStyle w:val="Hyperlink"/>
            <w:noProof/>
          </w:rPr>
          <w:t>under</w:t>
        </w:r>
        <w:r w:rsidRPr="001E3A70">
          <w:rPr>
            <w:rStyle w:val="Hyperlink"/>
            <w:noProof/>
            <w:spacing w:val="-6"/>
          </w:rPr>
          <w:t xml:space="preserve"> </w:t>
        </w:r>
        <w:r w:rsidRPr="001E3A70">
          <w:rPr>
            <w:rStyle w:val="Hyperlink"/>
            <w:noProof/>
          </w:rPr>
          <w:t>four</w:t>
        </w:r>
        <w:r w:rsidRPr="001E3A70">
          <w:rPr>
            <w:rStyle w:val="Hyperlink"/>
            <w:noProof/>
            <w:spacing w:val="-7"/>
          </w:rPr>
          <w:t xml:space="preserve"> </w:t>
        </w:r>
        <w:r w:rsidRPr="001E3A70">
          <w:rPr>
            <w:rStyle w:val="Hyperlink"/>
            <w:noProof/>
          </w:rPr>
          <w:t>distinct</w:t>
        </w:r>
        <w:r w:rsidRPr="001E3A70">
          <w:rPr>
            <w:rStyle w:val="Hyperlink"/>
            <w:noProof/>
            <w:spacing w:val="-6"/>
          </w:rPr>
          <w:t xml:space="preserve"> </w:t>
        </w:r>
        <w:r w:rsidRPr="001E3A70">
          <w:rPr>
            <w:rStyle w:val="Hyperlink"/>
            <w:noProof/>
          </w:rPr>
          <w:t>Faculties 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_Toc76193928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003723FD" w14:textId="77777777" w:rsidR="0016778F" w:rsidRDefault="00000000">
      <w:pPr>
        <w:pStyle w:val="TableofFigures"/>
        <w:tabs>
          <w:tab w:val="right" w:leader="hyphen" w:pos="9960"/>
        </w:tabs>
        <w:rPr>
          <w:rFonts w:eastAsiaTheme="minorEastAsia" w:cs="Vrinda"/>
          <w:smallCaps w:val="0"/>
          <w:noProof/>
          <w:sz w:val="24"/>
          <w:szCs w:val="30"/>
          <w:lang w:eastAsia="en-GB" w:bidi="bn-IN"/>
        </w:rPr>
      </w:pPr>
      <w:hyperlink w:anchor="_Toc76193929" w:history="1">
        <w:r w:rsidR="0016778F" w:rsidRPr="001E3A70">
          <w:rPr>
            <w:rStyle w:val="Hyperlink"/>
            <w:noProof/>
          </w:rPr>
          <w:t>Table E. 2:</w:t>
        </w:r>
        <w:r w:rsidR="0016778F" w:rsidRPr="001E3A70">
          <w:rPr>
            <w:rStyle w:val="Hyperlink"/>
            <w:noProof/>
            <w:spacing w:val="3"/>
          </w:rPr>
          <w:t xml:space="preserve"> </w:t>
        </w:r>
        <w:r w:rsidR="0016778F" w:rsidRPr="001E3A70">
          <w:rPr>
            <w:rStyle w:val="Hyperlink"/>
            <w:noProof/>
          </w:rPr>
          <w:t>Row</w:t>
        </w:r>
        <w:r w:rsidR="0016778F" w:rsidRPr="001E3A70">
          <w:rPr>
            <w:rStyle w:val="Hyperlink"/>
            <w:noProof/>
            <w:spacing w:val="-11"/>
          </w:rPr>
          <w:t xml:space="preserve"> </w:t>
        </w:r>
        <w:r w:rsidR="0016778F" w:rsidRPr="001E3A70">
          <w:rPr>
            <w:rStyle w:val="Hyperlink"/>
            <w:noProof/>
          </w:rPr>
          <w:t>span</w:t>
        </w:r>
        <w:r w:rsidR="0016778F" w:rsidRPr="001E3A70">
          <w:rPr>
            <w:rStyle w:val="Hyperlink"/>
            <w:noProof/>
            <w:spacing w:val="-10"/>
          </w:rPr>
          <w:t xml:space="preserve"> </w:t>
        </w:r>
        <w:r w:rsidR="0016778F" w:rsidRPr="001E3A70">
          <w:rPr>
            <w:rStyle w:val="Hyperlink"/>
            <w:noProof/>
          </w:rPr>
          <w:t>example</w:t>
        </w:r>
        <w:r w:rsidR="0016778F">
          <w:rPr>
            <w:noProof/>
            <w:webHidden/>
          </w:rPr>
          <w:tab/>
        </w:r>
        <w:r w:rsidR="0016778F">
          <w:rPr>
            <w:noProof/>
            <w:webHidden/>
          </w:rPr>
          <w:fldChar w:fldCharType="begin"/>
        </w:r>
        <w:r w:rsidR="0016778F">
          <w:rPr>
            <w:noProof/>
            <w:webHidden/>
          </w:rPr>
          <w:instrText xml:space="preserve"> PAGEREF _Toc76193929 \h </w:instrText>
        </w:r>
        <w:r w:rsidR="0016778F">
          <w:rPr>
            <w:noProof/>
            <w:webHidden/>
          </w:rPr>
        </w:r>
        <w:r w:rsidR="0016778F">
          <w:rPr>
            <w:noProof/>
            <w:webHidden/>
          </w:rPr>
          <w:fldChar w:fldCharType="separate"/>
        </w:r>
        <w:r w:rsidR="0016778F">
          <w:rPr>
            <w:noProof/>
            <w:webHidden/>
          </w:rPr>
          <w:t>41</w:t>
        </w:r>
        <w:r w:rsidR="0016778F">
          <w:rPr>
            <w:noProof/>
            <w:webHidden/>
          </w:rPr>
          <w:fldChar w:fldCharType="end"/>
        </w:r>
      </w:hyperlink>
    </w:p>
    <w:p w14:paraId="5E6C4DA4" w14:textId="77777777" w:rsidR="0016778F" w:rsidRDefault="00000000">
      <w:pPr>
        <w:pStyle w:val="TableofFigures"/>
        <w:tabs>
          <w:tab w:val="right" w:leader="hyphen" w:pos="9960"/>
        </w:tabs>
        <w:rPr>
          <w:rFonts w:eastAsiaTheme="minorEastAsia" w:cs="Vrinda"/>
          <w:smallCaps w:val="0"/>
          <w:noProof/>
          <w:sz w:val="24"/>
          <w:szCs w:val="30"/>
          <w:lang w:eastAsia="en-GB" w:bidi="bn-IN"/>
        </w:rPr>
      </w:pPr>
      <w:hyperlink w:anchor="_Toc76193930" w:history="1">
        <w:r w:rsidR="0016778F" w:rsidRPr="001E3A70">
          <w:rPr>
            <w:rStyle w:val="Hyperlink"/>
            <w:noProof/>
          </w:rPr>
          <w:t>Table E. 3 : Test</w:t>
        </w:r>
        <w:r w:rsidR="0016778F" w:rsidRPr="001E3A70">
          <w:rPr>
            <w:rStyle w:val="Hyperlink"/>
            <w:noProof/>
            <w:spacing w:val="-14"/>
          </w:rPr>
          <w:t xml:space="preserve"> </w:t>
        </w:r>
        <w:r w:rsidR="0016778F" w:rsidRPr="001E3A70">
          <w:rPr>
            <w:rStyle w:val="Hyperlink"/>
            <w:noProof/>
          </w:rPr>
          <w:t>Table</w:t>
        </w:r>
        <w:r w:rsidR="0016778F">
          <w:rPr>
            <w:noProof/>
            <w:webHidden/>
          </w:rPr>
          <w:tab/>
        </w:r>
        <w:r w:rsidR="0016778F">
          <w:rPr>
            <w:noProof/>
            <w:webHidden/>
          </w:rPr>
          <w:fldChar w:fldCharType="begin"/>
        </w:r>
        <w:r w:rsidR="0016778F">
          <w:rPr>
            <w:noProof/>
            <w:webHidden/>
          </w:rPr>
          <w:instrText xml:space="preserve"> PAGEREF _Toc76193930 \h </w:instrText>
        </w:r>
        <w:r w:rsidR="0016778F">
          <w:rPr>
            <w:noProof/>
            <w:webHidden/>
          </w:rPr>
        </w:r>
        <w:r w:rsidR="0016778F">
          <w:rPr>
            <w:noProof/>
            <w:webHidden/>
          </w:rPr>
          <w:fldChar w:fldCharType="separate"/>
        </w:r>
        <w:r w:rsidR="0016778F">
          <w:rPr>
            <w:noProof/>
            <w:webHidden/>
          </w:rPr>
          <w:t>41</w:t>
        </w:r>
        <w:r w:rsidR="0016778F">
          <w:rPr>
            <w:noProof/>
            <w:webHidden/>
          </w:rPr>
          <w:fldChar w:fldCharType="end"/>
        </w:r>
      </w:hyperlink>
    </w:p>
    <w:p w14:paraId="7BEB7746" w14:textId="77777777" w:rsidR="000A6B58" w:rsidRPr="0016778F" w:rsidRDefault="0016778F">
      <w:pPr>
        <w:pStyle w:val="BodyText"/>
        <w:rPr>
          <w:b/>
          <w:sz w:val="20"/>
        </w:rPr>
      </w:pPr>
      <w:r>
        <w:rPr>
          <w:b/>
          <w:sz w:val="20"/>
        </w:rPr>
        <w:fldChar w:fldCharType="end"/>
      </w:r>
    </w:p>
    <w:p w14:paraId="134BB9D5" w14:textId="77777777" w:rsidR="000A6B58" w:rsidRDefault="000A6B58">
      <w:pPr>
        <w:pStyle w:val="BodyText"/>
        <w:rPr>
          <w:sz w:val="28"/>
        </w:rPr>
      </w:pPr>
    </w:p>
    <w:p w14:paraId="5B24EE87" w14:textId="77777777" w:rsidR="000A6B58" w:rsidRDefault="000A6B58">
      <w:pPr>
        <w:pStyle w:val="BodyText"/>
        <w:rPr>
          <w:sz w:val="28"/>
        </w:rPr>
      </w:pPr>
    </w:p>
    <w:p w14:paraId="32DF9C31" w14:textId="77777777" w:rsidR="000A6B58" w:rsidRDefault="000A6B58">
      <w:pPr>
        <w:pStyle w:val="BodyText"/>
        <w:rPr>
          <w:sz w:val="28"/>
        </w:rPr>
      </w:pPr>
    </w:p>
    <w:p w14:paraId="4777D3E6" w14:textId="77777777" w:rsidR="000A6B58" w:rsidRDefault="000A6B58">
      <w:pPr>
        <w:pStyle w:val="BodyText"/>
        <w:rPr>
          <w:sz w:val="28"/>
        </w:rPr>
      </w:pPr>
    </w:p>
    <w:p w14:paraId="5B08FF10" w14:textId="77777777" w:rsidR="000A6B58" w:rsidRDefault="000A6B58">
      <w:pPr>
        <w:pStyle w:val="BodyText"/>
        <w:rPr>
          <w:sz w:val="28"/>
        </w:rPr>
      </w:pPr>
    </w:p>
    <w:p w14:paraId="032DE0DB" w14:textId="77777777" w:rsidR="000A6B58" w:rsidRDefault="000A6B58">
      <w:pPr>
        <w:pStyle w:val="BodyText"/>
        <w:rPr>
          <w:sz w:val="28"/>
        </w:rPr>
      </w:pPr>
    </w:p>
    <w:p w14:paraId="1217F572" w14:textId="77777777" w:rsidR="000A6B58" w:rsidRDefault="000A6B58">
      <w:pPr>
        <w:pStyle w:val="BodyText"/>
        <w:rPr>
          <w:sz w:val="28"/>
        </w:rPr>
      </w:pPr>
    </w:p>
    <w:p w14:paraId="3C2FDF9F" w14:textId="77777777" w:rsidR="000A6B58" w:rsidRDefault="000A6B58">
      <w:pPr>
        <w:pStyle w:val="BodyText"/>
        <w:rPr>
          <w:sz w:val="28"/>
        </w:rPr>
      </w:pPr>
    </w:p>
    <w:p w14:paraId="13A2B300" w14:textId="77777777" w:rsidR="000A6B58" w:rsidRDefault="000A6B58">
      <w:pPr>
        <w:pStyle w:val="BodyText"/>
        <w:rPr>
          <w:sz w:val="28"/>
        </w:rPr>
      </w:pPr>
    </w:p>
    <w:p w14:paraId="63B9D17A" w14:textId="77777777" w:rsidR="000A6B58" w:rsidRDefault="000A6B58">
      <w:pPr>
        <w:pStyle w:val="BodyText"/>
        <w:rPr>
          <w:sz w:val="28"/>
        </w:rPr>
      </w:pPr>
    </w:p>
    <w:p w14:paraId="6AA62449" w14:textId="77777777" w:rsidR="000A6B58" w:rsidRDefault="000A6B58">
      <w:pPr>
        <w:pStyle w:val="BodyText"/>
        <w:rPr>
          <w:sz w:val="28"/>
        </w:rPr>
      </w:pPr>
    </w:p>
    <w:p w14:paraId="02CB051A" w14:textId="77777777" w:rsidR="000A6B58" w:rsidRDefault="000A6B58">
      <w:pPr>
        <w:pStyle w:val="BodyText"/>
        <w:rPr>
          <w:sz w:val="28"/>
        </w:rPr>
      </w:pPr>
    </w:p>
    <w:p w14:paraId="418F5E3C" w14:textId="77777777" w:rsidR="000A6B58" w:rsidRDefault="000A6B58">
      <w:pPr>
        <w:pStyle w:val="BodyText"/>
        <w:rPr>
          <w:sz w:val="28"/>
        </w:rPr>
      </w:pPr>
    </w:p>
    <w:p w14:paraId="341EE896" w14:textId="77777777" w:rsidR="000A6B58" w:rsidRDefault="000A6B58">
      <w:pPr>
        <w:pStyle w:val="BodyText"/>
        <w:rPr>
          <w:sz w:val="28"/>
        </w:rPr>
      </w:pPr>
    </w:p>
    <w:p w14:paraId="20CD833C" w14:textId="77777777" w:rsidR="000A6B58" w:rsidRDefault="000A6B58">
      <w:pPr>
        <w:pStyle w:val="BodyText"/>
        <w:rPr>
          <w:sz w:val="28"/>
        </w:rPr>
      </w:pPr>
    </w:p>
    <w:p w14:paraId="073045E1" w14:textId="77777777" w:rsidR="000A6B58" w:rsidRDefault="000A6B58">
      <w:pPr>
        <w:pStyle w:val="BodyText"/>
        <w:rPr>
          <w:sz w:val="28"/>
        </w:rPr>
      </w:pPr>
    </w:p>
    <w:p w14:paraId="61F57B3D" w14:textId="77777777" w:rsidR="000A6B58" w:rsidRDefault="000A6B58">
      <w:pPr>
        <w:pStyle w:val="BodyText"/>
        <w:rPr>
          <w:sz w:val="28"/>
        </w:rPr>
      </w:pPr>
    </w:p>
    <w:p w14:paraId="2185BD56" w14:textId="77777777" w:rsidR="000A6B58" w:rsidRDefault="000A6B58">
      <w:pPr>
        <w:pStyle w:val="BodyText"/>
        <w:rPr>
          <w:sz w:val="28"/>
        </w:rPr>
      </w:pPr>
    </w:p>
    <w:p w14:paraId="22BD4E7B" w14:textId="77777777" w:rsidR="000A6B58" w:rsidRDefault="000A6B58">
      <w:pPr>
        <w:pStyle w:val="BodyText"/>
        <w:rPr>
          <w:sz w:val="28"/>
        </w:rPr>
      </w:pPr>
    </w:p>
    <w:p w14:paraId="53788E0A" w14:textId="77777777" w:rsidR="000A6B58" w:rsidRDefault="000A6B58">
      <w:pPr>
        <w:pStyle w:val="BodyText"/>
        <w:rPr>
          <w:sz w:val="28"/>
        </w:rPr>
      </w:pPr>
    </w:p>
    <w:p w14:paraId="52EDE8CD" w14:textId="77777777" w:rsidR="000A6B58" w:rsidRDefault="000A6B58">
      <w:pPr>
        <w:pStyle w:val="BodyText"/>
        <w:rPr>
          <w:sz w:val="28"/>
        </w:rPr>
      </w:pPr>
    </w:p>
    <w:p w14:paraId="0C08F224" w14:textId="77777777" w:rsidR="000A6B58" w:rsidRDefault="000A6B58">
      <w:pPr>
        <w:pStyle w:val="BodyText"/>
        <w:rPr>
          <w:sz w:val="28"/>
        </w:rPr>
      </w:pPr>
    </w:p>
    <w:p w14:paraId="4E3E179C" w14:textId="77777777" w:rsidR="000A6B58" w:rsidRDefault="000A6B58">
      <w:pPr>
        <w:pStyle w:val="BodyText"/>
        <w:rPr>
          <w:sz w:val="28"/>
        </w:rPr>
      </w:pPr>
    </w:p>
    <w:p w14:paraId="3F1C8EEB" w14:textId="77777777" w:rsidR="000A6B58" w:rsidRDefault="000A6B58">
      <w:pPr>
        <w:pStyle w:val="BodyText"/>
        <w:rPr>
          <w:sz w:val="28"/>
        </w:rPr>
      </w:pPr>
    </w:p>
    <w:p w14:paraId="45A39FA4" w14:textId="77777777" w:rsidR="000A6B58" w:rsidRDefault="000A6B58">
      <w:pPr>
        <w:pStyle w:val="BodyText"/>
        <w:rPr>
          <w:sz w:val="28"/>
        </w:rPr>
      </w:pPr>
    </w:p>
    <w:p w14:paraId="3130415A" w14:textId="77777777" w:rsidR="000A6B58" w:rsidRDefault="000A6B58">
      <w:pPr>
        <w:pStyle w:val="BodyText"/>
        <w:rPr>
          <w:sz w:val="28"/>
        </w:rPr>
      </w:pPr>
    </w:p>
    <w:p w14:paraId="2347ED51" w14:textId="77777777" w:rsidR="000A6B58" w:rsidRDefault="000A6B58">
      <w:pPr>
        <w:pStyle w:val="BodyText"/>
        <w:rPr>
          <w:sz w:val="28"/>
        </w:rPr>
      </w:pPr>
    </w:p>
    <w:p w14:paraId="19680B2E" w14:textId="77777777" w:rsidR="000A6B58" w:rsidRDefault="000A6B58">
      <w:pPr>
        <w:pStyle w:val="BodyText"/>
        <w:rPr>
          <w:sz w:val="28"/>
        </w:rPr>
      </w:pPr>
    </w:p>
    <w:p w14:paraId="47819384" w14:textId="77777777" w:rsidR="000A6B58" w:rsidRDefault="000A6B58">
      <w:pPr>
        <w:pStyle w:val="BodyText"/>
        <w:rPr>
          <w:sz w:val="28"/>
        </w:rPr>
      </w:pPr>
    </w:p>
    <w:p w14:paraId="51050472" w14:textId="77777777" w:rsidR="000A6B58" w:rsidRDefault="000A6B58">
      <w:pPr>
        <w:pStyle w:val="BodyText"/>
        <w:rPr>
          <w:sz w:val="28"/>
        </w:rPr>
      </w:pPr>
    </w:p>
    <w:p w14:paraId="48886CEB" w14:textId="77777777" w:rsidR="000A6B58" w:rsidRDefault="000A6B58">
      <w:pPr>
        <w:pStyle w:val="BodyText"/>
        <w:spacing w:before="8"/>
        <w:rPr>
          <w:sz w:val="35"/>
        </w:rPr>
      </w:pPr>
    </w:p>
    <w:p w14:paraId="5E2BD3CE" w14:textId="77777777" w:rsidR="000A6B58" w:rsidRDefault="000A6B58">
      <w:pPr>
        <w:jc w:val="center"/>
        <w:sectPr w:rsidR="000A6B58" w:rsidSect="00D46E5F">
          <w:pgSz w:w="11910" w:h="16840"/>
          <w:pgMar w:top="1580" w:right="960" w:bottom="280" w:left="980" w:header="720" w:footer="720" w:gutter="0"/>
          <w:pgNumType w:fmt="lowerRoman"/>
          <w:cols w:space="720"/>
        </w:sectPr>
      </w:pPr>
    </w:p>
    <w:p w14:paraId="52695E07" w14:textId="77777777" w:rsidR="000A6B58" w:rsidRDefault="000A6B58">
      <w:pPr>
        <w:pStyle w:val="BodyText"/>
        <w:spacing w:before="4"/>
        <w:rPr>
          <w:sz w:val="17"/>
        </w:rPr>
      </w:pPr>
    </w:p>
    <w:p w14:paraId="74035D84" w14:textId="77777777" w:rsidR="000A6B58" w:rsidRDefault="000A6B58">
      <w:pPr>
        <w:pStyle w:val="BodyText"/>
        <w:rPr>
          <w:sz w:val="20"/>
        </w:rPr>
      </w:pPr>
    </w:p>
    <w:p w14:paraId="402783D2" w14:textId="77777777" w:rsidR="000A6B58" w:rsidRDefault="000A6B58">
      <w:pPr>
        <w:pStyle w:val="BodyText"/>
        <w:spacing w:before="5" w:after="1"/>
        <w:rPr>
          <w:sz w:val="27"/>
        </w:rPr>
      </w:pPr>
    </w:p>
    <w:p w14:paraId="46F8D44C" w14:textId="77777777" w:rsidR="000A6B58" w:rsidRDefault="003E7B69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E2DF1D" wp14:editId="79965032">
                <wp:extent cx="6111240" cy="6350"/>
                <wp:effectExtent l="0" t="0" r="10160" b="6350"/>
                <wp:docPr id="6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67" name="Line 6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903D277" id="docshapegroup7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">
                <v:line id="Line 64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" strokeweight=".17569mm">
                  <o:lock v:ext="edit" shapetype="f"/>
                </v:line>
                <w10:anchorlock/>
              </v:group>
            </w:pict>
          </mc:Fallback>
        </mc:AlternateContent>
      </w:r>
    </w:p>
    <w:p w14:paraId="52F54C9D" w14:textId="77777777" w:rsidR="000A6B58" w:rsidRDefault="000A6B58">
      <w:pPr>
        <w:pStyle w:val="BodyText"/>
        <w:spacing w:before="4"/>
        <w:rPr>
          <w:sz w:val="21"/>
        </w:rPr>
      </w:pPr>
    </w:p>
    <w:p w14:paraId="2788F72E" w14:textId="77777777" w:rsidR="000A6B58" w:rsidRDefault="000610D0">
      <w:pPr>
        <w:pStyle w:val="Heading1"/>
      </w:pPr>
      <w:bookmarkStart w:id="20" w:name="List_of_Abbreviations_and_Symbols"/>
      <w:bookmarkStart w:id="21" w:name="_bookmark4"/>
      <w:bookmarkStart w:id="22" w:name="_Toc76225905"/>
      <w:bookmarkEnd w:id="20"/>
      <w:bookmarkEnd w:id="21"/>
      <w:r>
        <w:t>List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Abbreviations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Symbols</w:t>
      </w:r>
      <w:bookmarkEnd w:id="22"/>
    </w:p>
    <w:p w14:paraId="4C7F78E0" w14:textId="77777777" w:rsidR="000A6B58" w:rsidRDefault="000A6B58">
      <w:pPr>
        <w:pStyle w:val="BodyText"/>
        <w:rPr>
          <w:b/>
          <w:sz w:val="20"/>
        </w:rPr>
      </w:pPr>
    </w:p>
    <w:p w14:paraId="514D090F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8F8753" wp14:editId="1B474A0E">
                <wp:simplePos x="0" y="0"/>
                <wp:positionH relativeFrom="page">
                  <wp:posOffset>724535</wp:posOffset>
                </wp:positionH>
                <wp:positionV relativeFrom="paragraph">
                  <wp:posOffset>168910</wp:posOffset>
                </wp:positionV>
                <wp:extent cx="6111240" cy="1270"/>
                <wp:effectExtent l="0" t="0" r="10160" b="11430"/>
                <wp:wrapTopAndBottom/>
                <wp:docPr id="6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F2DFBD" id="docshape8" o:spid="_x0000_s1026" style="position:absolute;margin-left:57.05pt;margin-top:13.3pt;width:48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3615C91" w14:textId="77777777" w:rsidR="000A6B58" w:rsidRDefault="000A6B58">
      <w:pPr>
        <w:pStyle w:val="BodyText"/>
        <w:rPr>
          <w:b/>
          <w:sz w:val="20"/>
        </w:rPr>
      </w:pPr>
    </w:p>
    <w:p w14:paraId="1928F188" w14:textId="77777777" w:rsidR="000A6B58" w:rsidRDefault="000A6B58">
      <w:pPr>
        <w:pStyle w:val="BodyText"/>
        <w:rPr>
          <w:b/>
          <w:sz w:val="20"/>
        </w:rPr>
      </w:pPr>
    </w:p>
    <w:p w14:paraId="52C6B37D" w14:textId="77777777" w:rsidR="000A6B58" w:rsidRDefault="000A6B58">
      <w:pPr>
        <w:pStyle w:val="BodyText"/>
        <w:rPr>
          <w:b/>
        </w:rPr>
      </w:pPr>
    </w:p>
    <w:p w14:paraId="2BE0AE62" w14:textId="77777777" w:rsidR="000A6B58" w:rsidRDefault="000610D0">
      <w:pPr>
        <w:pStyle w:val="BodyText"/>
        <w:ind w:left="161"/>
      </w:pPr>
      <w:r>
        <w:t>Mention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symbols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</w:t>
      </w:r>
    </w:p>
    <w:p w14:paraId="658EB59F" w14:textId="77777777" w:rsidR="000A6B58" w:rsidRDefault="000A6B58">
      <w:pPr>
        <w:pStyle w:val="BodyText"/>
        <w:rPr>
          <w:sz w:val="20"/>
        </w:rPr>
      </w:pPr>
    </w:p>
    <w:p w14:paraId="2EDA94AA" w14:textId="77777777" w:rsidR="000A6B58" w:rsidRDefault="003E7B69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F0B8D4" wp14:editId="65EF6A44">
                <wp:simplePos x="0" y="0"/>
                <wp:positionH relativeFrom="page">
                  <wp:posOffset>2254250</wp:posOffset>
                </wp:positionH>
                <wp:positionV relativeFrom="paragraph">
                  <wp:posOffset>170815</wp:posOffset>
                </wp:positionV>
                <wp:extent cx="3051810" cy="1270"/>
                <wp:effectExtent l="0" t="0" r="8890" b="11430"/>
                <wp:wrapTopAndBottom/>
                <wp:docPr id="6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6"/>
                            <a:gd name="T2" fmla="+- 0 8356 3550"/>
                            <a:gd name="T3" fmla="*/ T2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1A212F" id="docshape9" o:spid="_x0000_s1026" style="position:absolute;margin-left:177.5pt;margin-top:13.45pt;width:24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" path="m,l4806,e" filled="f" strokeweight=".3301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</w:p>
    <w:p w14:paraId="128619EC" w14:textId="77777777" w:rsidR="000A6B58" w:rsidRDefault="000610D0">
      <w:pPr>
        <w:spacing w:before="108"/>
        <w:ind w:left="2689"/>
      </w:pPr>
      <w:r>
        <w:t>Abbreviations</w:t>
      </w:r>
    </w:p>
    <w:p w14:paraId="3D9D363F" w14:textId="77777777" w:rsidR="000A6B58" w:rsidRDefault="003E7B69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CC96F5" wp14:editId="3FC81031">
                <wp:simplePos x="0" y="0"/>
                <wp:positionH relativeFrom="page">
                  <wp:posOffset>2254250</wp:posOffset>
                </wp:positionH>
                <wp:positionV relativeFrom="paragraph">
                  <wp:posOffset>69215</wp:posOffset>
                </wp:positionV>
                <wp:extent cx="3051810" cy="1270"/>
                <wp:effectExtent l="0" t="0" r="8890" b="11430"/>
                <wp:wrapTopAndBottom/>
                <wp:docPr id="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6"/>
                            <a:gd name="T2" fmla="+- 0 8356 3550"/>
                            <a:gd name="T3" fmla="*/ T2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A1B2E8" id="docshape10" o:spid="_x0000_s1026" style="position:absolute;margin-left:177.5pt;margin-top:5.45pt;width:240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" path="m,l4806,e" filled="f" strokeweight=".33019mm">
                <v:path arrowok="t" o:connecttype="custom" o:connectlocs="0,0;3051810,0" o:connectangles="0,0"/>
                <w10:wrap type="topAndBottom" anchorx="page"/>
              </v:shape>
            </w:pict>
          </mc:Fallback>
        </mc:AlternateContent>
      </w:r>
    </w:p>
    <w:p w14:paraId="3D3E8050" w14:textId="6526E6C6" w:rsidR="002D2C44" w:rsidRDefault="000610D0" w:rsidP="002D2C44">
      <w:pPr>
        <w:tabs>
          <w:tab w:val="left" w:pos="4159"/>
        </w:tabs>
        <w:spacing w:before="41"/>
        <w:ind w:left="2689"/>
      </w:pPr>
      <w:r>
        <w:t>CS</w:t>
      </w:r>
      <w:r>
        <w:tab/>
        <w:t>Computer</w:t>
      </w:r>
      <w:r>
        <w:rPr>
          <w:spacing w:val="-7"/>
        </w:rPr>
        <w:t xml:space="preserve"> </w:t>
      </w:r>
      <w:r>
        <w:t>Science</w:t>
      </w:r>
    </w:p>
    <w:p w14:paraId="7A93EFDF" w14:textId="77777777" w:rsidR="000A6B58" w:rsidRDefault="000610D0">
      <w:pPr>
        <w:tabs>
          <w:tab w:val="left" w:pos="4159"/>
        </w:tabs>
        <w:spacing w:before="99"/>
        <w:ind w:left="2689"/>
      </w:pPr>
      <w:r>
        <w:t>CSE</w:t>
      </w:r>
      <w:r>
        <w:tab/>
        <w:t>Computer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Engineering</w:t>
      </w:r>
    </w:p>
    <w:p w14:paraId="1866360D" w14:textId="77777777" w:rsidR="000A6B58" w:rsidRDefault="000610D0">
      <w:pPr>
        <w:tabs>
          <w:tab w:val="left" w:pos="4159"/>
        </w:tabs>
        <w:spacing w:before="100"/>
        <w:ind w:left="2689"/>
      </w:pPr>
      <w:r>
        <w:t>NN</w:t>
      </w:r>
      <w:r>
        <w:tab/>
        <w:t>Neural</w:t>
      </w:r>
      <w:r>
        <w:rPr>
          <w:spacing w:val="-8"/>
        </w:rPr>
        <w:t xml:space="preserve"> </w:t>
      </w:r>
      <w:r>
        <w:t>Network</w:t>
      </w:r>
    </w:p>
    <w:p w14:paraId="243443E7" w14:textId="77777777" w:rsidR="000A6B58" w:rsidRDefault="000610D0">
      <w:pPr>
        <w:tabs>
          <w:tab w:val="left" w:pos="4159"/>
        </w:tabs>
        <w:spacing w:before="99"/>
        <w:ind w:left="2689"/>
      </w:pPr>
      <w:r>
        <w:t>HCI</w:t>
      </w:r>
      <w:r>
        <w:tab/>
        <w:t>Human</w:t>
      </w:r>
      <w:r>
        <w:rPr>
          <w:spacing w:val="-12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Interaction</w:t>
      </w:r>
    </w:p>
    <w:p w14:paraId="132309AF" w14:textId="53126012" w:rsidR="00806395" w:rsidRDefault="000610D0" w:rsidP="00806395">
      <w:pPr>
        <w:tabs>
          <w:tab w:val="left" w:pos="4159"/>
        </w:tabs>
        <w:spacing w:before="99"/>
        <w:ind w:left="2689"/>
      </w:pPr>
      <w:r>
        <w:t>NLP</w:t>
      </w:r>
      <w:r>
        <w:tab/>
        <w:t>Natural</w:t>
      </w:r>
      <w:r>
        <w:rPr>
          <w:spacing w:val="-12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Processing</w:t>
      </w:r>
    </w:p>
    <w:p w14:paraId="012B185C" w14:textId="1B870515" w:rsidR="000A6B58" w:rsidRDefault="003E7B69">
      <w:pPr>
        <w:tabs>
          <w:tab w:val="left" w:pos="4159"/>
        </w:tabs>
        <w:spacing w:before="99"/>
        <w:ind w:left="268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2203CF" wp14:editId="28F91E80">
                <wp:simplePos x="0" y="0"/>
                <wp:positionH relativeFrom="page">
                  <wp:posOffset>2254250</wp:posOffset>
                </wp:positionH>
                <wp:positionV relativeFrom="paragraph">
                  <wp:posOffset>262890</wp:posOffset>
                </wp:positionV>
                <wp:extent cx="3051810" cy="1270"/>
                <wp:effectExtent l="0" t="0" r="8890" b="11430"/>
                <wp:wrapTopAndBottom/>
                <wp:docPr id="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6"/>
                            <a:gd name="T2" fmla="+- 0 8356 3550"/>
                            <a:gd name="T3" fmla="*/ T2 w 4806"/>
                            <a:gd name="T4" fmla="+- 0 3550 3550"/>
                            <a:gd name="T5" fmla="*/ T4 w 4806"/>
                            <a:gd name="T6" fmla="+- 0 8356 3550"/>
                            <a:gd name="T7" fmla="*/ T6 w 4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06"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  <a:moveTo>
                                <a:pt x="0" y="0"/>
                              </a:moveTo>
                              <a:lnTo>
                                <a:pt x="4806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9CF5DA" id="docshape11" o:spid="_x0000_s1026" style="position:absolute;margin-left:177.5pt;margin-top:20.7pt;width:240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" path="m,l4806,m,l4806,e" filled="f" strokeweight=".14042mm">
                <v:path arrowok="t" o:connecttype="custom" o:connectlocs="0,0;3051810,0;0,0;3051810,0" o:connectangles="0,0,0,0"/>
                <w10:wrap type="topAndBottom" anchorx="page"/>
              </v:shape>
            </w:pict>
          </mc:Fallback>
        </mc:AlternateContent>
      </w:r>
      <w:r w:rsidR="000610D0">
        <w:rPr>
          <w:i/>
        </w:rPr>
        <w:t>etc.</w:t>
      </w:r>
      <w:r w:rsidR="000610D0">
        <w:rPr>
          <w:i/>
        </w:rPr>
        <w:tab/>
        <w:t>etc.</w:t>
      </w:r>
    </w:p>
    <w:p w14:paraId="25DAA922" w14:textId="77777777" w:rsidR="00806395" w:rsidRDefault="00806395">
      <w:pPr>
        <w:tabs>
          <w:tab w:val="left" w:pos="4159"/>
        </w:tabs>
        <w:spacing w:before="99"/>
        <w:ind w:left="2689"/>
        <w:rPr>
          <w:i/>
        </w:rPr>
      </w:pPr>
    </w:p>
    <w:p w14:paraId="0FE356B2" w14:textId="77777777" w:rsidR="00B83D31" w:rsidRDefault="00B83D31">
      <w:pPr>
        <w:tabs>
          <w:tab w:val="left" w:pos="4159"/>
        </w:tabs>
        <w:spacing w:before="99"/>
        <w:ind w:left="2689"/>
        <w:rPr>
          <w:i/>
        </w:rPr>
      </w:pPr>
    </w:p>
    <w:p w14:paraId="6D5227C8" w14:textId="77777777" w:rsidR="000A6B58" w:rsidRDefault="000A6B58">
      <w:pPr>
        <w:pStyle w:val="BodyText"/>
        <w:rPr>
          <w:i/>
          <w:sz w:val="20"/>
        </w:rPr>
      </w:pPr>
    </w:p>
    <w:p w14:paraId="03CD23DD" w14:textId="77777777" w:rsidR="000A6B58" w:rsidRDefault="000A6B58">
      <w:pPr>
        <w:pStyle w:val="BodyText"/>
        <w:rPr>
          <w:i/>
          <w:sz w:val="20"/>
        </w:rPr>
      </w:pPr>
    </w:p>
    <w:p w14:paraId="6FE58C34" w14:textId="77777777" w:rsidR="000A6B58" w:rsidRDefault="000A6B58">
      <w:pPr>
        <w:pStyle w:val="BodyText"/>
        <w:rPr>
          <w:i/>
          <w:sz w:val="20"/>
        </w:rPr>
      </w:pPr>
    </w:p>
    <w:p w14:paraId="5440AC90" w14:textId="77777777" w:rsidR="000A6B58" w:rsidRDefault="003E7B69">
      <w:pPr>
        <w:pStyle w:val="BodyText"/>
        <w:spacing w:before="2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13E98A" wp14:editId="2EF3598E">
                <wp:simplePos x="0" y="0"/>
                <wp:positionH relativeFrom="page">
                  <wp:posOffset>2922270</wp:posOffset>
                </wp:positionH>
                <wp:positionV relativeFrom="paragraph">
                  <wp:posOffset>221615</wp:posOffset>
                </wp:positionV>
                <wp:extent cx="1716405" cy="1270"/>
                <wp:effectExtent l="0" t="0" r="10795" b="11430"/>
                <wp:wrapTopAndBottom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703"/>
                            <a:gd name="T2" fmla="+- 0 7304 4602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D37C5" id="docshape12" o:spid="_x0000_s1026" style="position:absolute;margin-left:230.1pt;margin-top:17.45pt;width:13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" path="m,l2702,e" filled="f" strokeweight=".33019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</w:p>
    <w:p w14:paraId="5028EBF3" w14:textId="77777777" w:rsidR="000A6B58" w:rsidRDefault="000A6B58">
      <w:pPr>
        <w:pStyle w:val="BodyText"/>
        <w:spacing w:before="1"/>
        <w:rPr>
          <w:i/>
          <w:sz w:val="6"/>
        </w:rPr>
      </w:pPr>
    </w:p>
    <w:p w14:paraId="4CF0A8BC" w14:textId="77777777" w:rsidR="000A6B58" w:rsidRDefault="000A6B58">
      <w:pPr>
        <w:rPr>
          <w:sz w:val="6"/>
        </w:rPr>
        <w:sectPr w:rsidR="000A6B58" w:rsidSect="00D46E5F">
          <w:pgSz w:w="11910" w:h="16840"/>
          <w:pgMar w:top="1580" w:right="960" w:bottom="280" w:left="980" w:header="720" w:footer="720" w:gutter="0"/>
          <w:pgNumType w:fmt="lowerRoman"/>
          <w:cols w:space="720"/>
        </w:sectPr>
      </w:pPr>
    </w:p>
    <w:p w14:paraId="47861DDF" w14:textId="77777777" w:rsidR="000A6B58" w:rsidRDefault="000610D0">
      <w:pPr>
        <w:spacing w:before="38"/>
        <w:ind w:left="3741"/>
      </w:pPr>
      <w:r>
        <w:rPr>
          <w:w w:val="95"/>
        </w:rPr>
        <w:t>Symbols</w:t>
      </w:r>
    </w:p>
    <w:p w14:paraId="0A4CA0C8" w14:textId="59D1C366" w:rsidR="00F25737" w:rsidRPr="00F25737" w:rsidRDefault="003E7B69" w:rsidP="00F25737">
      <w:pPr>
        <w:spacing w:before="149"/>
        <w:ind w:left="3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8BF7154" wp14:editId="736B8E10">
                <wp:simplePos x="0" y="0"/>
                <wp:positionH relativeFrom="page">
                  <wp:posOffset>2922270</wp:posOffset>
                </wp:positionH>
                <wp:positionV relativeFrom="paragraph">
                  <wp:posOffset>68580</wp:posOffset>
                </wp:positionV>
                <wp:extent cx="1715770" cy="0"/>
                <wp:effectExtent l="0" t="0" r="11430" b="12700"/>
                <wp:wrapNone/>
                <wp:docPr id="6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118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9A69CB" id="Line 5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1pt,5.4pt" to="365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" strokeweight=".33019mm">
                <o:lock v:ext="edit" shapetype="f"/>
                <w10:wrap anchorx="page"/>
              </v:line>
            </w:pict>
          </mc:Fallback>
        </mc:AlternateContent>
      </w:r>
      <w:r w:rsidR="000610D0">
        <w:rPr>
          <w:rFonts w:ascii="Arial" w:hAnsi="Arial"/>
          <w:i/>
        </w:rPr>
        <w:t>ρ</w:t>
      </w:r>
      <w:r w:rsidR="000610D0">
        <w:rPr>
          <w:position w:val="1"/>
        </w:rPr>
        <w:t>ˆ</w:t>
      </w:r>
      <w:r w:rsidR="00F25737">
        <w:rPr>
          <w:position w:val="1"/>
        </w:rPr>
        <w:tab/>
      </w:r>
      <w:r w:rsidR="000610D0">
        <w:t>Density</w:t>
      </w:r>
      <w:r w:rsidR="000610D0">
        <w:rPr>
          <w:spacing w:val="-6"/>
        </w:rPr>
        <w:t xml:space="preserve"> </w:t>
      </w:r>
      <w:r w:rsidR="000610D0">
        <w:t>operator</w:t>
      </w:r>
    </w:p>
    <w:p w14:paraId="20A3FEAA" w14:textId="480D79DA" w:rsidR="002D2C44" w:rsidRDefault="000610D0" w:rsidP="002D2C44">
      <w:pPr>
        <w:tabs>
          <w:tab w:val="left" w:pos="4744"/>
        </w:tabs>
        <w:spacing w:before="99"/>
        <w:ind w:left="3741"/>
      </w:pPr>
      <w:r>
        <w:rPr>
          <w:rFonts w:ascii="Franklin Gothic Medium" w:hAnsi="Franklin Gothic Medium"/>
        </w:rPr>
        <w:t>®</w:t>
      </w:r>
      <w:r>
        <w:rPr>
          <w:rFonts w:ascii="Franklin Gothic Medium" w:hAnsi="Franklin Gothic Medium"/>
        </w:rPr>
        <w:tab/>
      </w:r>
      <w:r>
        <w:t>Convolution</w:t>
      </w:r>
    </w:p>
    <w:p w14:paraId="49ED8A0C" w14:textId="77777777" w:rsidR="000A6B58" w:rsidRDefault="003E7B69">
      <w:pPr>
        <w:tabs>
          <w:tab w:val="left" w:pos="4744"/>
        </w:tabs>
        <w:spacing w:before="99"/>
        <w:ind w:left="374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35E0E5" wp14:editId="2E016604">
                <wp:simplePos x="0" y="0"/>
                <wp:positionH relativeFrom="page">
                  <wp:posOffset>2922270</wp:posOffset>
                </wp:positionH>
                <wp:positionV relativeFrom="paragraph">
                  <wp:posOffset>262890</wp:posOffset>
                </wp:positionV>
                <wp:extent cx="1716405" cy="1270"/>
                <wp:effectExtent l="0" t="0" r="10795" b="11430"/>
                <wp:wrapTopAndBottom/>
                <wp:docPr id="5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2703"/>
                            <a:gd name="T2" fmla="+- 0 7304 4602"/>
                            <a:gd name="T3" fmla="*/ T2 w 2703"/>
                            <a:gd name="T4" fmla="+- 0 4602 4602"/>
                            <a:gd name="T5" fmla="*/ T4 w 2703"/>
                            <a:gd name="T6" fmla="+- 0 7304 4602"/>
                            <a:gd name="T7" fmla="*/ T6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41F585" id="docshape13" o:spid="_x0000_s1026" style="position:absolute;margin-left:230.1pt;margin-top:20.7pt;width:13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" path="m,l2702,m,l2702,e" filled="f" strokeweight=".14042mm">
                <v:path arrowok="t" o:connecttype="custom" o:connectlocs="0,0;1715770,0;0,0;1715770,0" o:connectangles="0,0,0,0"/>
                <w10:wrap type="topAndBottom" anchorx="page"/>
              </v:shape>
            </w:pict>
          </mc:Fallback>
        </mc:AlternateContent>
      </w:r>
      <w:r w:rsidR="000610D0">
        <w:rPr>
          <w:i/>
        </w:rPr>
        <w:t>etc.</w:t>
      </w:r>
      <w:r w:rsidR="000610D0">
        <w:rPr>
          <w:i/>
        </w:rPr>
        <w:tab/>
        <w:t>etc.</w:t>
      </w:r>
    </w:p>
    <w:p w14:paraId="38D5BF48" w14:textId="77777777" w:rsidR="000A6B58" w:rsidRDefault="000A6B58">
      <w:pPr>
        <w:pStyle w:val="BodyText"/>
        <w:rPr>
          <w:i/>
          <w:sz w:val="20"/>
        </w:rPr>
      </w:pPr>
    </w:p>
    <w:p w14:paraId="7B180D96" w14:textId="77777777" w:rsidR="000A6B58" w:rsidRDefault="000A6B58">
      <w:pPr>
        <w:pStyle w:val="BodyText"/>
        <w:rPr>
          <w:i/>
          <w:sz w:val="20"/>
        </w:rPr>
      </w:pPr>
    </w:p>
    <w:p w14:paraId="6A455A34" w14:textId="77777777" w:rsidR="000A6B58" w:rsidRDefault="000A6B58">
      <w:pPr>
        <w:pStyle w:val="BodyText"/>
        <w:rPr>
          <w:i/>
          <w:sz w:val="20"/>
        </w:rPr>
      </w:pPr>
    </w:p>
    <w:p w14:paraId="01A25BE7" w14:textId="77777777" w:rsidR="000A6B58" w:rsidRDefault="000A6B58">
      <w:pPr>
        <w:pStyle w:val="BodyText"/>
        <w:rPr>
          <w:i/>
          <w:sz w:val="20"/>
        </w:rPr>
      </w:pPr>
    </w:p>
    <w:p w14:paraId="73802A2F" w14:textId="77777777" w:rsidR="000A6B58" w:rsidRDefault="000A6B58">
      <w:pPr>
        <w:jc w:val="center"/>
        <w:sectPr w:rsidR="000A6B58" w:rsidSect="00D46E5F">
          <w:type w:val="continuous"/>
          <w:pgSz w:w="11910" w:h="16840"/>
          <w:pgMar w:top="1120" w:right="960" w:bottom="280" w:left="980" w:header="720" w:footer="720" w:gutter="0"/>
          <w:pgNumType w:fmt="lowerRoman"/>
          <w:cols w:space="720"/>
        </w:sectPr>
      </w:pPr>
    </w:p>
    <w:p w14:paraId="5123FCB7" w14:textId="77777777" w:rsidR="000A6B58" w:rsidRDefault="000610D0" w:rsidP="00F25737">
      <w:pPr>
        <w:spacing w:before="114"/>
        <w:rPr>
          <w:b/>
          <w:sz w:val="41"/>
        </w:rPr>
      </w:pPr>
      <w:bookmarkStart w:id="23" w:name="_bookmark5"/>
      <w:bookmarkEnd w:id="23"/>
      <w:r>
        <w:rPr>
          <w:b/>
          <w:sz w:val="41"/>
        </w:rPr>
        <w:lastRenderedPageBreak/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1</w:t>
      </w:r>
    </w:p>
    <w:p w14:paraId="6CA2D3BE" w14:textId="77777777" w:rsidR="000A6B58" w:rsidRDefault="000A6B58">
      <w:pPr>
        <w:pStyle w:val="BodyText"/>
        <w:rPr>
          <w:b/>
          <w:sz w:val="20"/>
        </w:rPr>
      </w:pPr>
    </w:p>
    <w:p w14:paraId="3DA20301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B38378" wp14:editId="2FC7568E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620F02" id="docshape14" o:spid="_x0000_s1026" style="position:absolute;margin-left:57.05pt;margin-top:8.45pt;width:481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bbrQIAAL4FAAAOAAAAZHJzL2Uyb0RvYy54bWysVNtuEzEQfUfiHyw/gpq9NEl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0B5A1542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19EE3AED" w14:textId="77777777" w:rsidR="000A6B58" w:rsidRDefault="000610D0">
      <w:pPr>
        <w:pStyle w:val="Heading1"/>
      </w:pPr>
      <w:bookmarkStart w:id="24" w:name="_Toc76225906"/>
      <w:r>
        <w:t>Introduction</w:t>
      </w:r>
      <w:bookmarkEnd w:id="24"/>
    </w:p>
    <w:p w14:paraId="6357678B" w14:textId="77777777" w:rsidR="000A6B58" w:rsidRDefault="000A6B58">
      <w:pPr>
        <w:pStyle w:val="BodyText"/>
        <w:rPr>
          <w:b/>
          <w:sz w:val="20"/>
        </w:rPr>
      </w:pPr>
    </w:p>
    <w:p w14:paraId="2B2C2A58" w14:textId="77777777" w:rsidR="000A6B58" w:rsidRDefault="003E7B69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5055C3" wp14:editId="5DF6DAF3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10160" b="11430"/>
                <wp:wrapTopAndBottom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F1C762" id="docshape15" o:spid="_x0000_s1026" style="position:absolute;margin-left:57.05pt;margin-top:8.6pt;width:481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8614C8E" w14:textId="77777777" w:rsidR="000A6B58" w:rsidRDefault="000A6B58">
      <w:pPr>
        <w:pStyle w:val="BodyText"/>
        <w:rPr>
          <w:b/>
          <w:sz w:val="20"/>
        </w:rPr>
      </w:pPr>
    </w:p>
    <w:p w14:paraId="27C2D494" w14:textId="77777777" w:rsidR="000A6B58" w:rsidRDefault="000A6B58">
      <w:pPr>
        <w:pStyle w:val="BodyText"/>
        <w:rPr>
          <w:b/>
          <w:sz w:val="20"/>
        </w:rPr>
      </w:pPr>
    </w:p>
    <w:p w14:paraId="7862084E" w14:textId="77777777" w:rsidR="000A6B58" w:rsidRDefault="000A6B58">
      <w:pPr>
        <w:pStyle w:val="BodyText"/>
        <w:rPr>
          <w:b/>
        </w:rPr>
      </w:pPr>
    </w:p>
    <w:p w14:paraId="63E590AB" w14:textId="77777777" w:rsidR="000A6B58" w:rsidRDefault="000610D0">
      <w:pPr>
        <w:pStyle w:val="BodyText"/>
        <w:spacing w:line="326" w:lineRule="auto"/>
        <w:ind w:left="161" w:right="174" w:hanging="8"/>
      </w:pPr>
      <w:r>
        <w:t>This</w:t>
      </w:r>
      <w:r>
        <w:rPr>
          <w:spacing w:val="-9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thing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examiner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impression.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bellow.</w:t>
      </w:r>
    </w:p>
    <w:p w14:paraId="78EBE588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before="251" w:line="326" w:lineRule="auto"/>
        <w:ind w:right="178"/>
        <w:jc w:val="both"/>
        <w:rPr>
          <w:sz w:val="24"/>
        </w:rPr>
      </w:pPr>
      <w:r>
        <w:rPr>
          <w:b/>
          <w:i/>
          <w:sz w:val="24"/>
        </w:rPr>
        <w:t>Capture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reader’s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interest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Initially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capture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reader’s</w:t>
      </w:r>
      <w:r>
        <w:rPr>
          <w:spacing w:val="-10"/>
          <w:sz w:val="24"/>
        </w:rPr>
        <w:t xml:space="preserve"> </w:t>
      </w:r>
      <w:r>
        <w:rPr>
          <w:sz w:val="24"/>
        </w:rPr>
        <w:t>attention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of a broader theme relating to your research. To add impact draw on research, data and quotations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from international or national professional bodies, governmental organisations or key authors on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14:paraId="0CD18473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before="193"/>
        <w:rPr>
          <w:sz w:val="24"/>
        </w:rPr>
      </w:pPr>
      <w:r>
        <w:rPr>
          <w:b/>
          <w:i/>
          <w:sz w:val="24"/>
        </w:rPr>
        <w:t>General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aims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intend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topic</w:t>
      </w:r>
    </w:p>
    <w:p w14:paraId="5CD2F4EF" w14:textId="77777777" w:rsidR="000A6B58" w:rsidRDefault="000A6B58">
      <w:pPr>
        <w:pStyle w:val="BodyText"/>
        <w:spacing w:before="5"/>
        <w:rPr>
          <w:sz w:val="25"/>
        </w:rPr>
      </w:pPr>
    </w:p>
    <w:p w14:paraId="240B67C4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line="326" w:lineRule="auto"/>
        <w:ind w:right="138"/>
        <w:jc w:val="both"/>
        <w:rPr>
          <w:sz w:val="24"/>
        </w:rPr>
      </w:pPr>
      <w:r>
        <w:rPr>
          <w:b/>
          <w:i/>
          <w:w w:val="95"/>
          <w:sz w:val="24"/>
        </w:rPr>
        <w:t xml:space="preserve">Specific objectives </w:t>
      </w:r>
      <w:r>
        <w:rPr>
          <w:w w:val="95"/>
          <w:sz w:val="24"/>
        </w:rPr>
        <w:t>– You must then sell your idea for undertaking the research topic, demonstrat-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ing the main reasons why the research will make a significant contribution to the current body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achieved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gap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limitation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existing</w:t>
      </w:r>
      <w:r>
        <w:rPr>
          <w:spacing w:val="-12"/>
          <w:sz w:val="24"/>
        </w:rPr>
        <w:t xml:space="preserve"> </w:t>
      </w:r>
      <w:r>
        <w:rPr>
          <w:sz w:val="24"/>
        </w:rPr>
        <w:t>research,</w:t>
      </w:r>
      <w:r>
        <w:rPr>
          <w:spacing w:val="-13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this.</w:t>
      </w:r>
    </w:p>
    <w:p w14:paraId="6498961B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before="194" w:line="326" w:lineRule="auto"/>
        <w:ind w:right="178"/>
        <w:jc w:val="both"/>
        <w:rPr>
          <w:sz w:val="24"/>
        </w:rPr>
      </w:pPr>
      <w:r>
        <w:rPr>
          <w:b/>
          <w:i/>
          <w:sz w:val="24"/>
        </w:rPr>
        <w:t xml:space="preserve">List your research questions </w:t>
      </w:r>
      <w:r>
        <w:rPr>
          <w:sz w:val="24"/>
        </w:rPr>
        <w:t>- You need to include a list of research questions that is going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answered</w:t>
      </w:r>
      <w:r>
        <w:rPr>
          <w:spacing w:val="-12"/>
          <w:sz w:val="24"/>
        </w:rPr>
        <w:t xml:space="preserve"> </w:t>
      </w:r>
      <w:r>
        <w:rPr>
          <w:sz w:val="24"/>
        </w:rPr>
        <w:t>through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findings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research. Generally,</w:t>
      </w:r>
      <w:r>
        <w:rPr>
          <w:spacing w:val="-13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four</w:t>
      </w:r>
      <w:r>
        <w:rPr>
          <w:spacing w:val="-12"/>
          <w:sz w:val="24"/>
        </w:rPr>
        <w:t xml:space="preserve"> </w:t>
      </w:r>
      <w:r>
        <w:rPr>
          <w:sz w:val="24"/>
        </w:rPr>
        <w:t>overarching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58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pointed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questions.</w:t>
      </w:r>
    </w:p>
    <w:p w14:paraId="4CC363B9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before="193" w:line="326" w:lineRule="auto"/>
        <w:ind w:right="178"/>
        <w:jc w:val="both"/>
        <w:rPr>
          <w:sz w:val="24"/>
        </w:rPr>
      </w:pPr>
      <w:r>
        <w:rPr>
          <w:b/>
          <w:i/>
          <w:sz w:val="24"/>
        </w:rPr>
        <w:t xml:space="preserve">Provide an overview of the forthcoming chapters </w:t>
      </w:r>
      <w:r>
        <w:rPr>
          <w:sz w:val="24"/>
        </w:rPr>
        <w:t>- The final part of the introduction should</w:t>
      </w:r>
      <w:r>
        <w:rPr>
          <w:spacing w:val="1"/>
          <w:sz w:val="24"/>
        </w:rPr>
        <w:t xml:space="preserve"> </w:t>
      </w:r>
      <w:r>
        <w:rPr>
          <w:sz w:val="24"/>
        </w:rPr>
        <w:t>provide a glimpse of the structure of your thesis book and also an overview of the rest of the</w:t>
      </w:r>
      <w:r>
        <w:rPr>
          <w:spacing w:val="1"/>
          <w:sz w:val="24"/>
        </w:rPr>
        <w:t xml:space="preserve"> </w:t>
      </w:r>
      <w:r>
        <w:rPr>
          <w:sz w:val="24"/>
        </w:rPr>
        <w:t>chapters.</w:t>
      </w:r>
    </w:p>
    <w:p w14:paraId="7ED588D8" w14:textId="77777777" w:rsidR="000A6B58" w:rsidRDefault="000610D0">
      <w:pPr>
        <w:pStyle w:val="ListParagraph"/>
        <w:numPr>
          <w:ilvl w:val="2"/>
          <w:numId w:val="7"/>
        </w:numPr>
        <w:tabs>
          <w:tab w:val="left" w:pos="747"/>
        </w:tabs>
        <w:spacing w:before="193"/>
        <w:rPr>
          <w:sz w:val="24"/>
        </w:rPr>
      </w:pP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exceed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pages.</w:t>
      </w:r>
    </w:p>
    <w:p w14:paraId="60EFC219" w14:textId="77777777" w:rsidR="000A6B58" w:rsidRDefault="000A6B58">
      <w:pPr>
        <w:pStyle w:val="BodyText"/>
        <w:rPr>
          <w:sz w:val="28"/>
        </w:rPr>
      </w:pPr>
    </w:p>
    <w:p w14:paraId="68F62E31" w14:textId="77777777" w:rsidR="000A6B58" w:rsidRDefault="000610D0">
      <w:pPr>
        <w:pStyle w:val="Heading2"/>
        <w:tabs>
          <w:tab w:val="left" w:pos="909"/>
        </w:tabs>
        <w:spacing w:before="239"/>
        <w:ind w:left="135"/>
      </w:pPr>
      <w:bookmarkStart w:id="25" w:name="Your_thesis_topic"/>
      <w:bookmarkStart w:id="26" w:name="_bookmark6"/>
      <w:bookmarkStart w:id="27" w:name="_Toc76225907"/>
      <w:bookmarkEnd w:id="25"/>
      <w:bookmarkEnd w:id="26"/>
      <w:r>
        <w:t>1.1</w:t>
      </w:r>
      <w:r>
        <w:tab/>
        <w:t>Your</w:t>
      </w:r>
      <w:r>
        <w:rPr>
          <w:spacing w:val="-5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topic</w:t>
      </w:r>
      <w:bookmarkEnd w:id="27"/>
    </w:p>
    <w:p w14:paraId="47570A55" w14:textId="77777777" w:rsidR="000A6B58" w:rsidRDefault="000610D0">
      <w:pPr>
        <w:pStyle w:val="BodyText"/>
        <w:spacing w:before="315"/>
        <w:ind w:left="161"/>
      </w:pPr>
      <w:r>
        <w:t>Introduce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topic.</w:t>
      </w:r>
    </w:p>
    <w:p w14:paraId="7134345F" w14:textId="77777777" w:rsidR="000A6B58" w:rsidRDefault="000A6B58">
      <w:pPr>
        <w:pStyle w:val="BodyText"/>
        <w:rPr>
          <w:sz w:val="28"/>
        </w:rPr>
      </w:pPr>
    </w:p>
    <w:p w14:paraId="7ACA0403" w14:textId="77777777" w:rsidR="000A6B58" w:rsidRDefault="000A6B58">
      <w:pPr>
        <w:pStyle w:val="BodyText"/>
        <w:rPr>
          <w:sz w:val="28"/>
        </w:rPr>
      </w:pPr>
    </w:p>
    <w:p w14:paraId="78DFEB81" w14:textId="5A716C6B" w:rsidR="000A6B58" w:rsidRDefault="000A6B58" w:rsidP="00D46E5F">
      <w:pPr>
        <w:pStyle w:val="BodyText"/>
        <w:spacing w:before="228"/>
        <w:ind w:right="17"/>
        <w:jc w:val="center"/>
        <w:sectPr w:rsidR="000A6B58" w:rsidSect="00D46E5F">
          <w:pgSz w:w="11910" w:h="16840"/>
          <w:pgMar w:top="1580" w:right="960" w:bottom="280" w:left="980" w:header="720" w:footer="720" w:gutter="0"/>
          <w:pgNumType w:start="1"/>
          <w:cols w:space="720"/>
        </w:sectPr>
      </w:pPr>
    </w:p>
    <w:p w14:paraId="415AB963" w14:textId="77777777" w:rsidR="000A6B58" w:rsidRDefault="000A6B58">
      <w:pPr>
        <w:pStyle w:val="BodyText"/>
        <w:spacing w:before="4"/>
        <w:rPr>
          <w:sz w:val="17"/>
        </w:rPr>
      </w:pPr>
    </w:p>
    <w:p w14:paraId="5086D8D1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60389933" w14:textId="77777777" w:rsidR="000A6B58" w:rsidRDefault="000A6B58">
      <w:pPr>
        <w:pStyle w:val="BodyText"/>
        <w:rPr>
          <w:sz w:val="20"/>
        </w:rPr>
      </w:pPr>
    </w:p>
    <w:p w14:paraId="765A1A1B" w14:textId="77777777" w:rsidR="000A6B58" w:rsidRDefault="000A6B58">
      <w:pPr>
        <w:pStyle w:val="BodyText"/>
        <w:rPr>
          <w:sz w:val="20"/>
        </w:rPr>
      </w:pPr>
    </w:p>
    <w:p w14:paraId="79A8832E" w14:textId="77777777" w:rsidR="000A6B58" w:rsidRDefault="000A6B58">
      <w:pPr>
        <w:pStyle w:val="BodyText"/>
        <w:rPr>
          <w:sz w:val="20"/>
        </w:rPr>
      </w:pPr>
    </w:p>
    <w:p w14:paraId="50BD61D6" w14:textId="77777777" w:rsidR="000A6B58" w:rsidRDefault="000A6B58">
      <w:pPr>
        <w:pStyle w:val="BodyText"/>
        <w:spacing w:before="2"/>
        <w:rPr>
          <w:sz w:val="20"/>
        </w:rPr>
      </w:pPr>
    </w:p>
    <w:p w14:paraId="0C5F3EC3" w14:textId="77777777" w:rsidR="000A6B58" w:rsidRDefault="000610D0">
      <w:pPr>
        <w:spacing w:before="114"/>
        <w:ind w:left="161"/>
        <w:rPr>
          <w:b/>
          <w:sz w:val="41"/>
        </w:rPr>
      </w:pPr>
      <w:bookmarkStart w:id="28" w:name="Abbreviated_title"/>
      <w:bookmarkStart w:id="29" w:name="_bookmark7"/>
      <w:bookmarkEnd w:id="28"/>
      <w:bookmarkEnd w:id="29"/>
      <w:r>
        <w:rPr>
          <w:b/>
          <w:sz w:val="41"/>
        </w:rPr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2</w:t>
      </w:r>
    </w:p>
    <w:p w14:paraId="3CF78785" w14:textId="77777777" w:rsidR="000A6B58" w:rsidRDefault="000A6B58">
      <w:pPr>
        <w:pStyle w:val="BodyText"/>
        <w:rPr>
          <w:b/>
          <w:sz w:val="20"/>
        </w:rPr>
      </w:pPr>
    </w:p>
    <w:p w14:paraId="7F16DA7F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23A968F" wp14:editId="7CAED692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5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0922D6" id="docshape16" o:spid="_x0000_s1026" style="position:absolute;margin-left:57.05pt;margin-top:8.45pt;width:481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RMqgIAAL4FAAAOAAAAZHJzL2Uyb0RvYy54bWysVG1v0zAQ/o7Ef7D8EbTmZW3G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BmNhEy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AC92A88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02716892" w14:textId="77777777" w:rsidR="000A6B58" w:rsidRDefault="000610D0">
      <w:pPr>
        <w:pStyle w:val="Heading1"/>
      </w:pPr>
      <w:bookmarkStart w:id="30" w:name="_Toc76225908"/>
      <w:r>
        <w:t>Literature</w:t>
      </w:r>
      <w:r>
        <w:rPr>
          <w:spacing w:val="8"/>
        </w:rPr>
        <w:t xml:space="preserve"> </w:t>
      </w:r>
      <w:r>
        <w:t>review</w:t>
      </w:r>
      <w:bookmarkEnd w:id="30"/>
    </w:p>
    <w:p w14:paraId="53C54F40" w14:textId="77777777" w:rsidR="000A6B58" w:rsidRDefault="000A6B58">
      <w:pPr>
        <w:pStyle w:val="BodyText"/>
        <w:rPr>
          <w:b/>
          <w:sz w:val="20"/>
        </w:rPr>
      </w:pPr>
    </w:p>
    <w:p w14:paraId="537E3C84" w14:textId="77777777" w:rsidR="000A6B58" w:rsidRDefault="003E7B69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6A8B16" wp14:editId="4466A222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10160" b="11430"/>
                <wp:wrapTopAndBottom/>
                <wp:docPr id="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8154C" id="docshape17" o:spid="_x0000_s1026" style="position:absolute;margin-left:57.05pt;margin-top:8.6pt;width:48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CE484DF" w14:textId="77777777" w:rsidR="000A6B58" w:rsidRDefault="000A6B58">
      <w:pPr>
        <w:pStyle w:val="BodyText"/>
        <w:rPr>
          <w:b/>
          <w:sz w:val="20"/>
        </w:rPr>
      </w:pPr>
    </w:p>
    <w:p w14:paraId="55CA2E96" w14:textId="77777777" w:rsidR="000A6B58" w:rsidRDefault="000A6B58">
      <w:pPr>
        <w:pStyle w:val="BodyText"/>
        <w:rPr>
          <w:b/>
          <w:sz w:val="20"/>
        </w:rPr>
      </w:pPr>
    </w:p>
    <w:p w14:paraId="486A0696" w14:textId="77777777" w:rsidR="000A6B58" w:rsidRDefault="000A6B58">
      <w:pPr>
        <w:pStyle w:val="BodyText"/>
        <w:rPr>
          <w:b/>
        </w:rPr>
      </w:pPr>
    </w:p>
    <w:p w14:paraId="268B7705" w14:textId="77777777" w:rsidR="000A6B58" w:rsidRDefault="000610D0">
      <w:pPr>
        <w:pStyle w:val="BodyText"/>
        <w:spacing w:line="326" w:lineRule="auto"/>
        <w:ind w:left="161" w:right="178" w:hanging="8"/>
        <w:jc w:val="both"/>
      </w:pPr>
      <w:r>
        <w:rPr>
          <w:w w:val="95"/>
        </w:rPr>
        <w:t>The literature review should provide a more detailed analysis of research in the field, and present more</w:t>
      </w:r>
      <w:r>
        <w:rPr>
          <w:spacing w:val="1"/>
          <w:w w:val="95"/>
        </w:rPr>
        <w:t xml:space="preserve"> </w:t>
      </w:r>
      <w:r>
        <w:rPr>
          <w:w w:val="95"/>
        </w:rPr>
        <w:t>specific aims or hypotheses for your research. What’s expected for a literature review varies depending</w:t>
      </w:r>
      <w:r>
        <w:rPr>
          <w:spacing w:val="1"/>
          <w:w w:val="9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BSC</w:t>
      </w:r>
      <w:r>
        <w:rPr>
          <w:spacing w:val="-4"/>
        </w:rPr>
        <w:t xml:space="preserve"> </w:t>
      </w:r>
      <w:r>
        <w:t>thesis.</w:t>
      </w:r>
    </w:p>
    <w:p w14:paraId="4F61BC14" w14:textId="77777777" w:rsidR="000A6B58" w:rsidRDefault="000A6B58">
      <w:pPr>
        <w:pStyle w:val="BodyText"/>
        <w:rPr>
          <w:sz w:val="28"/>
        </w:rPr>
      </w:pPr>
    </w:p>
    <w:p w14:paraId="73792D1F" w14:textId="77777777" w:rsidR="000A6B58" w:rsidRDefault="000A6B58">
      <w:pPr>
        <w:pStyle w:val="BodyText"/>
        <w:rPr>
          <w:sz w:val="28"/>
        </w:rPr>
      </w:pPr>
    </w:p>
    <w:p w14:paraId="0AC4E0A5" w14:textId="77777777" w:rsidR="000A6B58" w:rsidRDefault="000A6B58">
      <w:pPr>
        <w:pStyle w:val="BodyText"/>
        <w:rPr>
          <w:sz w:val="28"/>
        </w:rPr>
      </w:pPr>
    </w:p>
    <w:p w14:paraId="3DEAE073" w14:textId="77777777" w:rsidR="000A6B58" w:rsidRDefault="000610D0">
      <w:pPr>
        <w:pStyle w:val="BodyText"/>
        <w:spacing w:before="169"/>
        <w:ind w:left="512"/>
      </w:pP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chapter.</w:t>
      </w:r>
    </w:p>
    <w:p w14:paraId="76B172B1" w14:textId="77777777" w:rsidR="000A6B58" w:rsidRDefault="000A6B58">
      <w:pPr>
        <w:pStyle w:val="BodyText"/>
        <w:rPr>
          <w:sz w:val="28"/>
        </w:rPr>
      </w:pPr>
    </w:p>
    <w:p w14:paraId="1089E51E" w14:textId="77777777" w:rsidR="000A6B58" w:rsidRDefault="000610D0">
      <w:pPr>
        <w:pStyle w:val="Heading2"/>
        <w:numPr>
          <w:ilvl w:val="1"/>
          <w:numId w:val="6"/>
        </w:numPr>
        <w:tabs>
          <w:tab w:val="left" w:pos="935"/>
          <w:tab w:val="left" w:pos="936"/>
        </w:tabs>
        <w:spacing w:before="238"/>
      </w:pPr>
      <w:bookmarkStart w:id="31" w:name="_bookmark8"/>
      <w:bookmarkStart w:id="32" w:name="_Toc76225909"/>
      <w:bookmarkEnd w:id="31"/>
      <w:r>
        <w:t>Introduction</w:t>
      </w:r>
      <w:bookmarkEnd w:id="32"/>
    </w:p>
    <w:p w14:paraId="15276A45" w14:textId="77777777" w:rsidR="000A6B58" w:rsidRDefault="000610D0">
      <w:pPr>
        <w:pStyle w:val="BodyText"/>
        <w:spacing w:before="315"/>
        <w:ind w:left="152"/>
        <w:jc w:val="both"/>
      </w:pPr>
      <w:r>
        <w:t>Add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here.</w:t>
      </w:r>
    </w:p>
    <w:p w14:paraId="24249FA7" w14:textId="77777777" w:rsidR="000A6B58" w:rsidRDefault="000A6B58">
      <w:pPr>
        <w:pStyle w:val="BodyText"/>
        <w:rPr>
          <w:sz w:val="28"/>
        </w:rPr>
      </w:pPr>
    </w:p>
    <w:p w14:paraId="2C0D8131" w14:textId="77777777" w:rsidR="000A6B58" w:rsidRDefault="000A6B58">
      <w:pPr>
        <w:pStyle w:val="BodyText"/>
        <w:rPr>
          <w:sz w:val="28"/>
        </w:rPr>
      </w:pPr>
    </w:p>
    <w:p w14:paraId="1D21FF22" w14:textId="77777777" w:rsidR="000A6B58" w:rsidRDefault="000A6B58">
      <w:pPr>
        <w:pStyle w:val="BodyText"/>
        <w:rPr>
          <w:sz w:val="28"/>
        </w:rPr>
      </w:pPr>
    </w:p>
    <w:p w14:paraId="3C457605" w14:textId="77777777" w:rsidR="000A6B58" w:rsidRDefault="000A6B58">
      <w:pPr>
        <w:pStyle w:val="BodyText"/>
        <w:rPr>
          <w:sz w:val="28"/>
        </w:rPr>
      </w:pPr>
    </w:p>
    <w:p w14:paraId="4FCD8046" w14:textId="77777777" w:rsidR="000A6B58" w:rsidRDefault="000A6B58">
      <w:pPr>
        <w:pStyle w:val="BodyText"/>
        <w:rPr>
          <w:sz w:val="28"/>
        </w:rPr>
      </w:pPr>
    </w:p>
    <w:p w14:paraId="19BECAD5" w14:textId="77777777" w:rsidR="000A6B58" w:rsidRDefault="000A6B58">
      <w:pPr>
        <w:pStyle w:val="BodyText"/>
        <w:rPr>
          <w:sz w:val="28"/>
        </w:rPr>
      </w:pPr>
    </w:p>
    <w:p w14:paraId="47781935" w14:textId="77777777" w:rsidR="000A6B58" w:rsidRDefault="000A6B58">
      <w:pPr>
        <w:pStyle w:val="BodyText"/>
        <w:rPr>
          <w:sz w:val="28"/>
        </w:rPr>
      </w:pPr>
    </w:p>
    <w:p w14:paraId="656BD933" w14:textId="77777777" w:rsidR="000A6B58" w:rsidRDefault="000A6B58">
      <w:pPr>
        <w:pStyle w:val="BodyText"/>
        <w:rPr>
          <w:sz w:val="28"/>
        </w:rPr>
      </w:pPr>
    </w:p>
    <w:p w14:paraId="75785649" w14:textId="77777777" w:rsidR="000A6B58" w:rsidRDefault="000A6B58">
      <w:pPr>
        <w:pStyle w:val="BodyText"/>
        <w:rPr>
          <w:sz w:val="28"/>
        </w:rPr>
      </w:pPr>
    </w:p>
    <w:p w14:paraId="249329C7" w14:textId="77777777" w:rsidR="000A6B58" w:rsidRDefault="000A6B58">
      <w:pPr>
        <w:pStyle w:val="BodyText"/>
        <w:rPr>
          <w:sz w:val="28"/>
        </w:rPr>
      </w:pPr>
    </w:p>
    <w:p w14:paraId="3CB6897D" w14:textId="77777777" w:rsidR="000A6B58" w:rsidRDefault="000A6B58">
      <w:pPr>
        <w:pStyle w:val="BodyText"/>
        <w:rPr>
          <w:sz w:val="28"/>
        </w:rPr>
      </w:pPr>
    </w:p>
    <w:p w14:paraId="41C56437" w14:textId="77777777" w:rsidR="000A6B58" w:rsidRDefault="000A6B58">
      <w:pPr>
        <w:pStyle w:val="BodyText"/>
        <w:rPr>
          <w:sz w:val="28"/>
        </w:rPr>
      </w:pPr>
    </w:p>
    <w:p w14:paraId="4CA269B9" w14:textId="77777777" w:rsidR="000A6B58" w:rsidRDefault="000A6B58">
      <w:pPr>
        <w:pStyle w:val="BodyText"/>
        <w:rPr>
          <w:sz w:val="28"/>
        </w:rPr>
      </w:pPr>
    </w:p>
    <w:p w14:paraId="0DBEAC96" w14:textId="77777777" w:rsidR="000A6B58" w:rsidRDefault="000A6B58">
      <w:pPr>
        <w:pStyle w:val="BodyText"/>
        <w:rPr>
          <w:sz w:val="28"/>
        </w:rPr>
      </w:pPr>
    </w:p>
    <w:p w14:paraId="66EFA9D1" w14:textId="77777777" w:rsidR="000A6B58" w:rsidRDefault="000A6B58">
      <w:pPr>
        <w:pStyle w:val="BodyText"/>
        <w:rPr>
          <w:sz w:val="28"/>
        </w:rPr>
      </w:pPr>
    </w:p>
    <w:p w14:paraId="1352A107" w14:textId="77777777" w:rsidR="000A6B58" w:rsidRDefault="000A6B58">
      <w:pPr>
        <w:pStyle w:val="BodyText"/>
        <w:rPr>
          <w:sz w:val="28"/>
        </w:rPr>
      </w:pPr>
    </w:p>
    <w:p w14:paraId="63F844CF" w14:textId="77777777" w:rsidR="000A6B58" w:rsidRDefault="000A6B58">
      <w:pPr>
        <w:pStyle w:val="BodyText"/>
        <w:rPr>
          <w:sz w:val="28"/>
        </w:rPr>
      </w:pPr>
    </w:p>
    <w:p w14:paraId="4674AD0A" w14:textId="77777777" w:rsidR="000A6B58" w:rsidRDefault="000A6B58">
      <w:pPr>
        <w:pStyle w:val="BodyText"/>
        <w:rPr>
          <w:sz w:val="28"/>
        </w:rPr>
      </w:pPr>
    </w:p>
    <w:p w14:paraId="051F2B6F" w14:textId="77777777" w:rsidR="000A6B58" w:rsidRDefault="000A6B58">
      <w:pPr>
        <w:pStyle w:val="BodyText"/>
        <w:rPr>
          <w:sz w:val="36"/>
        </w:rPr>
      </w:pPr>
    </w:p>
    <w:p w14:paraId="6B02A127" w14:textId="11A001EE" w:rsidR="000A6B58" w:rsidRDefault="000A6B58" w:rsidP="00825517">
      <w:pPr>
        <w:pStyle w:val="BodyText"/>
        <w:ind w:right="17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50AC1DF2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7A69CA0A" w14:textId="77777777" w:rsidR="000A6B58" w:rsidRDefault="000A6B58">
      <w:pPr>
        <w:pStyle w:val="BodyText"/>
        <w:rPr>
          <w:sz w:val="20"/>
        </w:rPr>
      </w:pPr>
    </w:p>
    <w:p w14:paraId="4778C822" w14:textId="77777777" w:rsidR="000A6B58" w:rsidRDefault="000A6B58">
      <w:pPr>
        <w:pStyle w:val="BodyText"/>
        <w:spacing w:before="2"/>
        <w:rPr>
          <w:sz w:val="20"/>
        </w:rPr>
      </w:pPr>
    </w:p>
    <w:p w14:paraId="7FA2ACC5" w14:textId="77777777" w:rsidR="000A6B58" w:rsidRDefault="000610D0">
      <w:pPr>
        <w:spacing w:before="114"/>
        <w:ind w:left="161"/>
        <w:rPr>
          <w:b/>
          <w:sz w:val="41"/>
        </w:rPr>
      </w:pPr>
      <w:bookmarkStart w:id="33" w:name="Methods"/>
      <w:bookmarkStart w:id="34" w:name="_bookmark9"/>
      <w:bookmarkEnd w:id="33"/>
      <w:bookmarkEnd w:id="34"/>
      <w:r>
        <w:rPr>
          <w:b/>
          <w:sz w:val="41"/>
        </w:rPr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3</w:t>
      </w:r>
    </w:p>
    <w:p w14:paraId="1ECAFB67" w14:textId="77777777" w:rsidR="000A6B58" w:rsidRDefault="000A6B58">
      <w:pPr>
        <w:pStyle w:val="BodyText"/>
        <w:rPr>
          <w:b/>
          <w:sz w:val="20"/>
        </w:rPr>
      </w:pPr>
    </w:p>
    <w:p w14:paraId="6C1B5F61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066D5B5" wp14:editId="7421550C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2B4453" id="docshape18" o:spid="_x0000_s1026" style="position:absolute;margin-left:57.05pt;margin-top:8.45pt;width:481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126F895" w14:textId="77777777" w:rsidR="000A6B58" w:rsidRDefault="000A6B58">
      <w:pPr>
        <w:pStyle w:val="BodyText"/>
        <w:rPr>
          <w:b/>
          <w:sz w:val="22"/>
        </w:rPr>
      </w:pPr>
    </w:p>
    <w:p w14:paraId="7F1B5F24" w14:textId="77777777" w:rsidR="000A6B58" w:rsidRDefault="000610D0">
      <w:pPr>
        <w:pStyle w:val="Heading1"/>
        <w:spacing w:before="118"/>
      </w:pPr>
      <w:bookmarkStart w:id="35" w:name="_Toc76225910"/>
      <w:r>
        <w:t>Methods</w:t>
      </w:r>
      <w:bookmarkEnd w:id="35"/>
    </w:p>
    <w:p w14:paraId="581DE163" w14:textId="77777777" w:rsidR="000A6B58" w:rsidRDefault="000A6B58">
      <w:pPr>
        <w:pStyle w:val="BodyText"/>
        <w:rPr>
          <w:b/>
          <w:sz w:val="20"/>
        </w:rPr>
      </w:pPr>
    </w:p>
    <w:p w14:paraId="0D5C6FCE" w14:textId="77777777" w:rsidR="000A6B58" w:rsidRDefault="003E7B69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DC89476" wp14:editId="52F44A4F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10160" b="11430"/>
                <wp:wrapTopAndBottom/>
                <wp:docPr id="5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995A1A" id="docshape19" o:spid="_x0000_s1026" style="position:absolute;margin-left:57.05pt;margin-top:8.6pt;width:481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XoqwIAAL4FAAAOAAAAZHJzL2Uyb0RvYy54bWysVNtuEzEQfUfiHyw/gpq9NEl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E39E756" w14:textId="77777777" w:rsidR="000A6B58" w:rsidRDefault="000A6B58">
      <w:pPr>
        <w:pStyle w:val="BodyText"/>
        <w:rPr>
          <w:b/>
          <w:sz w:val="20"/>
        </w:rPr>
      </w:pPr>
    </w:p>
    <w:p w14:paraId="7E6C9C3D" w14:textId="77777777" w:rsidR="000A6B58" w:rsidRDefault="000A6B58">
      <w:pPr>
        <w:pStyle w:val="BodyText"/>
        <w:rPr>
          <w:b/>
          <w:sz w:val="20"/>
        </w:rPr>
      </w:pPr>
    </w:p>
    <w:p w14:paraId="27B2D3BC" w14:textId="77777777" w:rsidR="000A6B58" w:rsidRDefault="000A6B58">
      <w:pPr>
        <w:pStyle w:val="BodyText"/>
        <w:spacing w:before="6"/>
        <w:rPr>
          <w:b/>
          <w:sz w:val="16"/>
        </w:rPr>
      </w:pPr>
    </w:p>
    <w:p w14:paraId="1271ABA4" w14:textId="77777777" w:rsidR="000A6B58" w:rsidRDefault="000610D0">
      <w:pPr>
        <w:pStyle w:val="BodyText"/>
        <w:spacing w:before="98" w:line="326" w:lineRule="auto"/>
        <w:ind w:left="161" w:right="178" w:hanging="9"/>
        <w:jc w:val="both"/>
      </w:pPr>
      <w:r>
        <w:t>A</w:t>
      </w:r>
      <w:r>
        <w:rPr>
          <w:spacing w:val="-13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justification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chose,</w:t>
      </w:r>
      <w:r>
        <w:rPr>
          <w:spacing w:val="-7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sub-sections.</w:t>
      </w:r>
      <w:r>
        <w:rPr>
          <w:spacing w:val="8"/>
        </w:rPr>
        <w:t xml:space="preserve"> </w:t>
      </w:r>
      <w:r>
        <w:t>Some</w:t>
      </w:r>
      <w:r>
        <w:rPr>
          <w:spacing w:val="-58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sub-sections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include:</w:t>
      </w:r>
    </w:p>
    <w:p w14:paraId="2DD26BFA" w14:textId="77777777" w:rsidR="000A6B58" w:rsidRDefault="000A6B58">
      <w:pPr>
        <w:pStyle w:val="BodyText"/>
        <w:spacing w:before="3"/>
        <w:rPr>
          <w:sz w:val="29"/>
        </w:rPr>
      </w:pPr>
    </w:p>
    <w:p w14:paraId="7C850E8A" w14:textId="77777777" w:rsidR="000A6B58" w:rsidRDefault="000610D0">
      <w:pPr>
        <w:pStyle w:val="ListParagraph"/>
        <w:numPr>
          <w:ilvl w:val="2"/>
          <w:numId w:val="6"/>
        </w:numPr>
        <w:tabs>
          <w:tab w:val="left" w:pos="747"/>
        </w:tabs>
        <w:rPr>
          <w:sz w:val="24"/>
        </w:rPr>
      </w:pPr>
      <w:r>
        <w:rPr>
          <w:sz w:val="24"/>
        </w:rPr>
        <w:t>Design</w:t>
      </w:r>
    </w:p>
    <w:p w14:paraId="178BB13B" w14:textId="77777777" w:rsidR="000A6B58" w:rsidRDefault="000A6B58">
      <w:pPr>
        <w:pStyle w:val="BodyText"/>
        <w:spacing w:before="4"/>
        <w:rPr>
          <w:sz w:val="30"/>
        </w:rPr>
      </w:pPr>
    </w:p>
    <w:p w14:paraId="651AE9E4" w14:textId="77777777" w:rsidR="000A6B58" w:rsidRDefault="000610D0">
      <w:pPr>
        <w:pStyle w:val="ListParagraph"/>
        <w:numPr>
          <w:ilvl w:val="2"/>
          <w:numId w:val="6"/>
        </w:numPr>
        <w:tabs>
          <w:tab w:val="left" w:pos="747"/>
        </w:tabs>
        <w:rPr>
          <w:sz w:val="24"/>
        </w:rPr>
      </w:pPr>
      <w:r>
        <w:rPr>
          <w:sz w:val="24"/>
        </w:rPr>
        <w:t>Participants</w:t>
      </w:r>
    </w:p>
    <w:p w14:paraId="548BB847" w14:textId="77777777" w:rsidR="000A6B58" w:rsidRDefault="000A6B58">
      <w:pPr>
        <w:pStyle w:val="BodyText"/>
        <w:spacing w:before="4"/>
        <w:rPr>
          <w:sz w:val="30"/>
        </w:rPr>
      </w:pPr>
    </w:p>
    <w:p w14:paraId="0F295D94" w14:textId="77777777" w:rsidR="000A6B58" w:rsidRDefault="000610D0">
      <w:pPr>
        <w:pStyle w:val="ListParagraph"/>
        <w:numPr>
          <w:ilvl w:val="2"/>
          <w:numId w:val="6"/>
        </w:numPr>
        <w:tabs>
          <w:tab w:val="left" w:pos="747"/>
        </w:tabs>
        <w:rPr>
          <w:sz w:val="24"/>
        </w:rPr>
      </w:pPr>
      <w:r>
        <w:rPr>
          <w:sz w:val="24"/>
        </w:rPr>
        <w:t>Materials</w:t>
      </w:r>
    </w:p>
    <w:p w14:paraId="40F7ABD1" w14:textId="77777777" w:rsidR="000A6B58" w:rsidRDefault="000A6B58">
      <w:pPr>
        <w:pStyle w:val="BodyText"/>
        <w:spacing w:before="4"/>
        <w:rPr>
          <w:sz w:val="30"/>
        </w:rPr>
      </w:pPr>
    </w:p>
    <w:p w14:paraId="78873B7A" w14:textId="77777777" w:rsidR="000A6B58" w:rsidRDefault="000610D0">
      <w:pPr>
        <w:pStyle w:val="ListParagraph"/>
        <w:numPr>
          <w:ilvl w:val="2"/>
          <w:numId w:val="6"/>
        </w:numPr>
        <w:tabs>
          <w:tab w:val="left" w:pos="747"/>
        </w:tabs>
        <w:rPr>
          <w:sz w:val="24"/>
        </w:rPr>
      </w:pPr>
      <w:r>
        <w:rPr>
          <w:sz w:val="24"/>
        </w:rPr>
        <w:t>Procedures</w:t>
      </w:r>
    </w:p>
    <w:p w14:paraId="7701AD41" w14:textId="77777777" w:rsidR="000A6B58" w:rsidRDefault="000A6B58">
      <w:pPr>
        <w:pStyle w:val="BodyText"/>
        <w:spacing w:before="10"/>
        <w:rPr>
          <w:sz w:val="37"/>
        </w:rPr>
      </w:pPr>
    </w:p>
    <w:p w14:paraId="16609339" w14:textId="77777777" w:rsidR="000A6B58" w:rsidRDefault="000610D0">
      <w:pPr>
        <w:pStyle w:val="BodyText"/>
        <w:spacing w:line="326" w:lineRule="auto"/>
        <w:ind w:left="161" w:firstLine="351"/>
      </w:pPr>
      <w:r>
        <w:t>How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methods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structured</w:t>
      </w:r>
      <w:r>
        <w:rPr>
          <w:spacing w:val="3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depend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discipline,</w:t>
      </w:r>
      <w:r>
        <w:rPr>
          <w:spacing w:val="38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consult</w:t>
      </w:r>
      <w:r>
        <w:rPr>
          <w:spacing w:val="31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thesis</w:t>
      </w:r>
      <w:r>
        <w:rPr>
          <w:spacing w:val="-57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structure.</w:t>
      </w:r>
    </w:p>
    <w:p w14:paraId="11FCA7E2" w14:textId="77777777" w:rsidR="000A6B58" w:rsidRDefault="000610D0">
      <w:pPr>
        <w:pStyle w:val="BodyText"/>
        <w:spacing w:before="13"/>
        <w:ind w:left="512"/>
      </w:pP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structure,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explain:</w:t>
      </w:r>
    </w:p>
    <w:p w14:paraId="24C14918" w14:textId="77777777" w:rsidR="000A6B58" w:rsidRDefault="000A6B58">
      <w:pPr>
        <w:pStyle w:val="BodyText"/>
        <w:spacing w:before="10"/>
        <w:rPr>
          <w:sz w:val="37"/>
        </w:rPr>
      </w:pPr>
    </w:p>
    <w:p w14:paraId="261DD5D8" w14:textId="77777777" w:rsidR="000A6B58" w:rsidRDefault="000610D0">
      <w:pPr>
        <w:pStyle w:val="ListParagraph"/>
        <w:numPr>
          <w:ilvl w:val="0"/>
          <w:numId w:val="5"/>
        </w:numPr>
        <w:tabs>
          <w:tab w:val="left" w:pos="747"/>
        </w:tabs>
        <w:spacing w:line="326" w:lineRule="auto"/>
        <w:ind w:right="174"/>
        <w:jc w:val="both"/>
        <w:rPr>
          <w:sz w:val="24"/>
        </w:rPr>
      </w:pP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collected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analysed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need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enough</w:t>
      </w:r>
      <w:r>
        <w:rPr>
          <w:spacing w:val="-10"/>
          <w:sz w:val="24"/>
        </w:rPr>
        <w:t xml:space="preserve"> </w:t>
      </w:r>
      <w:r>
        <w:rPr>
          <w:sz w:val="24"/>
        </w:rPr>
        <w:t>detail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expert in the field could repeat what you’ve done (you don’t have to detail field standard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tests)</w:t>
      </w:r>
    </w:p>
    <w:p w14:paraId="61A174D1" w14:textId="77777777" w:rsidR="000A6B58" w:rsidRDefault="000610D0">
      <w:pPr>
        <w:pStyle w:val="ListParagraph"/>
        <w:numPr>
          <w:ilvl w:val="0"/>
          <w:numId w:val="5"/>
        </w:numPr>
        <w:tabs>
          <w:tab w:val="left" w:pos="747"/>
        </w:tabs>
        <w:spacing w:before="250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chose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collect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14:paraId="0A0B5C5B" w14:textId="77777777" w:rsidR="000A6B58" w:rsidRDefault="000A6B58">
      <w:pPr>
        <w:pStyle w:val="BodyText"/>
        <w:spacing w:before="4"/>
        <w:rPr>
          <w:sz w:val="30"/>
        </w:rPr>
      </w:pPr>
    </w:p>
    <w:p w14:paraId="70E2CE25" w14:textId="77777777" w:rsidR="000A6B58" w:rsidRDefault="000610D0">
      <w:pPr>
        <w:pStyle w:val="ListParagraph"/>
        <w:numPr>
          <w:ilvl w:val="0"/>
          <w:numId w:val="5"/>
        </w:numPr>
        <w:tabs>
          <w:tab w:val="left" w:pos="747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</w:p>
    <w:p w14:paraId="480B5F65" w14:textId="77777777" w:rsidR="000A6B58" w:rsidRDefault="000A6B58">
      <w:pPr>
        <w:pStyle w:val="BodyText"/>
        <w:spacing w:before="4"/>
        <w:rPr>
          <w:sz w:val="30"/>
        </w:rPr>
      </w:pPr>
    </w:p>
    <w:p w14:paraId="77578C91" w14:textId="77777777" w:rsidR="000A6B58" w:rsidRDefault="000610D0">
      <w:pPr>
        <w:pStyle w:val="ListParagraph"/>
        <w:numPr>
          <w:ilvl w:val="0"/>
          <w:numId w:val="5"/>
        </w:numPr>
        <w:tabs>
          <w:tab w:val="left" w:pos="747"/>
        </w:tabs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chose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went</w:t>
      </w:r>
      <w:r>
        <w:rPr>
          <w:spacing w:val="-3"/>
          <w:sz w:val="24"/>
        </w:rPr>
        <w:t xml:space="preserve"> </w:t>
      </w:r>
      <w:r>
        <w:rPr>
          <w:sz w:val="24"/>
        </w:rPr>
        <w:t>with.</w:t>
      </w:r>
    </w:p>
    <w:p w14:paraId="74B87F93" w14:textId="77777777" w:rsidR="000A6B58" w:rsidRDefault="000A6B58">
      <w:pPr>
        <w:pStyle w:val="BodyText"/>
        <w:rPr>
          <w:sz w:val="20"/>
        </w:rPr>
      </w:pPr>
    </w:p>
    <w:p w14:paraId="65030FA1" w14:textId="77777777" w:rsidR="000A6B58" w:rsidRDefault="000A6B58">
      <w:pPr>
        <w:pStyle w:val="BodyText"/>
        <w:rPr>
          <w:sz w:val="20"/>
        </w:rPr>
      </w:pPr>
    </w:p>
    <w:p w14:paraId="417B7C9D" w14:textId="77777777" w:rsidR="000A6B58" w:rsidRDefault="000A6B58">
      <w:pPr>
        <w:pStyle w:val="BodyText"/>
        <w:rPr>
          <w:sz w:val="20"/>
        </w:rPr>
      </w:pPr>
    </w:p>
    <w:p w14:paraId="396866CE" w14:textId="77777777" w:rsidR="000A6B58" w:rsidRDefault="000A6B58">
      <w:pPr>
        <w:pStyle w:val="BodyText"/>
        <w:rPr>
          <w:sz w:val="20"/>
        </w:rPr>
      </w:pPr>
    </w:p>
    <w:p w14:paraId="753CC985" w14:textId="77777777" w:rsidR="000A6B58" w:rsidRDefault="000A6B58">
      <w:pPr>
        <w:pStyle w:val="BodyText"/>
        <w:rPr>
          <w:sz w:val="20"/>
        </w:rPr>
      </w:pPr>
    </w:p>
    <w:p w14:paraId="380BE79B" w14:textId="77777777" w:rsidR="000A6B58" w:rsidRDefault="000A6B58">
      <w:pPr>
        <w:pStyle w:val="BodyText"/>
        <w:spacing w:before="1"/>
        <w:rPr>
          <w:sz w:val="28"/>
        </w:rPr>
      </w:pPr>
    </w:p>
    <w:p w14:paraId="3BC0FB8D" w14:textId="77777777" w:rsidR="000A6B58" w:rsidRDefault="000610D0">
      <w:pPr>
        <w:pStyle w:val="BodyText"/>
        <w:spacing w:before="97"/>
        <w:ind w:right="4987"/>
        <w:jc w:val="center"/>
      </w:pP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chapter.</w:t>
      </w:r>
    </w:p>
    <w:p w14:paraId="757F2CAE" w14:textId="07E606CE" w:rsidR="000A6B58" w:rsidRDefault="000A6B58">
      <w:pPr>
        <w:pStyle w:val="BodyText"/>
        <w:spacing w:before="13"/>
        <w:ind w:right="17"/>
        <w:jc w:val="center"/>
      </w:pPr>
    </w:p>
    <w:p w14:paraId="2AE214F6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3E4ADDAF" w14:textId="77777777" w:rsidR="000A6B58" w:rsidRDefault="000610D0">
      <w:pPr>
        <w:tabs>
          <w:tab w:val="left" w:pos="7396"/>
        </w:tabs>
        <w:spacing w:before="76"/>
        <w:ind w:left="161"/>
        <w:rPr>
          <w:rFonts w:ascii="Cambria"/>
          <w:i/>
        </w:rPr>
      </w:pPr>
      <w:r>
        <w:rPr>
          <w:w w:val="110"/>
          <w:sz w:val="24"/>
        </w:rPr>
        <w:lastRenderedPageBreak/>
        <w:t>6</w:t>
      </w:r>
      <w:r>
        <w:rPr>
          <w:w w:val="110"/>
          <w:sz w:val="24"/>
        </w:rPr>
        <w:tab/>
      </w:r>
      <w:r>
        <w:rPr>
          <w:rFonts w:ascii="Cambria"/>
          <w:i/>
          <w:w w:val="110"/>
        </w:rPr>
        <w:t>CHAPTER</w:t>
      </w:r>
      <w:r>
        <w:rPr>
          <w:rFonts w:ascii="Cambria"/>
          <w:i/>
          <w:spacing w:val="-1"/>
          <w:w w:val="110"/>
        </w:rPr>
        <w:t xml:space="preserve"> </w:t>
      </w:r>
      <w:r>
        <w:rPr>
          <w:rFonts w:ascii="Cambria"/>
          <w:i/>
          <w:w w:val="110"/>
        </w:rPr>
        <w:t>3.</w:t>
      </w:r>
      <w:r>
        <w:rPr>
          <w:rFonts w:ascii="Cambria"/>
          <w:i/>
          <w:spacing w:val="14"/>
          <w:w w:val="110"/>
        </w:rPr>
        <w:t xml:space="preserve"> </w:t>
      </w:r>
      <w:r>
        <w:rPr>
          <w:rFonts w:ascii="Cambria"/>
          <w:i/>
          <w:w w:val="110"/>
        </w:rPr>
        <w:t>METHODS</w:t>
      </w:r>
    </w:p>
    <w:p w14:paraId="592764E1" w14:textId="77777777" w:rsidR="000A6B58" w:rsidRDefault="000610D0">
      <w:pPr>
        <w:pStyle w:val="Heading2"/>
        <w:numPr>
          <w:ilvl w:val="1"/>
          <w:numId w:val="4"/>
        </w:numPr>
        <w:tabs>
          <w:tab w:val="left" w:pos="935"/>
          <w:tab w:val="left" w:pos="936"/>
        </w:tabs>
        <w:spacing w:before="245"/>
      </w:pPr>
      <w:bookmarkStart w:id="36" w:name="_bookmark10"/>
      <w:bookmarkStart w:id="37" w:name="_Toc76225911"/>
      <w:bookmarkEnd w:id="36"/>
      <w:r>
        <w:t>Introduction</w:t>
      </w:r>
      <w:bookmarkEnd w:id="37"/>
    </w:p>
    <w:p w14:paraId="5755F191" w14:textId="77777777" w:rsidR="000A6B58" w:rsidRDefault="000610D0">
      <w:pPr>
        <w:pStyle w:val="BodyText"/>
        <w:spacing w:before="315"/>
        <w:ind w:left="152"/>
      </w:pPr>
      <w:r>
        <w:t>Add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here.</w:t>
      </w:r>
    </w:p>
    <w:p w14:paraId="17211BC0" w14:textId="77777777" w:rsidR="000A6B58" w:rsidRDefault="000A6B58">
      <w:pPr>
        <w:sectPr w:rsidR="000A6B58">
          <w:pgSz w:w="11910" w:h="16840"/>
          <w:pgMar w:top="440" w:right="960" w:bottom="280" w:left="980" w:header="720" w:footer="720" w:gutter="0"/>
          <w:cols w:space="720"/>
        </w:sectPr>
      </w:pPr>
    </w:p>
    <w:p w14:paraId="6C324095" w14:textId="77777777" w:rsidR="000A6B58" w:rsidRDefault="000A6B58">
      <w:pPr>
        <w:pStyle w:val="BodyText"/>
        <w:rPr>
          <w:sz w:val="20"/>
        </w:rPr>
      </w:pPr>
    </w:p>
    <w:p w14:paraId="5EE477EF" w14:textId="77777777" w:rsidR="000A6B58" w:rsidRDefault="000A6B58">
      <w:pPr>
        <w:pStyle w:val="BodyText"/>
        <w:rPr>
          <w:sz w:val="20"/>
        </w:rPr>
      </w:pPr>
    </w:p>
    <w:p w14:paraId="7DD9E390" w14:textId="77777777" w:rsidR="000A6B58" w:rsidRDefault="000A6B58">
      <w:pPr>
        <w:pStyle w:val="BodyText"/>
        <w:rPr>
          <w:sz w:val="20"/>
        </w:rPr>
      </w:pPr>
    </w:p>
    <w:p w14:paraId="2AFC000D" w14:textId="77777777" w:rsidR="000A6B58" w:rsidRDefault="000A6B58">
      <w:pPr>
        <w:pStyle w:val="BodyText"/>
        <w:spacing w:before="2"/>
        <w:rPr>
          <w:sz w:val="20"/>
        </w:rPr>
      </w:pPr>
    </w:p>
    <w:p w14:paraId="209ACC90" w14:textId="77777777" w:rsidR="000A6B58" w:rsidRDefault="000610D0">
      <w:pPr>
        <w:spacing w:before="114"/>
        <w:ind w:left="161"/>
        <w:rPr>
          <w:b/>
          <w:sz w:val="41"/>
        </w:rPr>
      </w:pPr>
      <w:bookmarkStart w:id="38" w:name="Results_or_findings"/>
      <w:bookmarkStart w:id="39" w:name="_bookmark11"/>
      <w:bookmarkEnd w:id="38"/>
      <w:bookmarkEnd w:id="39"/>
      <w:r>
        <w:rPr>
          <w:b/>
          <w:sz w:val="41"/>
        </w:rPr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4</w:t>
      </w:r>
    </w:p>
    <w:p w14:paraId="6DA681FB" w14:textId="77777777" w:rsidR="000A6B58" w:rsidRDefault="000A6B58">
      <w:pPr>
        <w:pStyle w:val="BodyText"/>
        <w:rPr>
          <w:b/>
          <w:sz w:val="20"/>
        </w:rPr>
      </w:pPr>
    </w:p>
    <w:p w14:paraId="27D579F0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0D39191" wp14:editId="4F842B7C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A32691" id="docshape20" o:spid="_x0000_s1026" style="position:absolute;margin-left:57.05pt;margin-top:8.45pt;width:481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3B3BA7D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61062021" w14:textId="77777777" w:rsidR="000A6B58" w:rsidRDefault="000610D0">
      <w:pPr>
        <w:pStyle w:val="Heading1"/>
      </w:pPr>
      <w:bookmarkStart w:id="40" w:name="_Toc76225912"/>
      <w:r>
        <w:t>Results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findings</w:t>
      </w:r>
      <w:bookmarkEnd w:id="40"/>
    </w:p>
    <w:p w14:paraId="430B8035" w14:textId="77777777" w:rsidR="000A6B58" w:rsidRDefault="000A6B58">
      <w:pPr>
        <w:pStyle w:val="BodyText"/>
        <w:rPr>
          <w:b/>
          <w:sz w:val="20"/>
        </w:rPr>
      </w:pPr>
    </w:p>
    <w:p w14:paraId="2B425283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C851CA7" wp14:editId="39A8E120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5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2D6E4F" id="docshape21" o:spid="_x0000_s1026" style="position:absolute;margin-left:57.05pt;margin-top:13.25pt;width:481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UgqwIAAL4FAAAOAAAAZHJzL2Uyb0RvYy54bWysVNtuEzEQfUfiHyw/gpq9NEl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A643C97" w14:textId="77777777" w:rsidR="000A6B58" w:rsidRDefault="000A6B58">
      <w:pPr>
        <w:pStyle w:val="BodyText"/>
        <w:rPr>
          <w:b/>
          <w:sz w:val="20"/>
        </w:rPr>
      </w:pPr>
    </w:p>
    <w:p w14:paraId="62752DE4" w14:textId="77777777" w:rsidR="000A6B58" w:rsidRDefault="000A6B58">
      <w:pPr>
        <w:pStyle w:val="BodyText"/>
        <w:rPr>
          <w:b/>
          <w:sz w:val="20"/>
        </w:rPr>
      </w:pPr>
    </w:p>
    <w:p w14:paraId="446E7725" w14:textId="77777777" w:rsidR="000A6B58" w:rsidRDefault="000A6B58">
      <w:pPr>
        <w:pStyle w:val="BodyText"/>
        <w:rPr>
          <w:b/>
        </w:rPr>
      </w:pPr>
    </w:p>
    <w:p w14:paraId="5CDD8ED2" w14:textId="77777777" w:rsidR="000A6B58" w:rsidRDefault="000610D0">
      <w:pPr>
        <w:pStyle w:val="BodyText"/>
        <w:ind w:left="161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to:</w:t>
      </w:r>
    </w:p>
    <w:p w14:paraId="3ABCF9F6" w14:textId="77777777" w:rsidR="000A6B58" w:rsidRDefault="000A6B58">
      <w:pPr>
        <w:pStyle w:val="BodyText"/>
        <w:spacing w:before="5"/>
        <w:rPr>
          <w:sz w:val="30"/>
        </w:rPr>
      </w:pPr>
    </w:p>
    <w:p w14:paraId="7ECE2CE1" w14:textId="77777777" w:rsidR="000A6B58" w:rsidRDefault="000610D0">
      <w:pPr>
        <w:pStyle w:val="ListParagraph"/>
        <w:numPr>
          <w:ilvl w:val="2"/>
          <w:numId w:val="4"/>
        </w:numPr>
        <w:tabs>
          <w:tab w:val="left" w:pos="747"/>
        </w:tabs>
        <w:rPr>
          <w:sz w:val="24"/>
        </w:rPr>
      </w:pP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</w:p>
    <w:p w14:paraId="469C9DC3" w14:textId="77777777" w:rsidR="000A6B58" w:rsidRDefault="000A6B58">
      <w:pPr>
        <w:pStyle w:val="BodyText"/>
        <w:spacing w:before="4"/>
        <w:rPr>
          <w:sz w:val="25"/>
        </w:rPr>
      </w:pPr>
    </w:p>
    <w:p w14:paraId="015D1C95" w14:textId="77777777" w:rsidR="000A6B58" w:rsidRDefault="000610D0">
      <w:pPr>
        <w:pStyle w:val="ListParagraph"/>
        <w:numPr>
          <w:ilvl w:val="2"/>
          <w:numId w:val="4"/>
        </w:numPr>
        <w:tabs>
          <w:tab w:val="left" w:pos="747"/>
        </w:tabs>
        <w:spacing w:before="1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10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data)</w:t>
      </w:r>
    </w:p>
    <w:p w14:paraId="6C1E3254" w14:textId="77777777" w:rsidR="000A6B58" w:rsidRDefault="000A6B58">
      <w:pPr>
        <w:pStyle w:val="BodyText"/>
        <w:spacing w:before="4"/>
        <w:rPr>
          <w:sz w:val="25"/>
        </w:rPr>
      </w:pPr>
    </w:p>
    <w:p w14:paraId="5D7DB52E" w14:textId="77777777" w:rsidR="000A6B58" w:rsidRDefault="000610D0">
      <w:pPr>
        <w:pStyle w:val="ListParagraph"/>
        <w:numPr>
          <w:ilvl w:val="2"/>
          <w:numId w:val="4"/>
        </w:numPr>
        <w:tabs>
          <w:tab w:val="left" w:pos="747"/>
        </w:tabs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14:paraId="3A9C840C" w14:textId="77777777" w:rsidR="000A6B58" w:rsidRDefault="000A6B58">
      <w:pPr>
        <w:pStyle w:val="BodyText"/>
        <w:spacing w:before="5"/>
        <w:rPr>
          <w:sz w:val="25"/>
        </w:rPr>
      </w:pPr>
    </w:p>
    <w:p w14:paraId="21828E23" w14:textId="77777777" w:rsidR="000A6B58" w:rsidRDefault="000610D0">
      <w:pPr>
        <w:pStyle w:val="ListParagraph"/>
        <w:numPr>
          <w:ilvl w:val="2"/>
          <w:numId w:val="4"/>
        </w:numPr>
        <w:tabs>
          <w:tab w:val="left" w:pos="747"/>
        </w:tabs>
        <w:rPr>
          <w:sz w:val="24"/>
        </w:rPr>
      </w:pP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descriptive</w:t>
      </w:r>
      <w:r>
        <w:rPr>
          <w:spacing w:val="-4"/>
          <w:sz w:val="24"/>
        </w:rPr>
        <w:t xml:space="preserve"> </w:t>
      </w:r>
      <w:r>
        <w:rPr>
          <w:sz w:val="24"/>
        </w:rPr>
        <w:t>statistics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graph.</w:t>
      </w:r>
    </w:p>
    <w:p w14:paraId="28939D06" w14:textId="77777777" w:rsidR="000A6B58" w:rsidRDefault="000A6B58">
      <w:pPr>
        <w:pStyle w:val="BodyText"/>
        <w:spacing w:before="5"/>
        <w:rPr>
          <w:sz w:val="30"/>
        </w:rPr>
      </w:pPr>
    </w:p>
    <w:p w14:paraId="41FBAD85" w14:textId="77777777" w:rsidR="000A6B58" w:rsidRDefault="000610D0">
      <w:pPr>
        <w:pStyle w:val="Heading4"/>
        <w:spacing w:before="0"/>
        <w:jc w:val="both"/>
      </w:pPr>
      <w:r>
        <w:t>Use</w:t>
      </w:r>
      <w:r>
        <w:rPr>
          <w:spacing w:val="-8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figures</w:t>
      </w:r>
      <w:r>
        <w:rPr>
          <w:spacing w:val="-8"/>
        </w:rPr>
        <w:t xml:space="preserve"> </w:t>
      </w:r>
      <w:r>
        <w:t>effectively</w:t>
      </w:r>
    </w:p>
    <w:p w14:paraId="6F3CA5F3" w14:textId="77777777" w:rsidR="000A6B58" w:rsidRDefault="000610D0">
      <w:pPr>
        <w:pStyle w:val="BodyText"/>
        <w:spacing w:before="100" w:line="326" w:lineRule="auto"/>
        <w:ind w:left="153" w:right="136" w:firstLine="358"/>
        <w:jc w:val="both"/>
      </w:pPr>
      <w:r>
        <w:t>Reports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text.</w:t>
      </w:r>
      <w:r>
        <w:rPr>
          <w:spacing w:val="-57"/>
        </w:rPr>
        <w:t xml:space="preserve"> </w:t>
      </w:r>
      <w:r>
        <w:rPr>
          <w:w w:val="95"/>
        </w:rPr>
        <w:t>To learn how to design and use these elements effectively, see examples provided in Appendix B (</w:t>
      </w:r>
      <w:hyperlink w:anchor="_bookmark27" w:history="1">
        <w:r>
          <w:rPr>
            <w:color w:val="0000FF"/>
            <w:w w:val="95"/>
          </w:rPr>
          <w:t>D</w:t>
        </w:r>
      </w:hyperlink>
      <w:r>
        <w:rPr>
          <w:w w:val="95"/>
        </w:rPr>
        <w:t xml:space="preserve">, </w:t>
      </w:r>
      <w:hyperlink w:anchor="_bookmark30" w:history="1">
        <w:r>
          <w:rPr>
            <w:color w:val="0000FF"/>
            <w:w w:val="95"/>
          </w:rPr>
          <w:t>E</w:t>
        </w:r>
      </w:hyperlink>
      <w:r>
        <w:rPr>
          <w:w w:val="95"/>
        </w:rPr>
        <w:t>,</w:t>
      </w:r>
      <w:r>
        <w:rPr>
          <w:spacing w:val="1"/>
          <w:w w:val="95"/>
        </w:rPr>
        <w:t xml:space="preserve"> </w:t>
      </w:r>
      <w:hyperlink w:anchor="_bookmark26" w:history="1">
        <w:r>
          <w:rPr>
            <w:color w:val="0000FF"/>
          </w:rPr>
          <w:t>C</w:t>
        </w:r>
      </w:hyperlink>
      <w:r>
        <w:t>,</w:t>
      </w:r>
      <w:r>
        <w:rPr>
          <w:spacing w:val="-2"/>
        </w:rPr>
        <w:t xml:space="preserve"> </w:t>
      </w:r>
      <w:hyperlink w:anchor="_bookmark34" w:history="1">
        <w:r>
          <w:rPr>
            <w:color w:val="0000FF"/>
          </w:rPr>
          <w:t>F</w:t>
        </w:r>
      </w:hyperlink>
      <w:r>
        <w:t>).</w:t>
      </w:r>
    </w:p>
    <w:p w14:paraId="04B744EE" w14:textId="77777777" w:rsidR="000A6B58" w:rsidRDefault="000A6B58">
      <w:pPr>
        <w:pStyle w:val="BodyText"/>
        <w:rPr>
          <w:sz w:val="28"/>
        </w:rPr>
      </w:pPr>
    </w:p>
    <w:p w14:paraId="05DC1670" w14:textId="77777777" w:rsidR="000A6B58" w:rsidRDefault="000A6B58">
      <w:pPr>
        <w:pStyle w:val="BodyText"/>
        <w:rPr>
          <w:sz w:val="28"/>
        </w:rPr>
      </w:pPr>
    </w:p>
    <w:p w14:paraId="67556E19" w14:textId="77777777" w:rsidR="000A6B58" w:rsidRDefault="000A6B58">
      <w:pPr>
        <w:pStyle w:val="BodyText"/>
        <w:rPr>
          <w:sz w:val="28"/>
        </w:rPr>
      </w:pPr>
    </w:p>
    <w:p w14:paraId="536DA3C0" w14:textId="77777777" w:rsidR="000A6B58" w:rsidRDefault="000610D0">
      <w:pPr>
        <w:pStyle w:val="BodyText"/>
        <w:spacing w:before="168"/>
        <w:ind w:left="512"/>
        <w:jc w:val="both"/>
      </w:pP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chapter.</w:t>
      </w:r>
    </w:p>
    <w:p w14:paraId="302FE174" w14:textId="77777777" w:rsidR="000A6B58" w:rsidRDefault="000A6B58">
      <w:pPr>
        <w:pStyle w:val="BodyText"/>
        <w:rPr>
          <w:sz w:val="28"/>
        </w:rPr>
      </w:pPr>
    </w:p>
    <w:p w14:paraId="37E8FDC7" w14:textId="77777777" w:rsidR="000A6B58" w:rsidRDefault="000610D0">
      <w:pPr>
        <w:pStyle w:val="Heading2"/>
        <w:numPr>
          <w:ilvl w:val="3"/>
          <w:numId w:val="4"/>
        </w:numPr>
        <w:tabs>
          <w:tab w:val="left" w:pos="923"/>
          <w:tab w:val="left" w:pos="924"/>
        </w:tabs>
        <w:spacing w:before="239"/>
      </w:pPr>
      <w:bookmarkStart w:id="41" w:name="_bookmark12"/>
      <w:bookmarkStart w:id="42" w:name="_Toc76225913"/>
      <w:bookmarkEnd w:id="41"/>
      <w:r>
        <w:t>Introduction</w:t>
      </w:r>
      <w:bookmarkEnd w:id="42"/>
    </w:p>
    <w:p w14:paraId="005C7E95" w14:textId="77777777" w:rsidR="000A6B58" w:rsidRDefault="000610D0">
      <w:pPr>
        <w:pStyle w:val="BodyText"/>
        <w:spacing w:before="315"/>
        <w:ind w:left="152"/>
      </w:pPr>
      <w:r>
        <w:t>Add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here.</w:t>
      </w:r>
    </w:p>
    <w:p w14:paraId="7770D1F3" w14:textId="77777777" w:rsidR="000A6B58" w:rsidRDefault="000A6B58">
      <w:pPr>
        <w:pStyle w:val="BodyText"/>
        <w:rPr>
          <w:sz w:val="28"/>
        </w:rPr>
      </w:pPr>
    </w:p>
    <w:p w14:paraId="3E333D7B" w14:textId="77777777" w:rsidR="000A6B58" w:rsidRDefault="000A6B58">
      <w:pPr>
        <w:pStyle w:val="BodyText"/>
        <w:rPr>
          <w:sz w:val="28"/>
        </w:rPr>
      </w:pPr>
    </w:p>
    <w:p w14:paraId="4ECA769E" w14:textId="77777777" w:rsidR="000A6B58" w:rsidRDefault="000A6B58">
      <w:pPr>
        <w:pStyle w:val="BodyText"/>
        <w:rPr>
          <w:sz w:val="28"/>
        </w:rPr>
      </w:pPr>
    </w:p>
    <w:p w14:paraId="48356A8F" w14:textId="77777777" w:rsidR="000A6B58" w:rsidRDefault="000A6B58">
      <w:pPr>
        <w:pStyle w:val="BodyText"/>
        <w:rPr>
          <w:sz w:val="28"/>
        </w:rPr>
      </w:pPr>
    </w:p>
    <w:p w14:paraId="4445BDA6" w14:textId="77777777" w:rsidR="000A6B58" w:rsidRDefault="000A6B58">
      <w:pPr>
        <w:pStyle w:val="BodyText"/>
        <w:rPr>
          <w:sz w:val="28"/>
        </w:rPr>
      </w:pPr>
    </w:p>
    <w:p w14:paraId="42897101" w14:textId="77777777" w:rsidR="000A6B58" w:rsidRDefault="000A6B58">
      <w:pPr>
        <w:pStyle w:val="BodyText"/>
        <w:rPr>
          <w:sz w:val="28"/>
        </w:rPr>
      </w:pPr>
    </w:p>
    <w:p w14:paraId="2DC11C30" w14:textId="77777777" w:rsidR="000A6B58" w:rsidRDefault="000A6B58">
      <w:pPr>
        <w:pStyle w:val="BodyText"/>
        <w:rPr>
          <w:sz w:val="28"/>
        </w:rPr>
      </w:pPr>
    </w:p>
    <w:p w14:paraId="64633BB2" w14:textId="77777777" w:rsidR="000A6B58" w:rsidRDefault="000A6B58">
      <w:pPr>
        <w:pStyle w:val="BodyText"/>
        <w:rPr>
          <w:sz w:val="28"/>
        </w:rPr>
      </w:pPr>
    </w:p>
    <w:p w14:paraId="4DF608D6" w14:textId="4276CB45" w:rsidR="000A6B58" w:rsidRDefault="000A6B58">
      <w:pPr>
        <w:pStyle w:val="BodyText"/>
        <w:spacing w:before="207"/>
        <w:ind w:right="17"/>
        <w:jc w:val="center"/>
      </w:pPr>
    </w:p>
    <w:p w14:paraId="72BDC62B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756843F2" w14:textId="77777777" w:rsidR="000A6B58" w:rsidRDefault="000A6B58">
      <w:pPr>
        <w:pStyle w:val="BodyText"/>
        <w:spacing w:before="4"/>
        <w:rPr>
          <w:sz w:val="17"/>
        </w:rPr>
      </w:pPr>
    </w:p>
    <w:p w14:paraId="3C03A382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72A49128" w14:textId="77777777" w:rsidR="000A6B58" w:rsidRDefault="000A6B58">
      <w:pPr>
        <w:pStyle w:val="BodyText"/>
        <w:rPr>
          <w:sz w:val="20"/>
        </w:rPr>
      </w:pPr>
    </w:p>
    <w:p w14:paraId="2E61B10E" w14:textId="77777777" w:rsidR="000A6B58" w:rsidRDefault="000A6B58">
      <w:pPr>
        <w:pStyle w:val="BodyText"/>
        <w:rPr>
          <w:sz w:val="20"/>
        </w:rPr>
      </w:pPr>
    </w:p>
    <w:p w14:paraId="74D233EF" w14:textId="77777777" w:rsidR="000A6B58" w:rsidRDefault="000A6B58">
      <w:pPr>
        <w:pStyle w:val="BodyText"/>
        <w:rPr>
          <w:sz w:val="20"/>
        </w:rPr>
      </w:pPr>
    </w:p>
    <w:p w14:paraId="3F1F4D76" w14:textId="77777777" w:rsidR="000A6B58" w:rsidRDefault="000A6B58">
      <w:pPr>
        <w:pStyle w:val="BodyText"/>
        <w:spacing w:before="2"/>
        <w:rPr>
          <w:sz w:val="20"/>
        </w:rPr>
      </w:pPr>
    </w:p>
    <w:p w14:paraId="2EEB889A" w14:textId="77777777" w:rsidR="000A6B58" w:rsidRDefault="000610D0">
      <w:pPr>
        <w:spacing w:before="114"/>
        <w:ind w:left="161"/>
        <w:rPr>
          <w:b/>
          <w:sz w:val="41"/>
        </w:rPr>
      </w:pPr>
      <w:bookmarkStart w:id="43" w:name="Discussion"/>
      <w:bookmarkStart w:id="44" w:name="_bookmark13"/>
      <w:bookmarkEnd w:id="43"/>
      <w:bookmarkEnd w:id="44"/>
      <w:r>
        <w:rPr>
          <w:b/>
          <w:sz w:val="41"/>
        </w:rPr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5</w:t>
      </w:r>
    </w:p>
    <w:p w14:paraId="1CE44288" w14:textId="77777777" w:rsidR="000A6B58" w:rsidRDefault="000A6B58">
      <w:pPr>
        <w:pStyle w:val="BodyText"/>
        <w:rPr>
          <w:b/>
          <w:sz w:val="20"/>
        </w:rPr>
      </w:pPr>
    </w:p>
    <w:p w14:paraId="7BD912ED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ED153C8" wp14:editId="5F87DA40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5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039D75" id="docshape22" o:spid="_x0000_s1026" style="position:absolute;margin-left:57.05pt;margin-top:8.45pt;width:481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DxfWgG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1B7FECA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1AB66C6B" w14:textId="77777777" w:rsidR="000A6B58" w:rsidRDefault="000610D0">
      <w:pPr>
        <w:pStyle w:val="Heading1"/>
      </w:pPr>
      <w:bookmarkStart w:id="45" w:name="_Toc76225914"/>
      <w:r>
        <w:t>Discussion</w:t>
      </w:r>
      <w:bookmarkEnd w:id="45"/>
    </w:p>
    <w:p w14:paraId="636A00F6" w14:textId="77777777" w:rsidR="000A6B58" w:rsidRDefault="000A6B58">
      <w:pPr>
        <w:pStyle w:val="BodyText"/>
        <w:rPr>
          <w:b/>
          <w:sz w:val="20"/>
        </w:rPr>
      </w:pPr>
    </w:p>
    <w:p w14:paraId="74B3D121" w14:textId="77777777" w:rsidR="000A6B58" w:rsidRDefault="003E7B69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CCA4BC" wp14:editId="3AD8B82F">
                <wp:simplePos x="0" y="0"/>
                <wp:positionH relativeFrom="page">
                  <wp:posOffset>724535</wp:posOffset>
                </wp:positionH>
                <wp:positionV relativeFrom="paragraph">
                  <wp:posOffset>109220</wp:posOffset>
                </wp:positionV>
                <wp:extent cx="6111240" cy="1270"/>
                <wp:effectExtent l="0" t="0" r="10160" b="11430"/>
                <wp:wrapTopAndBottom/>
                <wp:docPr id="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EE8EE2" id="docshape23" o:spid="_x0000_s1026" style="position:absolute;margin-left:57.05pt;margin-top:8.6pt;width:481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16AD12E" w14:textId="77777777" w:rsidR="000A6B58" w:rsidRDefault="000A6B58">
      <w:pPr>
        <w:pStyle w:val="BodyText"/>
        <w:rPr>
          <w:b/>
          <w:sz w:val="20"/>
        </w:rPr>
      </w:pPr>
    </w:p>
    <w:p w14:paraId="69E7A4A8" w14:textId="77777777" w:rsidR="000A6B58" w:rsidRDefault="000A6B58">
      <w:pPr>
        <w:pStyle w:val="BodyText"/>
        <w:rPr>
          <w:b/>
          <w:sz w:val="20"/>
        </w:rPr>
      </w:pPr>
    </w:p>
    <w:p w14:paraId="76A49DCA" w14:textId="77777777" w:rsidR="000A6B58" w:rsidRDefault="000A6B58">
      <w:pPr>
        <w:pStyle w:val="BodyText"/>
        <w:rPr>
          <w:b/>
        </w:rPr>
      </w:pPr>
    </w:p>
    <w:p w14:paraId="244649A4" w14:textId="77777777" w:rsidR="000A6B58" w:rsidRDefault="000610D0">
      <w:pPr>
        <w:pStyle w:val="BodyText"/>
        <w:ind w:left="161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to:</w:t>
      </w:r>
    </w:p>
    <w:p w14:paraId="3783EAC6" w14:textId="77777777" w:rsidR="000A6B58" w:rsidRDefault="000A6B58">
      <w:pPr>
        <w:pStyle w:val="BodyText"/>
        <w:spacing w:before="5"/>
        <w:rPr>
          <w:sz w:val="30"/>
        </w:rPr>
      </w:pPr>
    </w:p>
    <w:p w14:paraId="5AD291BC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rPr>
          <w:sz w:val="24"/>
        </w:rPr>
      </w:pPr>
      <w:r>
        <w:rPr>
          <w:sz w:val="24"/>
        </w:rPr>
        <w:t>comment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mean</w:t>
      </w:r>
    </w:p>
    <w:p w14:paraId="5B2DB109" w14:textId="77777777" w:rsidR="000A6B58" w:rsidRDefault="000A6B58">
      <w:pPr>
        <w:pStyle w:val="BodyText"/>
        <w:spacing w:before="4"/>
        <w:rPr>
          <w:sz w:val="25"/>
        </w:rPr>
      </w:pPr>
    </w:p>
    <w:p w14:paraId="02ED9B03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spacing w:before="1"/>
        <w:rPr>
          <w:sz w:val="24"/>
        </w:rPr>
      </w:pPr>
      <w:r>
        <w:rPr>
          <w:sz w:val="24"/>
        </w:rPr>
        <w:t>compare,</w:t>
      </w:r>
      <w:r>
        <w:rPr>
          <w:spacing w:val="-4"/>
          <w:sz w:val="24"/>
        </w:rPr>
        <w:t xml:space="preserve"> </w:t>
      </w:r>
      <w:r>
        <w:rPr>
          <w:sz w:val="24"/>
        </w:rPr>
        <w:t>contrast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</w:p>
    <w:p w14:paraId="7060756A" w14:textId="77777777" w:rsidR="000A6B58" w:rsidRDefault="000A6B58">
      <w:pPr>
        <w:pStyle w:val="BodyText"/>
        <w:spacing w:before="4"/>
        <w:rPr>
          <w:sz w:val="25"/>
        </w:rPr>
      </w:pPr>
    </w:p>
    <w:p w14:paraId="3F854D9C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unexpected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</w:p>
    <w:p w14:paraId="77FF2C04" w14:textId="77777777" w:rsidR="000A6B58" w:rsidRDefault="000A6B58">
      <w:pPr>
        <w:pStyle w:val="BodyText"/>
        <w:spacing w:before="5"/>
        <w:rPr>
          <w:sz w:val="25"/>
        </w:rPr>
      </w:pPr>
    </w:p>
    <w:p w14:paraId="13488733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spacing w:line="326" w:lineRule="auto"/>
        <w:ind w:right="178"/>
        <w:rPr>
          <w:sz w:val="24"/>
        </w:rPr>
      </w:pPr>
      <w:r>
        <w:rPr>
          <w:sz w:val="24"/>
        </w:rPr>
        <w:t>identify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limitations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your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questions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your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  <w:r>
        <w:rPr>
          <w:spacing w:val="18"/>
          <w:sz w:val="24"/>
        </w:rPr>
        <w:t xml:space="preserve"> </w:t>
      </w:r>
      <w:r>
        <w:rPr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z w:val="24"/>
        </w:rPr>
        <w:t>unable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answer</w:t>
      </w:r>
    </w:p>
    <w:p w14:paraId="607758D0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spacing w:before="193"/>
        <w:rPr>
          <w:sz w:val="24"/>
        </w:rPr>
      </w:pP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results.</w:t>
      </w:r>
    </w:p>
    <w:p w14:paraId="5D97009F" w14:textId="77777777" w:rsidR="000A6B58" w:rsidRDefault="000A6B58">
      <w:pPr>
        <w:pStyle w:val="BodyText"/>
        <w:spacing w:before="5"/>
        <w:rPr>
          <w:sz w:val="25"/>
        </w:rPr>
      </w:pPr>
    </w:p>
    <w:p w14:paraId="04FFC488" w14:textId="77777777" w:rsidR="000A6B58" w:rsidRDefault="000610D0">
      <w:pPr>
        <w:pStyle w:val="ListParagraph"/>
        <w:numPr>
          <w:ilvl w:val="4"/>
          <w:numId w:val="4"/>
        </w:numPr>
        <w:tabs>
          <w:tab w:val="left" w:pos="747"/>
        </w:tabs>
        <w:spacing w:line="326" w:lineRule="auto"/>
        <w:ind w:right="178"/>
        <w:rPr>
          <w:sz w:val="24"/>
        </w:rPr>
      </w:pP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find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research</w:t>
      </w:r>
      <w:r>
        <w:rPr>
          <w:spacing w:val="-12"/>
          <w:sz w:val="24"/>
        </w:rPr>
        <w:t xml:space="preserve"> </w:t>
      </w:r>
      <w:r>
        <w:rPr>
          <w:sz w:val="24"/>
        </w:rPr>
        <w:t>ends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3"/>
          <w:sz w:val="24"/>
        </w:rPr>
        <w:t xml:space="preserve"> </w:t>
      </w:r>
      <w:r>
        <w:rPr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intended,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help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explicitly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6323570B" w14:textId="77777777" w:rsidR="000A6B58" w:rsidRDefault="000A6B58">
      <w:pPr>
        <w:pStyle w:val="BodyText"/>
        <w:rPr>
          <w:sz w:val="28"/>
        </w:rPr>
      </w:pPr>
    </w:p>
    <w:p w14:paraId="5DCF1F54" w14:textId="77777777" w:rsidR="000A6B58" w:rsidRDefault="000A6B58">
      <w:pPr>
        <w:pStyle w:val="BodyText"/>
        <w:rPr>
          <w:sz w:val="28"/>
        </w:rPr>
      </w:pPr>
    </w:p>
    <w:p w14:paraId="6DF1CDA7" w14:textId="77777777" w:rsidR="000A6B58" w:rsidRDefault="000A6B58">
      <w:pPr>
        <w:pStyle w:val="BodyText"/>
        <w:rPr>
          <w:sz w:val="28"/>
        </w:rPr>
      </w:pPr>
    </w:p>
    <w:p w14:paraId="706B6E56" w14:textId="77777777" w:rsidR="000A6B58" w:rsidRDefault="000A6B58">
      <w:pPr>
        <w:pStyle w:val="BodyText"/>
        <w:spacing w:before="5"/>
        <w:rPr>
          <w:sz w:val="36"/>
        </w:rPr>
      </w:pPr>
    </w:p>
    <w:p w14:paraId="6474BE05" w14:textId="77777777" w:rsidR="000A6B58" w:rsidRDefault="000610D0">
      <w:pPr>
        <w:pStyle w:val="BodyText"/>
        <w:ind w:left="512"/>
      </w:pP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chapter.</w:t>
      </w:r>
    </w:p>
    <w:p w14:paraId="6DAAAB7E" w14:textId="77777777" w:rsidR="000A6B58" w:rsidRDefault="000A6B58">
      <w:pPr>
        <w:pStyle w:val="BodyText"/>
        <w:rPr>
          <w:sz w:val="28"/>
        </w:rPr>
      </w:pPr>
    </w:p>
    <w:p w14:paraId="4781ED45" w14:textId="77777777" w:rsidR="000A6B58" w:rsidRDefault="000610D0">
      <w:pPr>
        <w:pStyle w:val="Heading2"/>
        <w:numPr>
          <w:ilvl w:val="1"/>
          <w:numId w:val="3"/>
        </w:numPr>
        <w:tabs>
          <w:tab w:val="left" w:pos="935"/>
          <w:tab w:val="left" w:pos="936"/>
        </w:tabs>
        <w:spacing w:before="239"/>
      </w:pPr>
      <w:bookmarkStart w:id="46" w:name="Introduction"/>
      <w:bookmarkStart w:id="47" w:name="_bookmark14"/>
      <w:bookmarkStart w:id="48" w:name="_Toc76225915"/>
      <w:bookmarkEnd w:id="46"/>
      <w:bookmarkEnd w:id="47"/>
      <w:r>
        <w:t>Introduction</w:t>
      </w:r>
      <w:bookmarkEnd w:id="48"/>
    </w:p>
    <w:p w14:paraId="5E784A81" w14:textId="77777777" w:rsidR="000A6B58" w:rsidRDefault="000610D0">
      <w:pPr>
        <w:pStyle w:val="BodyText"/>
        <w:spacing w:before="314"/>
        <w:ind w:left="152"/>
      </w:pPr>
      <w:r>
        <w:t>Add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here.</w:t>
      </w:r>
    </w:p>
    <w:p w14:paraId="47CF19EB" w14:textId="77777777" w:rsidR="000A6B58" w:rsidRDefault="000A6B58">
      <w:pPr>
        <w:pStyle w:val="BodyText"/>
        <w:rPr>
          <w:sz w:val="28"/>
        </w:rPr>
      </w:pPr>
    </w:p>
    <w:p w14:paraId="6F222B27" w14:textId="77777777" w:rsidR="000A6B58" w:rsidRDefault="000A6B58">
      <w:pPr>
        <w:pStyle w:val="BodyText"/>
        <w:rPr>
          <w:sz w:val="28"/>
        </w:rPr>
      </w:pPr>
    </w:p>
    <w:p w14:paraId="0CDE6EC2" w14:textId="77777777" w:rsidR="000A6B58" w:rsidRDefault="000A6B58">
      <w:pPr>
        <w:pStyle w:val="BodyText"/>
        <w:rPr>
          <w:sz w:val="28"/>
        </w:rPr>
      </w:pPr>
    </w:p>
    <w:p w14:paraId="4C4BB80E" w14:textId="77777777" w:rsidR="000A6B58" w:rsidRDefault="000A6B58">
      <w:pPr>
        <w:pStyle w:val="BodyText"/>
        <w:rPr>
          <w:sz w:val="28"/>
        </w:rPr>
      </w:pPr>
    </w:p>
    <w:p w14:paraId="0FE0D80A" w14:textId="77777777" w:rsidR="000A6B58" w:rsidRDefault="000A6B58">
      <w:pPr>
        <w:pStyle w:val="BodyText"/>
        <w:rPr>
          <w:sz w:val="28"/>
        </w:rPr>
      </w:pPr>
    </w:p>
    <w:p w14:paraId="3FCCC123" w14:textId="77777777" w:rsidR="000A6B58" w:rsidRDefault="000A6B58">
      <w:pPr>
        <w:pStyle w:val="BodyText"/>
        <w:rPr>
          <w:sz w:val="28"/>
        </w:rPr>
      </w:pPr>
    </w:p>
    <w:p w14:paraId="2D1A3CD3" w14:textId="77777777" w:rsidR="000A6B58" w:rsidRDefault="000A6B58">
      <w:pPr>
        <w:pStyle w:val="BodyText"/>
        <w:rPr>
          <w:sz w:val="28"/>
        </w:rPr>
      </w:pPr>
    </w:p>
    <w:p w14:paraId="1C928EC3" w14:textId="3E16AF7A" w:rsidR="000A6B58" w:rsidRDefault="000A6B58" w:rsidP="00D46E5F">
      <w:pPr>
        <w:pStyle w:val="BodyText"/>
        <w:spacing w:before="238"/>
        <w:ind w:right="17"/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3D7B9B0B" w14:textId="77777777" w:rsidR="000A6B58" w:rsidRDefault="000A6B58">
      <w:pPr>
        <w:pStyle w:val="BodyText"/>
        <w:spacing w:before="4"/>
        <w:rPr>
          <w:sz w:val="17"/>
        </w:rPr>
      </w:pPr>
    </w:p>
    <w:p w14:paraId="49F7C46B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1372B64" w14:textId="77777777" w:rsidR="000A6B58" w:rsidRDefault="000A6B58">
      <w:pPr>
        <w:pStyle w:val="BodyText"/>
        <w:rPr>
          <w:sz w:val="20"/>
        </w:rPr>
      </w:pPr>
    </w:p>
    <w:p w14:paraId="7C887217" w14:textId="77777777" w:rsidR="000A6B58" w:rsidRDefault="000A6B58">
      <w:pPr>
        <w:pStyle w:val="BodyText"/>
        <w:rPr>
          <w:sz w:val="20"/>
        </w:rPr>
      </w:pPr>
    </w:p>
    <w:p w14:paraId="198DE999" w14:textId="77777777" w:rsidR="000A6B58" w:rsidRDefault="000A6B58">
      <w:pPr>
        <w:pStyle w:val="BodyText"/>
        <w:rPr>
          <w:sz w:val="20"/>
        </w:rPr>
      </w:pPr>
    </w:p>
    <w:p w14:paraId="74475531" w14:textId="77777777" w:rsidR="000A6B58" w:rsidRDefault="000A6B58">
      <w:pPr>
        <w:pStyle w:val="BodyText"/>
        <w:spacing w:before="2"/>
        <w:rPr>
          <w:sz w:val="20"/>
        </w:rPr>
      </w:pPr>
    </w:p>
    <w:p w14:paraId="6F9C24FF" w14:textId="77777777" w:rsidR="000A6B58" w:rsidRDefault="000610D0">
      <w:pPr>
        <w:spacing w:before="114"/>
        <w:ind w:left="161"/>
        <w:rPr>
          <w:b/>
          <w:sz w:val="41"/>
        </w:rPr>
      </w:pPr>
      <w:bookmarkStart w:id="49" w:name="Conclusion"/>
      <w:bookmarkStart w:id="50" w:name="_bookmark15"/>
      <w:bookmarkEnd w:id="49"/>
      <w:bookmarkEnd w:id="50"/>
      <w:r>
        <w:rPr>
          <w:b/>
          <w:sz w:val="41"/>
        </w:rPr>
        <w:t>Chapter</w:t>
      </w:r>
      <w:r>
        <w:rPr>
          <w:b/>
          <w:spacing w:val="13"/>
          <w:sz w:val="41"/>
        </w:rPr>
        <w:t xml:space="preserve"> </w:t>
      </w:r>
      <w:r>
        <w:rPr>
          <w:b/>
          <w:sz w:val="41"/>
        </w:rPr>
        <w:t>6</w:t>
      </w:r>
    </w:p>
    <w:p w14:paraId="54442F90" w14:textId="77777777" w:rsidR="000A6B58" w:rsidRDefault="000A6B58">
      <w:pPr>
        <w:pStyle w:val="BodyText"/>
        <w:rPr>
          <w:b/>
          <w:sz w:val="20"/>
        </w:rPr>
      </w:pPr>
    </w:p>
    <w:p w14:paraId="56E19AED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1EAE87" wp14:editId="5F1A4782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EC57DC" id="docshape24" o:spid="_x0000_s1026" style="position:absolute;margin-left:57.05pt;margin-top:8.45pt;width:481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8015A5A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56F409E2" w14:textId="77777777" w:rsidR="000A6B58" w:rsidRDefault="000610D0">
      <w:pPr>
        <w:pStyle w:val="Heading1"/>
      </w:pPr>
      <w:bookmarkStart w:id="51" w:name="_Toc76225916"/>
      <w:r>
        <w:t>Conclusion</w:t>
      </w:r>
      <w:bookmarkEnd w:id="51"/>
    </w:p>
    <w:p w14:paraId="6B2BFF1C" w14:textId="77777777" w:rsidR="000A6B58" w:rsidRDefault="000A6B58">
      <w:pPr>
        <w:pStyle w:val="BodyText"/>
        <w:rPr>
          <w:b/>
          <w:sz w:val="20"/>
        </w:rPr>
      </w:pPr>
    </w:p>
    <w:p w14:paraId="11E6D77A" w14:textId="77777777" w:rsidR="000A6B58" w:rsidRDefault="003E7B69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E363799" wp14:editId="50FF953D">
                <wp:simplePos x="0" y="0"/>
                <wp:positionH relativeFrom="page">
                  <wp:posOffset>724535</wp:posOffset>
                </wp:positionH>
                <wp:positionV relativeFrom="paragraph">
                  <wp:posOffset>110490</wp:posOffset>
                </wp:positionV>
                <wp:extent cx="6111240" cy="1270"/>
                <wp:effectExtent l="0" t="0" r="10160" b="11430"/>
                <wp:wrapTopAndBottom/>
                <wp:docPr id="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000090" id="docshape25" o:spid="_x0000_s1026" style="position:absolute;margin-left:57.05pt;margin-top:8.7pt;width:481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FE51200" w14:textId="77777777" w:rsidR="000A6B58" w:rsidRDefault="000A6B58">
      <w:pPr>
        <w:pStyle w:val="BodyText"/>
        <w:rPr>
          <w:b/>
          <w:sz w:val="20"/>
        </w:rPr>
      </w:pPr>
    </w:p>
    <w:p w14:paraId="71F06A0E" w14:textId="77777777" w:rsidR="000A6B58" w:rsidRDefault="000A6B58">
      <w:pPr>
        <w:pStyle w:val="BodyText"/>
        <w:rPr>
          <w:b/>
          <w:sz w:val="20"/>
        </w:rPr>
      </w:pPr>
    </w:p>
    <w:p w14:paraId="2F21960B" w14:textId="77777777" w:rsidR="000A6B58" w:rsidRDefault="000A6B58">
      <w:pPr>
        <w:pStyle w:val="BodyText"/>
        <w:rPr>
          <w:b/>
        </w:rPr>
      </w:pPr>
    </w:p>
    <w:p w14:paraId="368600AF" w14:textId="77777777" w:rsidR="000A6B58" w:rsidRDefault="000610D0">
      <w:pPr>
        <w:pStyle w:val="BodyText"/>
        <w:ind w:left="161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to:</w:t>
      </w:r>
    </w:p>
    <w:p w14:paraId="4DD50780" w14:textId="77777777" w:rsidR="000A6B58" w:rsidRDefault="000A6B58">
      <w:pPr>
        <w:pStyle w:val="BodyText"/>
        <w:spacing w:before="5"/>
        <w:rPr>
          <w:sz w:val="30"/>
        </w:rPr>
      </w:pPr>
    </w:p>
    <w:p w14:paraId="008D8FBF" w14:textId="77777777" w:rsidR="000A6B58" w:rsidRDefault="000610D0">
      <w:pPr>
        <w:pStyle w:val="ListParagraph"/>
        <w:numPr>
          <w:ilvl w:val="2"/>
          <w:numId w:val="3"/>
        </w:numPr>
        <w:tabs>
          <w:tab w:val="left" w:pos="747"/>
        </w:tabs>
        <w:rPr>
          <w:sz w:val="24"/>
        </w:rPr>
      </w:pPr>
      <w:r>
        <w:rPr>
          <w:sz w:val="24"/>
        </w:rPr>
        <w:t>summarise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findings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</w:p>
    <w:p w14:paraId="51D0487C" w14:textId="77777777" w:rsidR="000A6B58" w:rsidRDefault="000A6B58">
      <w:pPr>
        <w:pStyle w:val="BodyText"/>
        <w:spacing w:before="4"/>
        <w:rPr>
          <w:sz w:val="25"/>
        </w:rPr>
      </w:pPr>
    </w:p>
    <w:p w14:paraId="3E799C6F" w14:textId="77777777" w:rsidR="000A6B58" w:rsidRDefault="000610D0">
      <w:pPr>
        <w:pStyle w:val="ListParagraph"/>
        <w:numPr>
          <w:ilvl w:val="2"/>
          <w:numId w:val="3"/>
        </w:numPr>
        <w:tabs>
          <w:tab w:val="left" w:pos="747"/>
        </w:tabs>
        <w:spacing w:before="1" w:line="326" w:lineRule="auto"/>
        <w:ind w:right="178"/>
        <w:rPr>
          <w:sz w:val="24"/>
        </w:rPr>
      </w:pPr>
      <w:r>
        <w:rPr>
          <w:sz w:val="24"/>
        </w:rPr>
        <w:t>emphasise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you’ve</w:t>
      </w:r>
      <w:r>
        <w:rPr>
          <w:spacing w:val="29"/>
          <w:sz w:val="24"/>
        </w:rPr>
        <w:t xml:space="preserve"> </w:t>
      </w:r>
      <w:r>
        <w:rPr>
          <w:sz w:val="24"/>
        </w:rPr>
        <w:t>met</w:t>
      </w:r>
      <w:r>
        <w:rPr>
          <w:spacing w:val="28"/>
          <w:sz w:val="24"/>
        </w:rPr>
        <w:t xml:space="preserve"> </w:t>
      </w:r>
      <w:r>
        <w:rPr>
          <w:sz w:val="24"/>
        </w:rPr>
        <w:t>your</w:t>
      </w:r>
      <w:r>
        <w:rPr>
          <w:spacing w:val="29"/>
          <w:sz w:val="24"/>
        </w:rPr>
        <w:t xml:space="preserve"> </w:t>
      </w:r>
      <w:r>
        <w:rPr>
          <w:sz w:val="24"/>
        </w:rPr>
        <w:t>research</w:t>
      </w:r>
      <w:r>
        <w:rPr>
          <w:spacing w:val="28"/>
          <w:sz w:val="24"/>
        </w:rPr>
        <w:t xml:space="preserve"> </w:t>
      </w:r>
      <w:r>
        <w:rPr>
          <w:sz w:val="24"/>
        </w:rPr>
        <w:t>aims.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good</w:t>
      </w:r>
      <w:r>
        <w:rPr>
          <w:spacing w:val="29"/>
          <w:sz w:val="24"/>
        </w:rPr>
        <w:t xml:space="preserve"> </w:t>
      </w:r>
      <w:r>
        <w:rPr>
          <w:sz w:val="24"/>
        </w:rPr>
        <w:t>strategy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repeat</w:t>
      </w:r>
      <w:r>
        <w:rPr>
          <w:spacing w:val="28"/>
          <w:sz w:val="24"/>
        </w:rPr>
        <w:t xml:space="preserve"> </w:t>
      </w:r>
      <w:r>
        <w:rPr>
          <w:sz w:val="24"/>
        </w:rPr>
        <w:t>your</w:t>
      </w:r>
      <w:r>
        <w:rPr>
          <w:spacing w:val="29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5A731608" w14:textId="77777777" w:rsidR="000A6B58" w:rsidRDefault="000610D0">
      <w:pPr>
        <w:pStyle w:val="ListParagraph"/>
        <w:numPr>
          <w:ilvl w:val="2"/>
          <w:numId w:val="3"/>
        </w:numPr>
        <w:tabs>
          <w:tab w:val="left" w:pos="747"/>
        </w:tabs>
        <w:spacing w:before="193"/>
        <w:rPr>
          <w:sz w:val="24"/>
        </w:rPr>
      </w:pPr>
      <w:r>
        <w:rPr>
          <w:sz w:val="24"/>
        </w:rPr>
        <w:t>restate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research.</w:t>
      </w:r>
    </w:p>
    <w:p w14:paraId="0C21043B" w14:textId="77777777" w:rsidR="000A6B58" w:rsidRDefault="000A6B58">
      <w:pPr>
        <w:pStyle w:val="BodyText"/>
        <w:spacing w:before="5"/>
        <w:rPr>
          <w:sz w:val="30"/>
        </w:rPr>
      </w:pPr>
    </w:p>
    <w:p w14:paraId="69ABFE4F" w14:textId="77777777" w:rsidR="000A6B58" w:rsidRDefault="000610D0" w:rsidP="004C40BE">
      <w:pPr>
        <w:pStyle w:val="BodyText"/>
        <w:spacing w:line="326" w:lineRule="auto"/>
        <w:ind w:right="79" w:firstLine="351"/>
        <w:jc w:val="both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cases,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discussion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conclusion</w:t>
      </w:r>
      <w:r>
        <w:rPr>
          <w:spacing w:val="7"/>
          <w:w w:val="95"/>
        </w:rPr>
        <w:t xml:space="preserve"> </w:t>
      </w:r>
      <w:r>
        <w:rPr>
          <w:w w:val="95"/>
        </w:rPr>
        <w:t>sections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combined.</w:t>
      </w:r>
      <w:r>
        <w:rPr>
          <w:spacing w:val="33"/>
          <w:w w:val="95"/>
        </w:rPr>
        <w:t xml:space="preserve"> </w:t>
      </w:r>
      <w:r>
        <w:rPr>
          <w:w w:val="95"/>
        </w:rPr>
        <w:t>Check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your</w:t>
      </w:r>
      <w:r>
        <w:rPr>
          <w:spacing w:val="7"/>
          <w:w w:val="95"/>
        </w:rPr>
        <w:t xml:space="preserve"> </w:t>
      </w:r>
      <w:r>
        <w:rPr>
          <w:w w:val="95"/>
        </w:rPr>
        <w:t>supervisor</w:t>
      </w:r>
      <w:r>
        <w:rPr>
          <w:spacing w:val="-54"/>
          <w:w w:val="9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combine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sections.</w:t>
      </w:r>
      <w:r w:rsidR="004C40BE">
        <w:t xml:space="preserve"> </w:t>
      </w:r>
      <w:r>
        <w:t>your</w:t>
      </w:r>
      <w:r>
        <w:rPr>
          <w:spacing w:val="-4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pages.</w:t>
      </w:r>
    </w:p>
    <w:p w14:paraId="0648035B" w14:textId="77777777" w:rsidR="000A6B58" w:rsidRDefault="000A6B58">
      <w:pPr>
        <w:pStyle w:val="BodyText"/>
        <w:rPr>
          <w:sz w:val="28"/>
        </w:rPr>
      </w:pPr>
    </w:p>
    <w:p w14:paraId="13B567B1" w14:textId="77777777" w:rsidR="000A6B58" w:rsidRDefault="000A6B58">
      <w:pPr>
        <w:pStyle w:val="BodyText"/>
        <w:rPr>
          <w:sz w:val="28"/>
        </w:rPr>
      </w:pPr>
    </w:p>
    <w:p w14:paraId="3157BC88" w14:textId="77777777" w:rsidR="000A6B58" w:rsidRDefault="000A6B58">
      <w:pPr>
        <w:pStyle w:val="BodyText"/>
        <w:rPr>
          <w:sz w:val="28"/>
        </w:rPr>
      </w:pPr>
    </w:p>
    <w:p w14:paraId="0DE86EF9" w14:textId="77777777" w:rsidR="000A6B58" w:rsidRDefault="000A6B58">
      <w:pPr>
        <w:pStyle w:val="BodyText"/>
        <w:rPr>
          <w:sz w:val="28"/>
        </w:rPr>
      </w:pPr>
    </w:p>
    <w:p w14:paraId="28F5F776" w14:textId="77777777" w:rsidR="000A6B58" w:rsidRDefault="000A6B58">
      <w:pPr>
        <w:pStyle w:val="BodyText"/>
        <w:rPr>
          <w:sz w:val="28"/>
        </w:rPr>
      </w:pPr>
    </w:p>
    <w:p w14:paraId="7F233BC3" w14:textId="77777777" w:rsidR="000A6B58" w:rsidRDefault="000610D0">
      <w:pPr>
        <w:pStyle w:val="BodyText"/>
        <w:spacing w:before="191"/>
        <w:ind w:left="512"/>
      </w:pPr>
      <w:r>
        <w:t>Conclude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thesis.</w:t>
      </w:r>
    </w:p>
    <w:p w14:paraId="05B89623" w14:textId="77777777" w:rsidR="000A6B58" w:rsidRDefault="000A6B58">
      <w:pPr>
        <w:pStyle w:val="BodyText"/>
        <w:rPr>
          <w:sz w:val="28"/>
        </w:rPr>
      </w:pPr>
    </w:p>
    <w:p w14:paraId="15647E94" w14:textId="77777777" w:rsidR="000A6B58" w:rsidRDefault="000A6B58">
      <w:pPr>
        <w:pStyle w:val="BodyText"/>
        <w:rPr>
          <w:sz w:val="28"/>
        </w:rPr>
      </w:pPr>
    </w:p>
    <w:p w14:paraId="4B58C0A4" w14:textId="77777777" w:rsidR="000A6B58" w:rsidRDefault="000A6B58">
      <w:pPr>
        <w:pStyle w:val="BodyText"/>
        <w:rPr>
          <w:sz w:val="28"/>
        </w:rPr>
      </w:pPr>
    </w:p>
    <w:p w14:paraId="26E33B5B" w14:textId="77777777" w:rsidR="000A6B58" w:rsidRDefault="000A6B58">
      <w:pPr>
        <w:pStyle w:val="BodyText"/>
        <w:rPr>
          <w:sz w:val="28"/>
        </w:rPr>
      </w:pPr>
    </w:p>
    <w:p w14:paraId="7668DB7C" w14:textId="77777777" w:rsidR="000A6B58" w:rsidRDefault="000A6B58">
      <w:pPr>
        <w:pStyle w:val="BodyText"/>
        <w:rPr>
          <w:sz w:val="28"/>
        </w:rPr>
      </w:pPr>
    </w:p>
    <w:p w14:paraId="2FB9248D" w14:textId="77777777" w:rsidR="000A6B58" w:rsidRDefault="000A6B58">
      <w:pPr>
        <w:pStyle w:val="BodyText"/>
        <w:rPr>
          <w:sz w:val="28"/>
        </w:rPr>
      </w:pPr>
    </w:p>
    <w:p w14:paraId="6CBBFC7A" w14:textId="77777777" w:rsidR="000A6B58" w:rsidRDefault="000A6B58">
      <w:pPr>
        <w:pStyle w:val="BodyText"/>
        <w:rPr>
          <w:sz w:val="28"/>
        </w:rPr>
      </w:pPr>
    </w:p>
    <w:p w14:paraId="02D1CA90" w14:textId="77777777" w:rsidR="000A6B58" w:rsidRDefault="000A6B58">
      <w:pPr>
        <w:pStyle w:val="BodyText"/>
        <w:rPr>
          <w:sz w:val="28"/>
        </w:rPr>
      </w:pPr>
    </w:p>
    <w:p w14:paraId="45549BB4" w14:textId="77777777" w:rsidR="000A6B58" w:rsidRDefault="000A6B58">
      <w:pPr>
        <w:pStyle w:val="BodyText"/>
        <w:rPr>
          <w:sz w:val="28"/>
        </w:rPr>
      </w:pPr>
    </w:p>
    <w:p w14:paraId="59E6145E" w14:textId="77777777" w:rsidR="000A6B58" w:rsidRDefault="000A6B58">
      <w:pPr>
        <w:pStyle w:val="BodyText"/>
        <w:rPr>
          <w:sz w:val="28"/>
        </w:rPr>
      </w:pPr>
    </w:p>
    <w:p w14:paraId="6AA85208" w14:textId="77777777" w:rsidR="000A6B58" w:rsidRDefault="000A6B58">
      <w:pPr>
        <w:pStyle w:val="BodyText"/>
        <w:rPr>
          <w:sz w:val="28"/>
        </w:rPr>
      </w:pPr>
    </w:p>
    <w:p w14:paraId="565FEEB9" w14:textId="77777777" w:rsidR="000A6B58" w:rsidRDefault="000A6B58">
      <w:pPr>
        <w:pStyle w:val="BodyText"/>
        <w:rPr>
          <w:sz w:val="28"/>
        </w:rPr>
      </w:pPr>
    </w:p>
    <w:p w14:paraId="395605AD" w14:textId="77777777" w:rsidR="000A6B58" w:rsidRDefault="000A6B58">
      <w:pPr>
        <w:pStyle w:val="BodyText"/>
        <w:rPr>
          <w:sz w:val="28"/>
        </w:rPr>
      </w:pPr>
    </w:p>
    <w:p w14:paraId="78A2E636" w14:textId="3CC43ECC" w:rsidR="000A6B58" w:rsidRDefault="000A6B58" w:rsidP="00D46E5F">
      <w:pPr>
        <w:pStyle w:val="BodyText"/>
        <w:spacing w:before="233"/>
        <w:ind w:left="1367" w:right="1384"/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1C66AFB6" w14:textId="77777777" w:rsidR="000A6B58" w:rsidRDefault="000A6B58">
      <w:pPr>
        <w:pStyle w:val="BodyText"/>
        <w:spacing w:before="4"/>
        <w:rPr>
          <w:sz w:val="17"/>
        </w:rPr>
      </w:pPr>
    </w:p>
    <w:p w14:paraId="2A6FA9F7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18D84233" w14:textId="77777777" w:rsidR="000A6B58" w:rsidRDefault="000A6B58">
      <w:pPr>
        <w:pStyle w:val="BodyText"/>
        <w:rPr>
          <w:sz w:val="20"/>
        </w:rPr>
      </w:pPr>
    </w:p>
    <w:p w14:paraId="3B704D5C" w14:textId="77777777" w:rsidR="000A6B58" w:rsidRDefault="000A6B58">
      <w:pPr>
        <w:pStyle w:val="BodyText"/>
        <w:rPr>
          <w:sz w:val="20"/>
        </w:rPr>
      </w:pPr>
    </w:p>
    <w:p w14:paraId="5E548A0D" w14:textId="77777777" w:rsidR="000A6B58" w:rsidRDefault="000A6B58">
      <w:pPr>
        <w:pStyle w:val="BodyText"/>
        <w:spacing w:before="5" w:after="1"/>
        <w:rPr>
          <w:sz w:val="27"/>
        </w:rPr>
      </w:pPr>
    </w:p>
    <w:p w14:paraId="6C41076F" w14:textId="77777777" w:rsidR="000A6B58" w:rsidRDefault="003E7B69">
      <w:pPr>
        <w:pStyle w:val="BodyText"/>
        <w:spacing w:line="20" w:lineRule="exact"/>
        <w:ind w:left="1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0D28E3" wp14:editId="2BE6839A">
                <wp:extent cx="6111240" cy="6350"/>
                <wp:effectExtent l="0" t="0" r="10160" b="6350"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350"/>
                          <a:chOff x="0" y="0"/>
                          <a:chExt cx="9624" cy="10"/>
                        </a:xfrm>
                      </wpg:grpSpPr>
                      <wps:wsp>
                        <wps:cNvPr id="46" name="Line 4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3D5020" id="docshapegroup26" o:spid="_x0000_s1026" style="width:481.2pt;height:.5pt;mso-position-horizontal-relative:char;mso-position-vertical-relative:line" coordsize="9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">
                <v:line id="Line 43" o:spid="_x0000_s1027" style="position:absolute;visibility:visible;mso-wrap-style:square" from="0,5" to="9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" strokeweight=".17569mm">
                  <o:lock v:ext="edit" shapetype="f"/>
                </v:line>
                <w10:anchorlock/>
              </v:group>
            </w:pict>
          </mc:Fallback>
        </mc:AlternateContent>
      </w:r>
    </w:p>
    <w:p w14:paraId="15C7310D" w14:textId="77777777" w:rsidR="000A6B58" w:rsidRDefault="000A6B58">
      <w:pPr>
        <w:pStyle w:val="BodyText"/>
        <w:spacing w:before="4"/>
        <w:rPr>
          <w:sz w:val="21"/>
        </w:rPr>
      </w:pPr>
    </w:p>
    <w:p w14:paraId="15B17FCA" w14:textId="77777777" w:rsidR="000A6B58" w:rsidRDefault="000610D0">
      <w:pPr>
        <w:pStyle w:val="Heading1"/>
      </w:pPr>
      <w:bookmarkStart w:id="52" w:name="Bibliography"/>
      <w:bookmarkStart w:id="53" w:name="_bookmark16"/>
      <w:bookmarkStart w:id="54" w:name="_Toc76225917"/>
      <w:bookmarkEnd w:id="52"/>
      <w:bookmarkEnd w:id="53"/>
      <w:r>
        <w:t>Bibliography</w:t>
      </w:r>
      <w:bookmarkEnd w:id="54"/>
    </w:p>
    <w:p w14:paraId="55802779" w14:textId="77777777" w:rsidR="000A6B58" w:rsidRDefault="000A6B58">
      <w:pPr>
        <w:pStyle w:val="BodyText"/>
        <w:rPr>
          <w:b/>
          <w:sz w:val="20"/>
        </w:rPr>
      </w:pPr>
    </w:p>
    <w:p w14:paraId="3077248D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5537D97" wp14:editId="2F05F11C">
                <wp:simplePos x="0" y="0"/>
                <wp:positionH relativeFrom="page">
                  <wp:posOffset>724535</wp:posOffset>
                </wp:positionH>
                <wp:positionV relativeFrom="paragraph">
                  <wp:posOffset>168910</wp:posOffset>
                </wp:positionV>
                <wp:extent cx="6111240" cy="1270"/>
                <wp:effectExtent l="0" t="0" r="10160" b="11430"/>
                <wp:wrapTopAndBottom/>
                <wp:docPr id="4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6E583" id="docshape27" o:spid="_x0000_s1026" style="position:absolute;margin-left:57.05pt;margin-top:13.3pt;width:481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65C1F5A9" w14:textId="77777777" w:rsidR="000A6B58" w:rsidRDefault="000A6B58">
      <w:pPr>
        <w:pStyle w:val="BodyText"/>
        <w:rPr>
          <w:b/>
          <w:sz w:val="20"/>
        </w:rPr>
      </w:pPr>
    </w:p>
    <w:p w14:paraId="5CFA3653" w14:textId="77777777" w:rsidR="000A6B58" w:rsidRDefault="000A6B58">
      <w:pPr>
        <w:pStyle w:val="BodyText"/>
        <w:rPr>
          <w:b/>
          <w:sz w:val="20"/>
        </w:rPr>
      </w:pPr>
    </w:p>
    <w:p w14:paraId="0602F781" w14:textId="77777777" w:rsidR="000A6B58" w:rsidRDefault="000A6B58">
      <w:pPr>
        <w:pStyle w:val="BodyText"/>
        <w:rPr>
          <w:b/>
        </w:rPr>
      </w:pPr>
    </w:p>
    <w:p w14:paraId="3ADDD22D" w14:textId="77777777" w:rsidR="000A6B58" w:rsidRDefault="000610D0">
      <w:pPr>
        <w:pStyle w:val="BodyText"/>
        <w:ind w:left="161"/>
      </w:pPr>
      <w:bookmarkStart w:id="55" w:name="_bookmark17"/>
      <w:bookmarkEnd w:id="55"/>
      <w:r>
        <w:t>[Dum,</w:t>
      </w:r>
      <w:r>
        <w:rPr>
          <w:spacing w:val="-4"/>
        </w:rPr>
        <w:t xml:space="preserve"> </w:t>
      </w:r>
      <w:r>
        <w:t>2021]</w:t>
      </w:r>
      <w:r>
        <w:rPr>
          <w:spacing w:val="53"/>
        </w:rPr>
        <w:t xml:space="preserve"> </w:t>
      </w:r>
      <w:r>
        <w:t>(2021).</w:t>
      </w:r>
      <w:r>
        <w:rPr>
          <w:spacing w:val="23"/>
        </w:rPr>
        <w:t xml:space="preserve"> </w:t>
      </w:r>
      <w:r>
        <w:t>Demo</w:t>
      </w:r>
      <w:r>
        <w:rPr>
          <w:spacing w:val="-3"/>
        </w:rPr>
        <w:t xml:space="preserve"> </w:t>
      </w:r>
      <w:r>
        <w:t>title.</w:t>
      </w:r>
    </w:p>
    <w:p w14:paraId="6AD4D8AB" w14:textId="77777777" w:rsidR="000A6B58" w:rsidRDefault="000A6B58">
      <w:pPr>
        <w:pStyle w:val="BodyText"/>
        <w:spacing w:before="4"/>
        <w:rPr>
          <w:sz w:val="25"/>
        </w:rPr>
      </w:pPr>
    </w:p>
    <w:p w14:paraId="02890D8A" w14:textId="77777777" w:rsidR="000A6B58" w:rsidRDefault="000610D0">
      <w:pPr>
        <w:pStyle w:val="BodyText"/>
        <w:spacing w:before="1" w:line="326" w:lineRule="auto"/>
        <w:ind w:left="433" w:right="136" w:hanging="273"/>
        <w:jc w:val="both"/>
      </w:pPr>
      <w:bookmarkStart w:id="56" w:name="_bookmark18"/>
      <w:bookmarkEnd w:id="56"/>
      <w:r>
        <w:t>[Hasan et al., 2013]</w:t>
      </w:r>
      <w:r>
        <w:rPr>
          <w:spacing w:val="1"/>
        </w:rPr>
        <w:t xml:space="preserve"> </w:t>
      </w:r>
      <w:r>
        <w:t>Hasan, K. T., Abdullah, S. S., Ahmed, R., and Giunchiglia, F. (2013).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 of temporal data visualization and a proposed event centric timeline visualization model.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Computer</w:t>
      </w:r>
      <w:r>
        <w:rPr>
          <w:i/>
          <w:spacing w:val="-1"/>
        </w:rPr>
        <w:t xml:space="preserve"> </w:t>
      </w:r>
      <w:r>
        <w:rPr>
          <w:i/>
        </w:rPr>
        <w:t>Applications</w:t>
      </w:r>
      <w:r>
        <w:t>,</w:t>
      </w:r>
      <w:r>
        <w:rPr>
          <w:spacing w:val="-1"/>
        </w:rPr>
        <w:t xml:space="preserve"> </w:t>
      </w:r>
      <w:r>
        <w:t>70(27).</w:t>
      </w:r>
    </w:p>
    <w:p w14:paraId="5ED90C85" w14:textId="77777777" w:rsidR="000A6B58" w:rsidRDefault="000610D0">
      <w:pPr>
        <w:pStyle w:val="BodyText"/>
        <w:spacing w:before="193"/>
        <w:ind w:left="161"/>
      </w:pPr>
      <w:bookmarkStart w:id="57" w:name="_bookmark19"/>
      <w:bookmarkEnd w:id="57"/>
      <w:r>
        <w:t>[Hasan 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2021]</w:t>
      </w:r>
      <w:r>
        <w:rPr>
          <w:spacing w:val="60"/>
        </w:rPr>
        <w:t xml:space="preserve"> </w:t>
      </w:r>
      <w:r>
        <w:t>Hasan,</w:t>
      </w:r>
      <w:r>
        <w:rPr>
          <w:spacing w:val="1"/>
        </w:rPr>
        <w:t xml:space="preserve"> </w:t>
      </w:r>
      <w:r>
        <w:t>K. T.,</w:t>
      </w:r>
      <w:r>
        <w:rPr>
          <w:spacing w:val="1"/>
        </w:rPr>
        <w:t xml:space="preserve"> </w:t>
      </w:r>
      <w:r>
        <w:t>Rahman,</w:t>
      </w:r>
      <w:r>
        <w:rPr>
          <w:spacing w:val="1"/>
        </w:rPr>
        <w:t xml:space="preserve"> </w:t>
      </w:r>
      <w:r>
        <w:t>M. M.,</w:t>
      </w:r>
      <w:r>
        <w:rPr>
          <w:spacing w:val="1"/>
        </w:rPr>
        <w:t xml:space="preserve"> </w:t>
      </w:r>
      <w:r>
        <w:t>Ahmmed,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M., Chowdhury,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A., and</w:t>
      </w:r>
      <w:r>
        <w:rPr>
          <w:spacing w:val="1"/>
        </w:rPr>
        <w:t xml:space="preserve"> </w:t>
      </w:r>
      <w:r>
        <w:t>Islam,</w:t>
      </w:r>
    </w:p>
    <w:p w14:paraId="47C23CA9" w14:textId="77777777" w:rsidR="000A6B58" w:rsidRDefault="000610D0">
      <w:pPr>
        <w:pStyle w:val="BodyText"/>
        <w:spacing w:before="100" w:line="326" w:lineRule="auto"/>
        <w:ind w:left="437"/>
      </w:pPr>
      <w:r>
        <w:t>M.</w:t>
      </w:r>
      <w:r>
        <w:rPr>
          <w:spacing w:val="15"/>
        </w:rPr>
        <w:t xml:space="preserve"> </w:t>
      </w:r>
      <w:r>
        <w:t>K.</w:t>
      </w:r>
      <w:r>
        <w:rPr>
          <w:spacing w:val="15"/>
        </w:rPr>
        <w:t xml:space="preserve"> </w:t>
      </w:r>
      <w:r>
        <w:t>(2021).</w:t>
      </w:r>
      <w:r>
        <w:rPr>
          <w:spacing w:val="6"/>
        </w:rPr>
        <w:t xml:space="preserve"> </w:t>
      </w:r>
      <w:r>
        <w:t>4p</w:t>
      </w:r>
      <w:r>
        <w:rPr>
          <w:spacing w:val="16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dynamic</w:t>
      </w:r>
      <w:r>
        <w:rPr>
          <w:spacing w:val="15"/>
        </w:rPr>
        <w:t xml:space="preserve"> </w:t>
      </w:r>
      <w:r>
        <w:t>prediction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covid-19:</w:t>
      </w:r>
      <w:r>
        <w:rPr>
          <w:spacing w:val="4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statistical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machine</w:t>
      </w:r>
      <w:r>
        <w:rPr>
          <w:spacing w:val="15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approach.</w:t>
      </w:r>
      <w:r>
        <w:rPr>
          <w:spacing w:val="25"/>
        </w:rPr>
        <w:t xml:space="preserve"> </w:t>
      </w:r>
      <w:r>
        <w:rPr>
          <w:i/>
        </w:rPr>
        <w:t>Cognitive</w:t>
      </w:r>
      <w:r>
        <w:rPr>
          <w:i/>
          <w:spacing w:val="-1"/>
        </w:rPr>
        <w:t xml:space="preserve"> </w:t>
      </w:r>
      <w:r>
        <w:rPr>
          <w:i/>
        </w:rPr>
        <w:t>Computation</w:t>
      </w:r>
      <w:r>
        <w:t>,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1–14.</w:t>
      </w:r>
    </w:p>
    <w:p w14:paraId="019DF0EC" w14:textId="77777777" w:rsidR="000A6B58" w:rsidRDefault="000610D0">
      <w:pPr>
        <w:pStyle w:val="BodyText"/>
        <w:spacing w:before="193" w:line="326" w:lineRule="auto"/>
        <w:ind w:left="437" w:right="142" w:hanging="277"/>
        <w:jc w:val="both"/>
      </w:pPr>
      <w:bookmarkStart w:id="58" w:name="_bookmark20"/>
      <w:bookmarkEnd w:id="58"/>
      <w:r>
        <w:t>[Nandi et al., 2012]</w:t>
      </w:r>
      <w:r>
        <w:rPr>
          <w:spacing w:val="1"/>
        </w:rPr>
        <w:t xml:space="preserve"> </w:t>
      </w:r>
      <w:r>
        <w:t>Nandi, D., Hamilton, M., and Harland, J. (2012).</w:t>
      </w:r>
      <w:r>
        <w:rPr>
          <w:spacing w:val="1"/>
        </w:rPr>
        <w:t xml:space="preserve"> </w:t>
      </w:r>
      <w:r>
        <w:t>Evaluating the quality of</w:t>
      </w:r>
      <w:r>
        <w:rPr>
          <w:spacing w:val="1"/>
        </w:rPr>
        <w:t xml:space="preserve"> </w:t>
      </w:r>
      <w:r>
        <w:rPr>
          <w:w w:val="95"/>
        </w:rPr>
        <w:t>interaction in asynchronous discussion forums in fully online courses.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Distance education</w:t>
      </w:r>
      <w:r>
        <w:rPr>
          <w:w w:val="95"/>
        </w:rPr>
        <w:t>, 33(1):5–</w:t>
      </w:r>
      <w:r>
        <w:rPr>
          <w:spacing w:val="1"/>
          <w:w w:val="95"/>
        </w:rPr>
        <w:t xml:space="preserve"> </w:t>
      </w:r>
      <w:r>
        <w:t>30.</w:t>
      </w:r>
    </w:p>
    <w:p w14:paraId="233032D3" w14:textId="77777777" w:rsidR="000A6B58" w:rsidRDefault="000610D0">
      <w:pPr>
        <w:spacing w:before="193" w:line="326" w:lineRule="auto"/>
        <w:ind w:left="430" w:right="178" w:hanging="269"/>
        <w:jc w:val="both"/>
        <w:rPr>
          <w:sz w:val="24"/>
        </w:rPr>
      </w:pPr>
      <w:bookmarkStart w:id="59" w:name="_bookmark21"/>
      <w:bookmarkEnd w:id="59"/>
      <w:r>
        <w:rPr>
          <w:sz w:val="24"/>
        </w:rPr>
        <w:t>[Nandi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al.,</w:t>
      </w:r>
      <w:r>
        <w:rPr>
          <w:spacing w:val="-7"/>
          <w:sz w:val="24"/>
        </w:rPr>
        <w:t xml:space="preserve"> </w:t>
      </w:r>
      <w:r>
        <w:rPr>
          <w:sz w:val="24"/>
        </w:rPr>
        <w:t>2011]</w:t>
      </w:r>
      <w:r>
        <w:rPr>
          <w:spacing w:val="45"/>
          <w:sz w:val="24"/>
        </w:rPr>
        <w:t xml:space="preserve"> </w:t>
      </w:r>
      <w:r>
        <w:rPr>
          <w:sz w:val="24"/>
        </w:rPr>
        <w:t>Nandi,</w:t>
      </w:r>
      <w:r>
        <w:rPr>
          <w:spacing w:val="-7"/>
          <w:sz w:val="24"/>
        </w:rPr>
        <w:t xml:space="preserve"> </w:t>
      </w:r>
      <w:r>
        <w:rPr>
          <w:sz w:val="24"/>
        </w:rPr>
        <w:t>D.,</w:t>
      </w:r>
      <w:r>
        <w:rPr>
          <w:spacing w:val="-7"/>
          <w:sz w:val="24"/>
        </w:rPr>
        <w:t xml:space="preserve"> </w:t>
      </w:r>
      <w:r>
        <w:rPr>
          <w:sz w:val="24"/>
        </w:rPr>
        <w:t>Hamilton,</w:t>
      </w:r>
      <w:r>
        <w:rPr>
          <w:spacing w:val="-7"/>
          <w:sz w:val="24"/>
        </w:rPr>
        <w:t xml:space="preserve"> </w:t>
      </w:r>
      <w:r>
        <w:rPr>
          <w:sz w:val="24"/>
        </w:rPr>
        <w:t>M.,</w:t>
      </w:r>
      <w:r>
        <w:rPr>
          <w:spacing w:val="-7"/>
          <w:sz w:val="24"/>
        </w:rPr>
        <w:t xml:space="preserve"> </w:t>
      </w:r>
      <w:r>
        <w:rPr>
          <w:sz w:val="24"/>
        </w:rPr>
        <w:t>Harland,</w:t>
      </w:r>
      <w:r>
        <w:rPr>
          <w:spacing w:val="-7"/>
          <w:sz w:val="24"/>
        </w:rPr>
        <w:t xml:space="preserve"> </w:t>
      </w:r>
      <w:r>
        <w:rPr>
          <w:sz w:val="24"/>
        </w:rPr>
        <w:t>J.,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Warburton,</w:t>
      </w:r>
      <w:r>
        <w:rPr>
          <w:spacing w:val="-7"/>
          <w:sz w:val="24"/>
        </w:rPr>
        <w:t xml:space="preserve"> </w:t>
      </w:r>
      <w:r>
        <w:rPr>
          <w:sz w:val="24"/>
        </w:rPr>
        <w:t>G.</w:t>
      </w:r>
      <w:r>
        <w:rPr>
          <w:spacing w:val="-7"/>
          <w:sz w:val="24"/>
        </w:rPr>
        <w:t xml:space="preserve"> </w:t>
      </w:r>
      <w:r>
        <w:rPr>
          <w:sz w:val="24"/>
        </w:rPr>
        <w:t>(2011).</w:t>
      </w:r>
      <w:r>
        <w:rPr>
          <w:spacing w:val="16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z w:val="24"/>
        </w:rPr>
        <w:t>students in online discussion forums?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Proceedings of the Thirteenth Australasian Computing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Conference-Volume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125–134.</w:t>
      </w:r>
    </w:p>
    <w:p w14:paraId="0B1A9F20" w14:textId="77777777" w:rsidR="000A6B58" w:rsidRDefault="000A6B58">
      <w:pPr>
        <w:pStyle w:val="BodyText"/>
        <w:rPr>
          <w:sz w:val="28"/>
        </w:rPr>
      </w:pPr>
    </w:p>
    <w:p w14:paraId="17573EC5" w14:textId="77777777" w:rsidR="000A6B58" w:rsidRDefault="000A6B58">
      <w:pPr>
        <w:pStyle w:val="BodyText"/>
        <w:rPr>
          <w:sz w:val="28"/>
        </w:rPr>
      </w:pPr>
    </w:p>
    <w:p w14:paraId="090FC6E0" w14:textId="77777777" w:rsidR="000A6B58" w:rsidRDefault="000A6B58">
      <w:pPr>
        <w:pStyle w:val="BodyText"/>
        <w:rPr>
          <w:sz w:val="28"/>
        </w:rPr>
      </w:pPr>
    </w:p>
    <w:p w14:paraId="3D4D3D27" w14:textId="77777777" w:rsidR="000A6B58" w:rsidRDefault="000A6B58">
      <w:pPr>
        <w:pStyle w:val="BodyText"/>
        <w:rPr>
          <w:sz w:val="28"/>
        </w:rPr>
      </w:pPr>
    </w:p>
    <w:p w14:paraId="572FE515" w14:textId="77777777" w:rsidR="000A6B58" w:rsidRDefault="000A6B58">
      <w:pPr>
        <w:pStyle w:val="BodyText"/>
        <w:rPr>
          <w:sz w:val="28"/>
        </w:rPr>
      </w:pPr>
    </w:p>
    <w:p w14:paraId="63744BF7" w14:textId="77777777" w:rsidR="000A6B58" w:rsidRDefault="000A6B58">
      <w:pPr>
        <w:pStyle w:val="BodyText"/>
        <w:rPr>
          <w:sz w:val="28"/>
        </w:rPr>
      </w:pPr>
    </w:p>
    <w:p w14:paraId="7F932DCD" w14:textId="77777777" w:rsidR="000A6B58" w:rsidRDefault="000A6B58">
      <w:pPr>
        <w:pStyle w:val="BodyText"/>
        <w:rPr>
          <w:sz w:val="28"/>
        </w:rPr>
      </w:pPr>
    </w:p>
    <w:p w14:paraId="4C5100F7" w14:textId="77777777" w:rsidR="000A6B58" w:rsidRDefault="000A6B58">
      <w:pPr>
        <w:pStyle w:val="BodyText"/>
        <w:rPr>
          <w:sz w:val="28"/>
        </w:rPr>
      </w:pPr>
    </w:p>
    <w:p w14:paraId="5A9EE85C" w14:textId="77777777" w:rsidR="000A6B58" w:rsidRDefault="000A6B58">
      <w:pPr>
        <w:pStyle w:val="BodyText"/>
        <w:rPr>
          <w:sz w:val="28"/>
        </w:rPr>
      </w:pPr>
    </w:p>
    <w:p w14:paraId="1D44E917" w14:textId="77777777" w:rsidR="000A6B58" w:rsidRDefault="000A6B58">
      <w:pPr>
        <w:pStyle w:val="BodyText"/>
        <w:rPr>
          <w:sz w:val="28"/>
        </w:rPr>
      </w:pPr>
    </w:p>
    <w:p w14:paraId="77AEDEC2" w14:textId="77777777" w:rsidR="000A6B58" w:rsidRDefault="000A6B58">
      <w:pPr>
        <w:pStyle w:val="BodyText"/>
        <w:rPr>
          <w:sz w:val="28"/>
        </w:rPr>
      </w:pPr>
    </w:p>
    <w:p w14:paraId="0AA4BCA7" w14:textId="77777777" w:rsidR="000A6B58" w:rsidRDefault="000A6B58">
      <w:pPr>
        <w:pStyle w:val="BodyText"/>
        <w:rPr>
          <w:sz w:val="28"/>
        </w:rPr>
      </w:pPr>
    </w:p>
    <w:p w14:paraId="6CE61607" w14:textId="77777777" w:rsidR="000A6B58" w:rsidRDefault="000A6B58">
      <w:pPr>
        <w:pStyle w:val="BodyText"/>
        <w:rPr>
          <w:sz w:val="28"/>
        </w:rPr>
      </w:pPr>
    </w:p>
    <w:p w14:paraId="51E7EFB2" w14:textId="77777777" w:rsidR="000A6B58" w:rsidRDefault="000A6B58">
      <w:pPr>
        <w:pStyle w:val="BodyText"/>
        <w:rPr>
          <w:sz w:val="28"/>
        </w:rPr>
      </w:pPr>
    </w:p>
    <w:p w14:paraId="49E361E5" w14:textId="77777777" w:rsidR="000A6B58" w:rsidRDefault="000A6B58">
      <w:pPr>
        <w:pStyle w:val="BodyText"/>
        <w:rPr>
          <w:sz w:val="28"/>
        </w:rPr>
      </w:pPr>
    </w:p>
    <w:p w14:paraId="332F6D0D" w14:textId="77777777" w:rsidR="000A6B58" w:rsidRDefault="000A6B58">
      <w:pPr>
        <w:pStyle w:val="BodyText"/>
        <w:rPr>
          <w:sz w:val="28"/>
        </w:rPr>
      </w:pPr>
    </w:p>
    <w:p w14:paraId="3D7763EA" w14:textId="77777777" w:rsidR="000A6B58" w:rsidRDefault="000A6B58">
      <w:pPr>
        <w:pStyle w:val="BodyText"/>
        <w:rPr>
          <w:sz w:val="28"/>
        </w:rPr>
      </w:pPr>
    </w:p>
    <w:p w14:paraId="5AF18157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7DFBD2F3" w14:textId="77777777" w:rsidR="000A6B58" w:rsidRDefault="000A6B58">
      <w:pPr>
        <w:pStyle w:val="BodyText"/>
        <w:spacing w:before="4"/>
        <w:rPr>
          <w:sz w:val="17"/>
        </w:rPr>
      </w:pPr>
    </w:p>
    <w:p w14:paraId="40D8A725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5290FB73" w14:textId="77777777" w:rsidR="000A6B58" w:rsidRDefault="000A6B58">
      <w:pPr>
        <w:pStyle w:val="BodyText"/>
        <w:rPr>
          <w:sz w:val="20"/>
        </w:rPr>
      </w:pPr>
    </w:p>
    <w:p w14:paraId="1F0B4FC8" w14:textId="77777777" w:rsidR="000A6B58" w:rsidRDefault="000A6B58">
      <w:pPr>
        <w:pStyle w:val="BodyText"/>
        <w:rPr>
          <w:sz w:val="20"/>
        </w:rPr>
      </w:pPr>
    </w:p>
    <w:p w14:paraId="10007FCE" w14:textId="77777777" w:rsidR="000A6B58" w:rsidRDefault="000A6B58">
      <w:pPr>
        <w:pStyle w:val="BodyText"/>
        <w:rPr>
          <w:sz w:val="20"/>
        </w:rPr>
      </w:pPr>
    </w:p>
    <w:p w14:paraId="7E33B4A2" w14:textId="77777777" w:rsidR="000A6B58" w:rsidRDefault="000A6B58">
      <w:pPr>
        <w:pStyle w:val="BodyText"/>
        <w:spacing w:before="2"/>
        <w:rPr>
          <w:sz w:val="20"/>
        </w:rPr>
      </w:pPr>
    </w:p>
    <w:p w14:paraId="20A5B0E7" w14:textId="77777777" w:rsidR="000A6B58" w:rsidRDefault="000610D0">
      <w:pPr>
        <w:spacing w:before="114"/>
        <w:ind w:left="146"/>
        <w:rPr>
          <w:b/>
          <w:sz w:val="41"/>
        </w:rPr>
      </w:pPr>
      <w:bookmarkStart w:id="60" w:name="Appendix"/>
      <w:bookmarkStart w:id="61" w:name="_bookmark22"/>
      <w:bookmarkEnd w:id="60"/>
      <w:bookmarkEnd w:id="61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A</w:t>
      </w:r>
    </w:p>
    <w:p w14:paraId="0F803FC0" w14:textId="77777777" w:rsidR="000A6B58" w:rsidRDefault="000A6B58">
      <w:pPr>
        <w:pStyle w:val="BodyText"/>
        <w:rPr>
          <w:b/>
          <w:sz w:val="20"/>
        </w:rPr>
      </w:pPr>
    </w:p>
    <w:p w14:paraId="461A5435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FF7E31" wp14:editId="1198C810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4111F5" id="docshape28" o:spid="_x0000_s1026" style="position:absolute;margin-left:57.05pt;margin-top:8.45pt;width:48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B1D5C94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3075861D" w14:textId="77777777" w:rsidR="000A6B58" w:rsidRDefault="000610D0">
      <w:pPr>
        <w:pStyle w:val="Heading1"/>
        <w:ind w:left="143"/>
      </w:pPr>
      <w:bookmarkStart w:id="62" w:name="_Toc76225918"/>
      <w:r>
        <w:t>Appendix</w:t>
      </w:r>
      <w:bookmarkEnd w:id="62"/>
    </w:p>
    <w:p w14:paraId="27A6D330" w14:textId="77777777" w:rsidR="000A6B58" w:rsidRDefault="000A6B58">
      <w:pPr>
        <w:pStyle w:val="BodyText"/>
        <w:rPr>
          <w:b/>
          <w:sz w:val="20"/>
        </w:rPr>
      </w:pPr>
    </w:p>
    <w:p w14:paraId="4600AB4F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D3FD260" wp14:editId="04766813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4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B72EE6" id="docshape29" o:spid="_x0000_s1026" style="position:absolute;margin-left:57.05pt;margin-top:13.25pt;width:48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2B8CB7F" w14:textId="77777777" w:rsidR="000A6B58" w:rsidRDefault="000A6B58">
      <w:pPr>
        <w:pStyle w:val="BodyText"/>
        <w:rPr>
          <w:b/>
          <w:sz w:val="20"/>
        </w:rPr>
      </w:pPr>
    </w:p>
    <w:p w14:paraId="266379CA" w14:textId="77777777" w:rsidR="000A6B58" w:rsidRDefault="000A6B58">
      <w:pPr>
        <w:pStyle w:val="BodyText"/>
        <w:rPr>
          <w:b/>
          <w:sz w:val="20"/>
        </w:rPr>
      </w:pPr>
    </w:p>
    <w:p w14:paraId="51440C21" w14:textId="77777777" w:rsidR="000A6B58" w:rsidRDefault="000A6B58">
      <w:pPr>
        <w:pStyle w:val="BodyText"/>
        <w:rPr>
          <w:b/>
        </w:rPr>
      </w:pPr>
    </w:p>
    <w:p w14:paraId="3A922E59" w14:textId="77777777" w:rsidR="000A6B58" w:rsidRDefault="000610D0">
      <w:pPr>
        <w:pStyle w:val="BodyText"/>
        <w:ind w:left="149"/>
      </w:pPr>
      <w:r>
        <w:t>Write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here.</w:t>
      </w:r>
      <w:r>
        <w:rPr>
          <w:spacing w:val="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examples.</w:t>
      </w:r>
    </w:p>
    <w:p w14:paraId="1508D670" w14:textId="77777777" w:rsidR="000A6B58" w:rsidRDefault="000A6B58">
      <w:pPr>
        <w:pStyle w:val="BodyText"/>
        <w:rPr>
          <w:sz w:val="28"/>
        </w:rPr>
      </w:pPr>
    </w:p>
    <w:p w14:paraId="0F1752D1" w14:textId="77777777" w:rsidR="000A6B58" w:rsidRDefault="000610D0">
      <w:pPr>
        <w:pStyle w:val="Heading2"/>
        <w:numPr>
          <w:ilvl w:val="1"/>
          <w:numId w:val="2"/>
        </w:numPr>
        <w:tabs>
          <w:tab w:val="left" w:pos="999"/>
          <w:tab w:val="left" w:pos="1000"/>
        </w:tabs>
        <w:spacing w:before="239"/>
      </w:pPr>
      <w:bookmarkStart w:id="63" w:name="Name_of_Appendix-1"/>
      <w:bookmarkStart w:id="64" w:name="_bookmark23"/>
      <w:bookmarkStart w:id="65" w:name="_Toc76225919"/>
      <w:bookmarkEnd w:id="63"/>
      <w:bookmarkEnd w:id="64"/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Appendix-1</w:t>
      </w:r>
      <w:bookmarkEnd w:id="65"/>
    </w:p>
    <w:p w14:paraId="0CD0E463" w14:textId="77777777" w:rsidR="000A6B58" w:rsidRDefault="000A6B58">
      <w:pPr>
        <w:pStyle w:val="BodyText"/>
        <w:spacing w:before="1"/>
        <w:rPr>
          <w:b/>
          <w:sz w:val="36"/>
        </w:rPr>
      </w:pPr>
    </w:p>
    <w:p w14:paraId="44D64FE1" w14:textId="77777777" w:rsidR="000A6B58" w:rsidRDefault="000610D0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b/>
          <w:sz w:val="34"/>
        </w:rPr>
      </w:pPr>
      <w:bookmarkStart w:id="66" w:name="Name_of_Appendix-2"/>
      <w:bookmarkStart w:id="67" w:name="_bookmark24"/>
      <w:bookmarkEnd w:id="66"/>
      <w:bookmarkEnd w:id="67"/>
      <w:r>
        <w:rPr>
          <w:b/>
          <w:sz w:val="34"/>
        </w:rPr>
        <w:t>Name</w:t>
      </w:r>
      <w:r>
        <w:rPr>
          <w:b/>
          <w:spacing w:val="14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14"/>
          <w:sz w:val="34"/>
        </w:rPr>
        <w:t xml:space="preserve"> </w:t>
      </w:r>
      <w:r>
        <w:rPr>
          <w:b/>
          <w:sz w:val="34"/>
        </w:rPr>
        <w:t>Appendix-2</w:t>
      </w:r>
    </w:p>
    <w:p w14:paraId="6CC34121" w14:textId="77777777" w:rsidR="000A6B58" w:rsidRDefault="000A6B58">
      <w:pPr>
        <w:pStyle w:val="BodyText"/>
        <w:rPr>
          <w:b/>
          <w:sz w:val="44"/>
        </w:rPr>
      </w:pPr>
    </w:p>
    <w:p w14:paraId="19A67964" w14:textId="77777777" w:rsidR="000A6B58" w:rsidRDefault="000A6B58">
      <w:pPr>
        <w:pStyle w:val="BodyText"/>
        <w:rPr>
          <w:b/>
          <w:sz w:val="44"/>
        </w:rPr>
      </w:pPr>
    </w:p>
    <w:p w14:paraId="228BA21C" w14:textId="77777777" w:rsidR="000A6B58" w:rsidRDefault="000A6B58">
      <w:pPr>
        <w:pStyle w:val="BodyText"/>
        <w:rPr>
          <w:b/>
          <w:sz w:val="44"/>
        </w:rPr>
      </w:pPr>
    </w:p>
    <w:p w14:paraId="61D6C929" w14:textId="77777777" w:rsidR="000A6B58" w:rsidRDefault="000A6B58">
      <w:pPr>
        <w:pStyle w:val="BodyText"/>
        <w:rPr>
          <w:b/>
          <w:sz w:val="44"/>
        </w:rPr>
      </w:pPr>
    </w:p>
    <w:p w14:paraId="07F0248E" w14:textId="77777777" w:rsidR="000A6B58" w:rsidRDefault="000A6B58">
      <w:pPr>
        <w:pStyle w:val="BodyText"/>
        <w:rPr>
          <w:b/>
          <w:sz w:val="44"/>
        </w:rPr>
      </w:pPr>
    </w:p>
    <w:p w14:paraId="22B71C53" w14:textId="77777777" w:rsidR="000A6B58" w:rsidRDefault="000A6B58">
      <w:pPr>
        <w:pStyle w:val="BodyText"/>
        <w:rPr>
          <w:b/>
          <w:sz w:val="44"/>
        </w:rPr>
      </w:pPr>
    </w:p>
    <w:p w14:paraId="65C67397" w14:textId="77777777" w:rsidR="000A6B58" w:rsidRDefault="000A6B58">
      <w:pPr>
        <w:pStyle w:val="BodyText"/>
        <w:rPr>
          <w:b/>
          <w:sz w:val="44"/>
        </w:rPr>
      </w:pPr>
    </w:p>
    <w:p w14:paraId="094D6716" w14:textId="77777777" w:rsidR="000A6B58" w:rsidRDefault="000A6B58">
      <w:pPr>
        <w:pStyle w:val="BodyText"/>
        <w:rPr>
          <w:b/>
          <w:sz w:val="44"/>
        </w:rPr>
      </w:pPr>
    </w:p>
    <w:p w14:paraId="79787ACD" w14:textId="77777777" w:rsidR="000A6B58" w:rsidRDefault="000A6B58">
      <w:pPr>
        <w:pStyle w:val="BodyText"/>
        <w:rPr>
          <w:b/>
          <w:sz w:val="44"/>
        </w:rPr>
      </w:pPr>
    </w:p>
    <w:p w14:paraId="1E0BF313" w14:textId="77777777" w:rsidR="000A6B58" w:rsidRDefault="000A6B58">
      <w:pPr>
        <w:pStyle w:val="BodyText"/>
        <w:rPr>
          <w:b/>
          <w:sz w:val="44"/>
        </w:rPr>
      </w:pPr>
    </w:p>
    <w:p w14:paraId="4B78E942" w14:textId="77777777" w:rsidR="000A6B58" w:rsidRDefault="000A6B58">
      <w:pPr>
        <w:pStyle w:val="BodyText"/>
        <w:rPr>
          <w:b/>
          <w:sz w:val="44"/>
        </w:rPr>
      </w:pPr>
    </w:p>
    <w:p w14:paraId="78995C25" w14:textId="77777777" w:rsidR="000A6B58" w:rsidRDefault="000A6B58">
      <w:pPr>
        <w:pStyle w:val="BodyText"/>
        <w:rPr>
          <w:b/>
          <w:sz w:val="44"/>
        </w:rPr>
      </w:pPr>
    </w:p>
    <w:p w14:paraId="2E70E91C" w14:textId="77777777" w:rsidR="000A6B58" w:rsidRDefault="000A6B58">
      <w:pPr>
        <w:pStyle w:val="BodyText"/>
        <w:rPr>
          <w:b/>
          <w:sz w:val="44"/>
        </w:rPr>
      </w:pPr>
    </w:p>
    <w:p w14:paraId="3CAB9FC7" w14:textId="77777777" w:rsidR="000A6B58" w:rsidRDefault="000A6B58">
      <w:pPr>
        <w:pStyle w:val="BodyText"/>
        <w:rPr>
          <w:b/>
          <w:sz w:val="44"/>
        </w:rPr>
      </w:pPr>
    </w:p>
    <w:p w14:paraId="1F1D6F82" w14:textId="77777777" w:rsidR="000A6B58" w:rsidRDefault="000A6B58">
      <w:pPr>
        <w:pStyle w:val="BodyText"/>
        <w:rPr>
          <w:b/>
          <w:sz w:val="44"/>
        </w:rPr>
      </w:pPr>
    </w:p>
    <w:p w14:paraId="474B9C60" w14:textId="77777777" w:rsidR="000A6B58" w:rsidRDefault="000A6B58">
      <w:pPr>
        <w:pStyle w:val="BodyText"/>
        <w:spacing w:before="7"/>
        <w:rPr>
          <w:b/>
          <w:sz w:val="49"/>
        </w:rPr>
      </w:pPr>
    </w:p>
    <w:p w14:paraId="32168847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2576EC4D" w14:textId="77777777" w:rsidR="000A6B58" w:rsidRDefault="000A6B58">
      <w:pPr>
        <w:pStyle w:val="BodyText"/>
        <w:spacing w:before="4"/>
        <w:rPr>
          <w:sz w:val="17"/>
        </w:rPr>
      </w:pPr>
    </w:p>
    <w:p w14:paraId="5E541E03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5C104356" w14:textId="77777777" w:rsidR="000A6B58" w:rsidRDefault="000A6B58">
      <w:pPr>
        <w:pStyle w:val="BodyText"/>
        <w:rPr>
          <w:sz w:val="20"/>
        </w:rPr>
      </w:pPr>
    </w:p>
    <w:p w14:paraId="76F429CF" w14:textId="77777777" w:rsidR="000A6B58" w:rsidRDefault="000A6B58">
      <w:pPr>
        <w:pStyle w:val="BodyText"/>
        <w:rPr>
          <w:sz w:val="20"/>
        </w:rPr>
      </w:pPr>
    </w:p>
    <w:p w14:paraId="0FF4D5CD" w14:textId="77777777" w:rsidR="000A6B58" w:rsidRDefault="000A6B58">
      <w:pPr>
        <w:pStyle w:val="BodyText"/>
        <w:rPr>
          <w:sz w:val="20"/>
        </w:rPr>
      </w:pPr>
    </w:p>
    <w:p w14:paraId="3EBAC6A8" w14:textId="77777777" w:rsidR="000A6B58" w:rsidRDefault="000A6B58">
      <w:pPr>
        <w:pStyle w:val="BodyText"/>
        <w:spacing w:before="2"/>
        <w:rPr>
          <w:sz w:val="20"/>
        </w:rPr>
      </w:pPr>
    </w:p>
    <w:p w14:paraId="1E63E2D1" w14:textId="77777777" w:rsidR="000A6B58" w:rsidRDefault="000610D0">
      <w:pPr>
        <w:spacing w:before="114"/>
        <w:ind w:left="146"/>
        <w:rPr>
          <w:b/>
          <w:sz w:val="41"/>
        </w:rPr>
      </w:pPr>
      <w:bookmarkStart w:id="68" w:name="Example_of_Citations"/>
      <w:bookmarkStart w:id="69" w:name="_bookmark25"/>
      <w:bookmarkEnd w:id="68"/>
      <w:bookmarkEnd w:id="69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B</w:t>
      </w:r>
    </w:p>
    <w:p w14:paraId="79011FD9" w14:textId="77777777" w:rsidR="000A6B58" w:rsidRDefault="000A6B58">
      <w:pPr>
        <w:pStyle w:val="BodyText"/>
        <w:rPr>
          <w:b/>
          <w:sz w:val="20"/>
        </w:rPr>
      </w:pPr>
    </w:p>
    <w:p w14:paraId="3B2FC351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D83410C" wp14:editId="3F634047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BD45AC" id="docshape30" o:spid="_x0000_s1026" style="position:absolute;margin-left:57.05pt;margin-top:8.45pt;width:481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264BB17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5D6A31D4" w14:textId="77777777" w:rsidR="000A6B58" w:rsidRDefault="000610D0">
      <w:pPr>
        <w:pStyle w:val="Heading1"/>
      </w:pPr>
      <w:bookmarkStart w:id="70" w:name="_Toc76225920"/>
      <w:r>
        <w:t>Example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Citations</w:t>
      </w:r>
      <w:bookmarkEnd w:id="70"/>
    </w:p>
    <w:p w14:paraId="4E066F00" w14:textId="77777777" w:rsidR="000A6B58" w:rsidRDefault="000A6B58">
      <w:pPr>
        <w:pStyle w:val="BodyText"/>
        <w:rPr>
          <w:b/>
          <w:sz w:val="20"/>
        </w:rPr>
      </w:pPr>
    </w:p>
    <w:p w14:paraId="67DD3CCC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A5B23E" wp14:editId="38B3D52F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36E227" id="docshape31" o:spid="_x0000_s1026" style="position:absolute;margin-left:57.05pt;margin-top:13.25pt;width:481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D724A3B" w14:textId="77777777" w:rsidR="000A6B58" w:rsidRDefault="000A6B58">
      <w:pPr>
        <w:pStyle w:val="BodyText"/>
        <w:rPr>
          <w:b/>
          <w:sz w:val="20"/>
        </w:rPr>
      </w:pPr>
    </w:p>
    <w:p w14:paraId="14969766" w14:textId="77777777" w:rsidR="000A6B58" w:rsidRDefault="000A6B58">
      <w:pPr>
        <w:pStyle w:val="BodyText"/>
        <w:rPr>
          <w:b/>
          <w:sz w:val="20"/>
        </w:rPr>
      </w:pPr>
    </w:p>
    <w:p w14:paraId="703ACEFC" w14:textId="77777777" w:rsidR="000A6B58" w:rsidRDefault="000A6B58">
      <w:pPr>
        <w:pStyle w:val="BodyText"/>
        <w:rPr>
          <w:b/>
        </w:rPr>
      </w:pPr>
    </w:p>
    <w:p w14:paraId="1B239CD3" w14:textId="77777777" w:rsidR="000A6B58" w:rsidRDefault="000610D0">
      <w:pPr>
        <w:pStyle w:val="BodyText"/>
        <w:ind w:left="153"/>
        <w:jc w:val="both"/>
      </w:pPr>
      <w:r>
        <w:t>This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Bibliography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purposes.</w:t>
      </w:r>
    </w:p>
    <w:p w14:paraId="4044071F" w14:textId="77777777" w:rsidR="000A6B58" w:rsidRDefault="000610D0">
      <w:pPr>
        <w:pStyle w:val="BodyText"/>
        <w:spacing w:before="99" w:line="326" w:lineRule="auto"/>
        <w:ind w:left="161" w:right="145" w:firstLine="351"/>
        <w:jc w:val="both"/>
      </w:pPr>
      <w:r>
        <w:t>Dr. Dip Nandi currently works as an Associate Professor and the Director of Faculty of Science</w:t>
      </w:r>
      <w:r>
        <w:rPr>
          <w:spacing w:val="1"/>
        </w:rPr>
        <w:t xml:space="preserve"> </w:t>
      </w:r>
      <w:r>
        <w:rPr>
          <w:w w:val="95"/>
        </w:rPr>
        <w:t>and Technology in American International University-Bangladesh (AIUB). His research area includes:</w:t>
      </w:r>
      <w:r>
        <w:rPr>
          <w:spacing w:val="1"/>
          <w:w w:val="95"/>
        </w:rPr>
        <w:t xml:space="preserve"> </w:t>
      </w:r>
      <w:r>
        <w:t>Software Engineering, E-Learning Technologies, Data Mining and Information systems and has</w:t>
      </w:r>
      <w:r>
        <w:rPr>
          <w:spacing w:val="1"/>
        </w:rPr>
        <w:t xml:space="preserve"> </w:t>
      </w:r>
      <w:r>
        <w:rPr>
          <w:w w:val="95"/>
        </w:rPr>
        <w:t>produced</w:t>
      </w:r>
      <w:r>
        <w:rPr>
          <w:spacing w:val="11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publications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domains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hyperlink w:anchor="_bookmark20" w:history="1">
        <w:r>
          <w:rPr>
            <w:color w:val="FF0000"/>
            <w:w w:val="95"/>
          </w:rPr>
          <w:t>Nandi</w:t>
        </w:r>
        <w:r>
          <w:rPr>
            <w:color w:val="FF0000"/>
            <w:spacing w:val="11"/>
            <w:w w:val="95"/>
          </w:rPr>
          <w:t xml:space="preserve"> </w:t>
        </w:r>
        <w:r>
          <w:rPr>
            <w:color w:val="FF0000"/>
            <w:w w:val="95"/>
          </w:rPr>
          <w:t>et</w:t>
        </w:r>
        <w:r>
          <w:rPr>
            <w:color w:val="FF0000"/>
            <w:spacing w:val="12"/>
            <w:w w:val="95"/>
          </w:rPr>
          <w:t xml:space="preserve"> </w:t>
        </w:r>
        <w:r>
          <w:rPr>
            <w:color w:val="FF0000"/>
            <w:w w:val="95"/>
          </w:rPr>
          <w:t>al.,</w:t>
        </w:r>
        <w:r>
          <w:rPr>
            <w:color w:val="FF0000"/>
            <w:spacing w:val="11"/>
            <w:w w:val="95"/>
          </w:rPr>
          <w:t xml:space="preserve"> </w:t>
        </w:r>
        <w:r>
          <w:rPr>
            <w:color w:val="FF0000"/>
            <w:w w:val="95"/>
          </w:rPr>
          <w:t>2012</w:t>
        </w:r>
      </w:hyperlink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hyperlink w:anchor="_bookmark21" w:history="1">
        <w:r>
          <w:rPr>
            <w:color w:val="FF0000"/>
            <w:w w:val="95"/>
          </w:rPr>
          <w:t>Nandi</w:t>
        </w:r>
        <w:r>
          <w:rPr>
            <w:color w:val="FF0000"/>
            <w:spacing w:val="12"/>
            <w:w w:val="95"/>
          </w:rPr>
          <w:t xml:space="preserve"> </w:t>
        </w:r>
        <w:r>
          <w:rPr>
            <w:color w:val="FF0000"/>
            <w:w w:val="95"/>
          </w:rPr>
          <w:t>et</w:t>
        </w:r>
        <w:r>
          <w:rPr>
            <w:color w:val="FF0000"/>
            <w:spacing w:val="11"/>
            <w:w w:val="95"/>
          </w:rPr>
          <w:t xml:space="preserve"> </w:t>
        </w:r>
        <w:r>
          <w:rPr>
            <w:color w:val="FF0000"/>
            <w:w w:val="95"/>
          </w:rPr>
          <w:t>al.,</w:t>
        </w:r>
        <w:r>
          <w:rPr>
            <w:color w:val="FF0000"/>
            <w:spacing w:val="12"/>
            <w:w w:val="95"/>
          </w:rPr>
          <w:t xml:space="preserve"> </w:t>
        </w:r>
        <w:r>
          <w:rPr>
            <w:color w:val="FF0000"/>
            <w:w w:val="95"/>
          </w:rPr>
          <w:t>2011</w:t>
        </w:r>
      </w:hyperlink>
      <w:r>
        <w:rPr>
          <w:w w:val="95"/>
        </w:rPr>
        <w:t>].</w:t>
      </w:r>
    </w:p>
    <w:p w14:paraId="0CD1FA25" w14:textId="77777777" w:rsidR="000A6B58" w:rsidRDefault="000610D0">
      <w:pPr>
        <w:pStyle w:val="BodyText"/>
        <w:spacing w:before="1" w:line="326" w:lineRule="auto"/>
        <w:ind w:left="161" w:right="148" w:firstLine="351"/>
        <w:jc w:val="both"/>
      </w:pPr>
      <w:r>
        <w:t>Dr.</w:t>
      </w:r>
      <w:r>
        <w:rPr>
          <w:spacing w:val="2"/>
        </w:rPr>
        <w:t xml:space="preserve"> </w:t>
      </w:r>
      <w:r>
        <w:t>Tabin</w:t>
      </w:r>
      <w:r>
        <w:rPr>
          <w:spacing w:val="-10"/>
        </w:rPr>
        <w:t xml:space="preserve"> </w:t>
      </w:r>
      <w:r>
        <w:t>Hasan</w:t>
      </w:r>
      <w:r>
        <w:rPr>
          <w:spacing w:val="-10"/>
        </w:rPr>
        <w:t xml:space="preserve"> </w:t>
      </w:r>
      <w:r>
        <w:t>primarily</w:t>
      </w:r>
      <w:r>
        <w:rPr>
          <w:spacing w:val="-11"/>
        </w:rPr>
        <w:t xml:space="preserve"> </w:t>
      </w:r>
      <w:r>
        <w:t>focuses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Domain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Interaction.</w:t>
      </w:r>
      <w:r>
        <w:rPr>
          <w:spacing w:val="2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t>researcher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decade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produced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journals</w:t>
      </w:r>
      <w:r>
        <w:rPr>
          <w:spacing w:val="-14"/>
        </w:rPr>
        <w:t xml:space="preserve"> </w:t>
      </w:r>
      <w:r>
        <w:t>[</w:t>
      </w:r>
      <w:hyperlink w:anchor="_bookmark18" w:history="1">
        <w:r>
          <w:rPr>
            <w:color w:val="FF0000"/>
          </w:rPr>
          <w:t>Hasan</w:t>
        </w:r>
        <w:r>
          <w:rPr>
            <w:color w:val="FF0000"/>
            <w:spacing w:val="-14"/>
          </w:rPr>
          <w:t xml:space="preserve"> </w:t>
        </w:r>
        <w:r>
          <w:rPr>
            <w:color w:val="FF0000"/>
          </w:rPr>
          <w:t>et</w:t>
        </w:r>
        <w:r>
          <w:rPr>
            <w:color w:val="FF0000"/>
            <w:spacing w:val="-14"/>
          </w:rPr>
          <w:t xml:space="preserve"> </w:t>
        </w:r>
        <w:r>
          <w:rPr>
            <w:color w:val="FF0000"/>
          </w:rPr>
          <w:t>al.,</w:t>
        </w:r>
      </w:hyperlink>
      <w:r>
        <w:rPr>
          <w:color w:val="FF0000"/>
          <w:spacing w:val="-57"/>
        </w:rPr>
        <w:t xml:space="preserve"> </w:t>
      </w:r>
      <w:hyperlink w:anchor="_bookmark18" w:history="1">
        <w:r>
          <w:rPr>
            <w:color w:val="FF0000"/>
          </w:rPr>
          <w:t>2013</w:t>
        </w:r>
      </w:hyperlink>
      <w:r>
        <w:t>],</w:t>
      </w:r>
      <w:r>
        <w:rPr>
          <w:spacing w:val="-2"/>
        </w:rPr>
        <w:t xml:space="preserve"> </w:t>
      </w:r>
      <w:r>
        <w:t>conferences</w:t>
      </w:r>
      <w:r>
        <w:rPr>
          <w:spacing w:val="-1"/>
        </w:rPr>
        <w:t xml:space="preserve"> </w:t>
      </w:r>
      <w:r>
        <w:t>[</w:t>
      </w:r>
      <w:hyperlink w:anchor="_bookmark19" w:history="1">
        <w:r>
          <w:rPr>
            <w:color w:val="FF0000"/>
          </w:rPr>
          <w:t>Hasan</w:t>
        </w:r>
        <w:r>
          <w:rPr>
            <w:color w:val="FF0000"/>
            <w:spacing w:val="-1"/>
          </w:rPr>
          <w:t xml:space="preserve"> </w:t>
        </w:r>
        <w:r>
          <w:rPr>
            <w:color w:val="FF0000"/>
          </w:rPr>
          <w:t>et</w:t>
        </w:r>
        <w:r>
          <w:rPr>
            <w:color w:val="FF0000"/>
            <w:spacing w:val="-1"/>
          </w:rPr>
          <w:t xml:space="preserve"> </w:t>
        </w:r>
        <w:r>
          <w:rPr>
            <w:color w:val="FF0000"/>
          </w:rPr>
          <w:t>al.,</w:t>
        </w:r>
        <w:r>
          <w:rPr>
            <w:color w:val="FF0000"/>
            <w:spacing w:val="-2"/>
          </w:rPr>
          <w:t xml:space="preserve"> </w:t>
        </w:r>
        <w:r>
          <w:rPr>
            <w:color w:val="FF0000"/>
          </w:rPr>
          <w:t>2021</w:t>
        </w:r>
      </w:hyperlink>
      <w:r>
        <w:t>]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chapters.</w:t>
      </w:r>
    </w:p>
    <w:p w14:paraId="6E7614A9" w14:textId="77777777" w:rsidR="000A6B58" w:rsidRDefault="000A6B58">
      <w:pPr>
        <w:pStyle w:val="BodyText"/>
        <w:rPr>
          <w:sz w:val="28"/>
        </w:rPr>
      </w:pPr>
    </w:p>
    <w:p w14:paraId="43039294" w14:textId="77777777" w:rsidR="000A6B58" w:rsidRDefault="000A6B58">
      <w:pPr>
        <w:pStyle w:val="BodyText"/>
        <w:rPr>
          <w:sz w:val="28"/>
        </w:rPr>
      </w:pPr>
    </w:p>
    <w:p w14:paraId="7B1B02EA" w14:textId="77777777" w:rsidR="000A6B58" w:rsidRDefault="000A6B58">
      <w:pPr>
        <w:pStyle w:val="BodyText"/>
        <w:rPr>
          <w:sz w:val="28"/>
        </w:rPr>
      </w:pPr>
    </w:p>
    <w:p w14:paraId="564BD254" w14:textId="77777777" w:rsidR="000A6B58" w:rsidRDefault="000A6B58">
      <w:pPr>
        <w:pStyle w:val="BodyText"/>
        <w:rPr>
          <w:sz w:val="28"/>
        </w:rPr>
      </w:pPr>
    </w:p>
    <w:p w14:paraId="35D0BC27" w14:textId="77777777" w:rsidR="000A6B58" w:rsidRDefault="000A6B58">
      <w:pPr>
        <w:pStyle w:val="BodyText"/>
        <w:rPr>
          <w:sz w:val="28"/>
        </w:rPr>
      </w:pPr>
    </w:p>
    <w:p w14:paraId="23CF03A1" w14:textId="77777777" w:rsidR="000A6B58" w:rsidRDefault="000A6B58">
      <w:pPr>
        <w:pStyle w:val="BodyText"/>
        <w:rPr>
          <w:sz w:val="28"/>
        </w:rPr>
      </w:pPr>
    </w:p>
    <w:p w14:paraId="57CAFAB3" w14:textId="77777777" w:rsidR="000A6B58" w:rsidRDefault="000A6B58">
      <w:pPr>
        <w:pStyle w:val="BodyText"/>
        <w:rPr>
          <w:sz w:val="28"/>
        </w:rPr>
      </w:pPr>
    </w:p>
    <w:p w14:paraId="21007C3F" w14:textId="77777777" w:rsidR="000A6B58" w:rsidRDefault="000A6B58">
      <w:pPr>
        <w:pStyle w:val="BodyText"/>
        <w:rPr>
          <w:sz w:val="28"/>
        </w:rPr>
      </w:pPr>
    </w:p>
    <w:p w14:paraId="2AAB40D9" w14:textId="77777777" w:rsidR="000A6B58" w:rsidRDefault="000A6B58">
      <w:pPr>
        <w:pStyle w:val="BodyText"/>
        <w:rPr>
          <w:sz w:val="28"/>
        </w:rPr>
      </w:pPr>
    </w:p>
    <w:p w14:paraId="06E39502" w14:textId="77777777" w:rsidR="000A6B58" w:rsidRDefault="000A6B58">
      <w:pPr>
        <w:pStyle w:val="BodyText"/>
        <w:rPr>
          <w:sz w:val="28"/>
        </w:rPr>
      </w:pPr>
    </w:p>
    <w:p w14:paraId="63D82ED6" w14:textId="77777777" w:rsidR="000A6B58" w:rsidRDefault="000A6B58">
      <w:pPr>
        <w:pStyle w:val="BodyText"/>
        <w:rPr>
          <w:sz w:val="28"/>
        </w:rPr>
      </w:pPr>
    </w:p>
    <w:p w14:paraId="7789C206" w14:textId="77777777" w:rsidR="000A6B58" w:rsidRDefault="000A6B58">
      <w:pPr>
        <w:pStyle w:val="BodyText"/>
        <w:rPr>
          <w:sz w:val="28"/>
        </w:rPr>
      </w:pPr>
    </w:p>
    <w:p w14:paraId="7AE54ACD" w14:textId="77777777" w:rsidR="000A6B58" w:rsidRDefault="000A6B58">
      <w:pPr>
        <w:pStyle w:val="BodyText"/>
        <w:rPr>
          <w:sz w:val="28"/>
        </w:rPr>
      </w:pPr>
    </w:p>
    <w:p w14:paraId="49738698" w14:textId="77777777" w:rsidR="000A6B58" w:rsidRDefault="000A6B58">
      <w:pPr>
        <w:pStyle w:val="BodyText"/>
        <w:rPr>
          <w:sz w:val="28"/>
        </w:rPr>
      </w:pPr>
    </w:p>
    <w:p w14:paraId="6FFF5340" w14:textId="77777777" w:rsidR="000A6B58" w:rsidRDefault="000A6B58">
      <w:pPr>
        <w:pStyle w:val="BodyText"/>
        <w:rPr>
          <w:sz w:val="28"/>
        </w:rPr>
      </w:pPr>
    </w:p>
    <w:p w14:paraId="3129BCE1" w14:textId="77777777" w:rsidR="000A6B58" w:rsidRDefault="000A6B58">
      <w:pPr>
        <w:pStyle w:val="BodyText"/>
        <w:rPr>
          <w:sz w:val="28"/>
        </w:rPr>
      </w:pPr>
    </w:p>
    <w:p w14:paraId="293FDCAE" w14:textId="77777777" w:rsidR="000A6B58" w:rsidRDefault="000A6B58">
      <w:pPr>
        <w:pStyle w:val="BodyText"/>
        <w:rPr>
          <w:sz w:val="28"/>
        </w:rPr>
      </w:pPr>
    </w:p>
    <w:p w14:paraId="1201C9FE" w14:textId="77777777" w:rsidR="000A6B58" w:rsidRDefault="000A6B58">
      <w:pPr>
        <w:pStyle w:val="BodyText"/>
        <w:rPr>
          <w:sz w:val="28"/>
        </w:rPr>
      </w:pPr>
    </w:p>
    <w:p w14:paraId="69AED363" w14:textId="77777777" w:rsidR="000A6B58" w:rsidRDefault="000A6B58">
      <w:pPr>
        <w:pStyle w:val="BodyText"/>
        <w:rPr>
          <w:sz w:val="28"/>
        </w:rPr>
      </w:pPr>
    </w:p>
    <w:p w14:paraId="72F06D0E" w14:textId="77777777" w:rsidR="000A6B58" w:rsidRDefault="000A6B58">
      <w:pPr>
        <w:pStyle w:val="BodyText"/>
        <w:rPr>
          <w:sz w:val="28"/>
        </w:rPr>
      </w:pPr>
    </w:p>
    <w:p w14:paraId="0C94A81A" w14:textId="77777777" w:rsidR="000A6B58" w:rsidRDefault="000A6B58">
      <w:pPr>
        <w:pStyle w:val="BodyText"/>
        <w:rPr>
          <w:sz w:val="28"/>
        </w:rPr>
      </w:pPr>
    </w:p>
    <w:p w14:paraId="3E01A438" w14:textId="77777777" w:rsidR="000A6B58" w:rsidRDefault="000A6B58">
      <w:pPr>
        <w:pStyle w:val="BodyText"/>
        <w:spacing w:before="4"/>
        <w:rPr>
          <w:sz w:val="37"/>
        </w:rPr>
      </w:pPr>
    </w:p>
    <w:p w14:paraId="5918555C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158F8922" w14:textId="77777777" w:rsidR="000A6B58" w:rsidRDefault="000A6B58">
      <w:pPr>
        <w:pStyle w:val="BodyText"/>
        <w:spacing w:before="4"/>
        <w:rPr>
          <w:sz w:val="17"/>
        </w:rPr>
      </w:pPr>
    </w:p>
    <w:p w14:paraId="3E8CA79B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3506BF60" w14:textId="77777777" w:rsidR="000A6B58" w:rsidRDefault="000A6B58">
      <w:pPr>
        <w:pStyle w:val="BodyText"/>
        <w:rPr>
          <w:sz w:val="20"/>
        </w:rPr>
      </w:pPr>
    </w:p>
    <w:p w14:paraId="5EE88616" w14:textId="77777777" w:rsidR="000A6B58" w:rsidRDefault="000A6B58">
      <w:pPr>
        <w:pStyle w:val="BodyText"/>
        <w:rPr>
          <w:sz w:val="20"/>
        </w:rPr>
      </w:pPr>
    </w:p>
    <w:p w14:paraId="196CED62" w14:textId="77777777" w:rsidR="000A6B58" w:rsidRDefault="000A6B58">
      <w:pPr>
        <w:pStyle w:val="BodyText"/>
        <w:rPr>
          <w:sz w:val="20"/>
        </w:rPr>
      </w:pPr>
    </w:p>
    <w:p w14:paraId="02DB97F4" w14:textId="77777777" w:rsidR="000A6B58" w:rsidRDefault="000A6B58">
      <w:pPr>
        <w:pStyle w:val="BodyText"/>
        <w:spacing w:before="2"/>
        <w:rPr>
          <w:sz w:val="20"/>
        </w:rPr>
      </w:pPr>
    </w:p>
    <w:p w14:paraId="3D612CD4" w14:textId="77777777" w:rsidR="000A6B58" w:rsidRDefault="000610D0">
      <w:pPr>
        <w:spacing w:before="114"/>
        <w:ind w:left="146"/>
        <w:rPr>
          <w:b/>
          <w:sz w:val="41"/>
        </w:rPr>
      </w:pPr>
      <w:bookmarkStart w:id="71" w:name="Example_of_Equations"/>
      <w:bookmarkEnd w:id="71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C</w:t>
      </w:r>
    </w:p>
    <w:p w14:paraId="54019BE8" w14:textId="77777777" w:rsidR="000A6B58" w:rsidRDefault="000A6B58">
      <w:pPr>
        <w:pStyle w:val="BodyText"/>
        <w:rPr>
          <w:b/>
          <w:sz w:val="20"/>
        </w:rPr>
      </w:pPr>
    </w:p>
    <w:p w14:paraId="5CC6EA6C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6062BB0" wp14:editId="15C6E0F2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D10CBE" id="docshape32" o:spid="_x0000_s1026" style="position:absolute;margin-left:57.05pt;margin-top:8.45pt;width:481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7uqgIAAL4FAAAOAAAAZHJzL2Uyb0RvYy54bWysVNtuEzEQfUfiHyw/gpq9JE1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NhPTu6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61C1497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0E4EB927" w14:textId="77777777" w:rsidR="000A6B58" w:rsidRDefault="000610D0">
      <w:pPr>
        <w:pStyle w:val="Heading1"/>
      </w:pPr>
      <w:bookmarkStart w:id="72" w:name="_Toc76225921"/>
      <w:r>
        <w:t>Example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Equations</w:t>
      </w:r>
      <w:bookmarkEnd w:id="72"/>
    </w:p>
    <w:p w14:paraId="7D21CDE7" w14:textId="77777777" w:rsidR="000A6B58" w:rsidRDefault="000A6B58">
      <w:pPr>
        <w:pStyle w:val="BodyText"/>
        <w:rPr>
          <w:b/>
          <w:sz w:val="20"/>
        </w:rPr>
      </w:pPr>
    </w:p>
    <w:p w14:paraId="14E514BA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9B06DDF" wp14:editId="5073C234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1EC654" id="docshape33" o:spid="_x0000_s1026" style="position:absolute;margin-left:57.05pt;margin-top:13.25pt;width:481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DfqgIAAL4FAAAOAAAAZHJzL2Uyb0RvYy54bWysVNtuEzEQfUfiHyw/gpq9JE1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3358D626" w14:textId="77777777" w:rsidR="000A6B58" w:rsidRDefault="000A6B58">
      <w:pPr>
        <w:pStyle w:val="BodyText"/>
        <w:rPr>
          <w:b/>
          <w:sz w:val="20"/>
        </w:rPr>
      </w:pPr>
    </w:p>
    <w:p w14:paraId="721C3A95" w14:textId="77777777" w:rsidR="000A6B58" w:rsidRDefault="000A6B58">
      <w:pPr>
        <w:pStyle w:val="BodyText"/>
        <w:rPr>
          <w:b/>
          <w:sz w:val="20"/>
        </w:rPr>
      </w:pPr>
    </w:p>
    <w:p w14:paraId="40004A9C" w14:textId="77777777" w:rsidR="000A6B58" w:rsidRDefault="000A6B58">
      <w:pPr>
        <w:pStyle w:val="BodyText"/>
        <w:spacing w:before="7"/>
        <w:rPr>
          <w:b/>
          <w:sz w:val="16"/>
        </w:rPr>
      </w:pPr>
    </w:p>
    <w:p w14:paraId="663B0C79" w14:textId="77777777" w:rsidR="000A6B58" w:rsidRDefault="000610D0">
      <w:pPr>
        <w:pStyle w:val="BodyText"/>
        <w:spacing w:before="111" w:line="321" w:lineRule="auto"/>
        <w:ind w:left="161" w:hanging="8"/>
      </w:pPr>
      <w:r>
        <w:t>The</w:t>
      </w:r>
      <w:r>
        <w:rPr>
          <w:spacing w:val="26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t>known</w:t>
      </w:r>
      <w:r>
        <w:rPr>
          <w:spacing w:val="27"/>
        </w:rPr>
        <w:t xml:space="preserve"> </w:t>
      </w:r>
      <w:r>
        <w:t>Pythagorean</w:t>
      </w:r>
      <w:r>
        <w:rPr>
          <w:spacing w:val="26"/>
        </w:rPr>
        <w:t xml:space="preserve"> </w:t>
      </w:r>
      <w:r>
        <w:t>theorem</w:t>
      </w:r>
      <w:r>
        <w:rPr>
          <w:spacing w:val="26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rPr>
          <w:rFonts w:ascii="Verdana Pro Light"/>
        </w:rPr>
        <w:t>+</w:t>
      </w:r>
      <w:r>
        <w:rPr>
          <w:rFonts w:ascii="Verdana Pro Light"/>
          <w:spacing w:val="-41"/>
        </w:rPr>
        <w:t xml:space="preserve">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20"/>
        </w:rPr>
        <w:t xml:space="preserve"> </w:t>
      </w:r>
      <w:r>
        <w:rPr>
          <w:rFonts w:ascii="Verdana Pro Light"/>
        </w:rPr>
        <w:t>=</w:t>
      </w:r>
      <w:r>
        <w:rPr>
          <w:rFonts w:ascii="Verdana Pro Light"/>
          <w:spacing w:val="-16"/>
        </w:rPr>
        <w:t xml:space="preserve"> </w:t>
      </w:r>
      <w:r>
        <w:rPr>
          <w:i/>
        </w:rPr>
        <w:t>z</w:t>
      </w:r>
      <w:r>
        <w:rPr>
          <w:vertAlign w:val="superscript"/>
        </w:rPr>
        <w:t>2</w:t>
      </w:r>
      <w:r>
        <w:rPr>
          <w:spacing w:val="3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proved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invalid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exponents.</w:t>
      </w:r>
      <w:r>
        <w:rPr>
          <w:spacing w:val="-57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integer</w:t>
      </w:r>
      <w:r>
        <w:rPr>
          <w:spacing w:val="-1"/>
        </w:rPr>
        <w:t xml:space="preserve"> </w:t>
      </w:r>
      <w:r>
        <w:t>solutions:</w:t>
      </w:r>
    </w:p>
    <w:p w14:paraId="025A7AF1" w14:textId="77777777" w:rsidR="000A6B58" w:rsidRDefault="000A6B58">
      <w:pPr>
        <w:pStyle w:val="BodyText"/>
        <w:spacing w:before="8"/>
        <w:rPr>
          <w:sz w:val="31"/>
        </w:rPr>
      </w:pPr>
    </w:p>
    <w:p w14:paraId="642B2220" w14:textId="77777777" w:rsidR="000A6B58" w:rsidRDefault="000610D0">
      <w:pPr>
        <w:ind w:left="1357" w:right="1384"/>
        <w:jc w:val="center"/>
        <w:rPr>
          <w:i/>
          <w:sz w:val="24"/>
        </w:rPr>
      </w:pPr>
      <w:r>
        <w:rPr>
          <w:i/>
          <w:sz w:val="24"/>
        </w:rPr>
        <w:t>x</w:t>
      </w:r>
      <w:r>
        <w:rPr>
          <w:i/>
          <w:sz w:val="24"/>
          <w:vertAlign w:val="superscript"/>
        </w:rPr>
        <w:t>n</w:t>
      </w:r>
      <w:r>
        <w:rPr>
          <w:i/>
          <w:spacing w:val="-14"/>
          <w:sz w:val="24"/>
        </w:rPr>
        <w:t xml:space="preserve"> </w:t>
      </w:r>
      <w:r>
        <w:rPr>
          <w:rFonts w:ascii="Verdana Pro Light"/>
          <w:sz w:val="24"/>
        </w:rPr>
        <w:t>+</w:t>
      </w:r>
      <w:r>
        <w:rPr>
          <w:rFonts w:ascii="Verdana Pro Light"/>
          <w:spacing w:val="-5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  <w:vertAlign w:val="superscript"/>
        </w:rPr>
        <w:t>n</w:t>
      </w:r>
      <w:r>
        <w:rPr>
          <w:i/>
          <w:spacing w:val="9"/>
          <w:sz w:val="24"/>
        </w:rPr>
        <w:t xml:space="preserve"> </w:t>
      </w:r>
      <w:r>
        <w:rPr>
          <w:rFonts w:ascii="Verdana Pro Light"/>
          <w:sz w:val="24"/>
        </w:rPr>
        <w:t>=</w:t>
      </w:r>
      <w:r>
        <w:rPr>
          <w:rFonts w:ascii="Verdana Pro Light"/>
          <w:spacing w:val="-2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z w:val="24"/>
          <w:vertAlign w:val="superscript"/>
        </w:rPr>
        <w:t>n</w:t>
      </w:r>
    </w:p>
    <w:p w14:paraId="65C916C4" w14:textId="77777777" w:rsidR="000A6B58" w:rsidRDefault="000610D0">
      <w:pPr>
        <w:pStyle w:val="BodyText"/>
        <w:spacing w:before="229" w:line="326" w:lineRule="auto"/>
        <w:ind w:left="161" w:firstLine="351"/>
      </w:pPr>
      <w:r>
        <w:t>The</w:t>
      </w:r>
      <w:r>
        <w:rPr>
          <w:spacing w:val="8"/>
        </w:rPr>
        <w:t xml:space="preserve"> </w:t>
      </w:r>
      <w:r>
        <w:t>ampersand</w:t>
      </w:r>
      <w:r>
        <w:rPr>
          <w:spacing w:val="9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determines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equations</w:t>
      </w:r>
      <w:r>
        <w:rPr>
          <w:spacing w:val="9"/>
        </w:rPr>
        <w:t xml:space="preserve"> </w:t>
      </w:r>
      <w:r>
        <w:t>align.</w:t>
      </w:r>
      <w:r>
        <w:rPr>
          <w:spacing w:val="28"/>
        </w:rPr>
        <w:t xml:space="preserve"> </w:t>
      </w:r>
      <w:r>
        <w:t>Let’s</w:t>
      </w:r>
      <w:r>
        <w:rPr>
          <w:spacing w:val="9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complex</w:t>
      </w:r>
      <w:r>
        <w:rPr>
          <w:spacing w:val="-57"/>
        </w:rPr>
        <w:t xml:space="preserve"> </w:t>
      </w:r>
      <w:r>
        <w:t>example:</w:t>
      </w:r>
    </w:p>
    <w:p w14:paraId="6E7B58AF" w14:textId="77777777" w:rsidR="000A6B58" w:rsidRDefault="000610D0">
      <w:pPr>
        <w:tabs>
          <w:tab w:val="left" w:pos="4847"/>
          <w:tab w:val="left" w:pos="7515"/>
        </w:tabs>
        <w:spacing w:before="223"/>
        <w:ind w:left="2218"/>
        <w:rPr>
          <w:i/>
          <w:sz w:val="24"/>
        </w:rPr>
      </w:pPr>
      <w:r>
        <w:rPr>
          <w:i/>
          <w:w w:val="95"/>
          <w:sz w:val="24"/>
        </w:rPr>
        <w:t>x</w:t>
      </w:r>
      <w:r>
        <w:rPr>
          <w:i/>
          <w:spacing w:val="-1"/>
          <w:w w:val="95"/>
          <w:sz w:val="24"/>
        </w:rPr>
        <w:t xml:space="preserve"> </w:t>
      </w:r>
      <w:r>
        <w:rPr>
          <w:rFonts w:ascii="Verdana Pro Light"/>
          <w:w w:val="95"/>
          <w:sz w:val="24"/>
        </w:rPr>
        <w:t>=</w:t>
      </w:r>
      <w:r>
        <w:rPr>
          <w:rFonts w:ascii="Verdana Pro Light"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w w:val="95"/>
          <w:sz w:val="24"/>
        </w:rPr>
        <w:tab/>
        <w:t>w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Verdana Pro Light"/>
          <w:w w:val="95"/>
          <w:sz w:val="24"/>
        </w:rPr>
        <w:t>=</w:t>
      </w:r>
      <w:r>
        <w:rPr>
          <w:rFonts w:ascii="Verdana Pro Light"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z</w:t>
      </w:r>
      <w:r>
        <w:rPr>
          <w:i/>
          <w:w w:val="95"/>
          <w:sz w:val="24"/>
        </w:rPr>
        <w:tab/>
        <w:t>a</w:t>
      </w:r>
      <w:r>
        <w:rPr>
          <w:i/>
          <w:spacing w:val="3"/>
          <w:w w:val="95"/>
          <w:sz w:val="24"/>
        </w:rPr>
        <w:t xml:space="preserve"> </w:t>
      </w:r>
      <w:r>
        <w:rPr>
          <w:rFonts w:ascii="Verdana Pro Light"/>
          <w:w w:val="95"/>
          <w:sz w:val="24"/>
        </w:rPr>
        <w:t>=</w:t>
      </w:r>
      <w:r>
        <w:rPr>
          <w:rFonts w:ascii="Verdana Pro Light"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-20"/>
          <w:w w:val="95"/>
          <w:sz w:val="24"/>
        </w:rPr>
        <w:t xml:space="preserve"> </w:t>
      </w:r>
      <w:r>
        <w:rPr>
          <w:rFonts w:ascii="Verdana Pro Light"/>
          <w:w w:val="95"/>
          <w:sz w:val="24"/>
        </w:rPr>
        <w:t>+</w:t>
      </w:r>
      <w:r>
        <w:rPr>
          <w:rFonts w:ascii="Verdana Pro Light"/>
          <w:spacing w:val="-45"/>
          <w:w w:val="95"/>
          <w:sz w:val="24"/>
        </w:rPr>
        <w:t xml:space="preserve"> </w:t>
      </w:r>
      <w:r>
        <w:rPr>
          <w:i/>
          <w:w w:val="95"/>
          <w:sz w:val="24"/>
        </w:rPr>
        <w:t>c</w:t>
      </w:r>
    </w:p>
    <w:p w14:paraId="0D06189B" w14:textId="77777777" w:rsidR="000A6B58" w:rsidRDefault="003E7B69">
      <w:pPr>
        <w:tabs>
          <w:tab w:val="left" w:pos="2802"/>
          <w:tab w:val="left" w:pos="4727"/>
          <w:tab w:val="left" w:pos="7515"/>
        </w:tabs>
        <w:spacing w:before="78" w:line="380" w:lineRule="exact"/>
        <w:ind w:left="209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03EE1598" wp14:editId="5FBF0D62">
                <wp:simplePos x="0" y="0"/>
                <wp:positionH relativeFrom="page">
                  <wp:posOffset>2284095</wp:posOffset>
                </wp:positionH>
                <wp:positionV relativeFrom="paragraph">
                  <wp:posOffset>175895</wp:posOffset>
                </wp:positionV>
                <wp:extent cx="118110" cy="263525"/>
                <wp:effectExtent l="0" t="0" r="8890" b="3175"/>
                <wp:wrapNone/>
                <wp:docPr id="3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79A4" w14:textId="77777777" w:rsidR="00AD304E" w:rsidRDefault="00AD304E">
                            <w:pPr>
                              <w:spacing w:line="236" w:lineRule="exact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32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E1598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left:0;text-align:left;margin-left:179.85pt;margin-top:13.85pt;width:9.3pt;height:20.7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" filled="f" stroked="f">
                <v:path arrowok="t"/>
                <v:textbox inset="0,0,0,0">
                  <w:txbxContent>
                    <w:p w14:paraId="109979A4" w14:textId="77777777" w:rsidR="00AD304E" w:rsidRDefault="00AD304E">
                      <w:pPr>
                        <w:spacing w:line="236" w:lineRule="exact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132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0D0">
        <w:rPr>
          <w:sz w:val="24"/>
        </w:rPr>
        <w:t>2</w:t>
      </w:r>
      <w:r w:rsidR="000610D0">
        <w:rPr>
          <w:i/>
          <w:sz w:val="24"/>
        </w:rPr>
        <w:t>x</w:t>
      </w:r>
      <w:r w:rsidR="000610D0">
        <w:rPr>
          <w:i/>
          <w:spacing w:val="-8"/>
          <w:sz w:val="24"/>
        </w:rPr>
        <w:t xml:space="preserve"> </w:t>
      </w:r>
      <w:r w:rsidR="000610D0">
        <w:rPr>
          <w:rFonts w:ascii="Verdana Pro Light"/>
          <w:sz w:val="24"/>
        </w:rPr>
        <w:t>=</w:t>
      </w:r>
      <w:r w:rsidR="000610D0">
        <w:rPr>
          <w:rFonts w:ascii="Verdana Pro Light"/>
          <w:sz w:val="24"/>
        </w:rPr>
        <w:tab/>
      </w:r>
      <w:r w:rsidR="000610D0">
        <w:rPr>
          <w:i/>
          <w:sz w:val="24"/>
        </w:rPr>
        <w:t>y</w:t>
      </w:r>
      <w:r w:rsidR="000610D0">
        <w:rPr>
          <w:i/>
          <w:sz w:val="24"/>
        </w:rPr>
        <w:tab/>
      </w:r>
      <w:r w:rsidR="000610D0">
        <w:rPr>
          <w:w w:val="95"/>
          <w:sz w:val="24"/>
        </w:rPr>
        <w:t>3</w:t>
      </w:r>
      <w:r w:rsidR="000610D0">
        <w:rPr>
          <w:i/>
          <w:w w:val="95"/>
          <w:sz w:val="24"/>
        </w:rPr>
        <w:t xml:space="preserve">w </w:t>
      </w:r>
      <w:r w:rsidR="000610D0">
        <w:rPr>
          <w:rFonts w:ascii="Verdana Pro Light"/>
          <w:w w:val="95"/>
          <w:sz w:val="24"/>
        </w:rPr>
        <w:t>=</w:t>
      </w:r>
      <w:r w:rsidR="000610D0">
        <w:rPr>
          <w:rFonts w:ascii="Verdana Pro Light"/>
          <w:spacing w:val="2"/>
          <w:w w:val="95"/>
          <w:sz w:val="24"/>
        </w:rPr>
        <w:t xml:space="preserve"> </w:t>
      </w:r>
      <w:r w:rsidR="000610D0">
        <w:rPr>
          <w:w w:val="95"/>
          <w:position w:val="16"/>
          <w:sz w:val="24"/>
          <w:u w:val="single"/>
        </w:rPr>
        <w:t>1</w:t>
      </w:r>
      <w:r w:rsidR="000610D0">
        <w:rPr>
          <w:spacing w:val="-33"/>
          <w:w w:val="95"/>
          <w:position w:val="16"/>
          <w:sz w:val="24"/>
        </w:rPr>
        <w:t xml:space="preserve"> </w:t>
      </w:r>
      <w:r w:rsidR="000610D0">
        <w:rPr>
          <w:i/>
          <w:w w:val="95"/>
          <w:sz w:val="24"/>
        </w:rPr>
        <w:t>z</w:t>
      </w:r>
      <w:r w:rsidR="000610D0">
        <w:rPr>
          <w:i/>
          <w:w w:val="95"/>
          <w:sz w:val="24"/>
        </w:rPr>
        <w:tab/>
        <w:t>a</w:t>
      </w:r>
      <w:r w:rsidR="000610D0">
        <w:rPr>
          <w:i/>
          <w:spacing w:val="2"/>
          <w:w w:val="95"/>
          <w:sz w:val="24"/>
        </w:rPr>
        <w:t xml:space="preserve"> </w:t>
      </w:r>
      <w:r w:rsidR="000610D0">
        <w:rPr>
          <w:rFonts w:ascii="Verdana Pro Light"/>
          <w:w w:val="95"/>
          <w:sz w:val="24"/>
        </w:rPr>
        <w:t>=</w:t>
      </w:r>
      <w:r w:rsidR="000610D0">
        <w:rPr>
          <w:rFonts w:ascii="Verdana Pro Light"/>
          <w:spacing w:val="-23"/>
          <w:w w:val="95"/>
          <w:sz w:val="24"/>
        </w:rPr>
        <w:t xml:space="preserve"> </w:t>
      </w:r>
      <w:r w:rsidR="000610D0">
        <w:rPr>
          <w:i/>
          <w:w w:val="95"/>
          <w:sz w:val="24"/>
        </w:rPr>
        <w:t>b</w:t>
      </w:r>
    </w:p>
    <w:p w14:paraId="3DEA9C7E" w14:textId="77777777" w:rsidR="000A6B58" w:rsidRDefault="000610D0">
      <w:pPr>
        <w:pStyle w:val="BodyText"/>
        <w:spacing w:line="220" w:lineRule="exact"/>
        <w:ind w:left="799"/>
        <w:jc w:val="center"/>
      </w:pPr>
      <w:r>
        <w:rPr>
          <w:w w:val="99"/>
        </w:rPr>
        <w:t>2</w:t>
      </w:r>
    </w:p>
    <w:p w14:paraId="6C8271BA" w14:textId="77777777" w:rsidR="000A6B58" w:rsidRDefault="000610D0">
      <w:pPr>
        <w:tabs>
          <w:tab w:val="left" w:pos="2933"/>
          <w:tab w:val="left" w:pos="5854"/>
        </w:tabs>
        <w:spacing w:before="50"/>
        <w:ind w:right="269"/>
        <w:jc w:val="center"/>
        <w:rPr>
          <w:i/>
          <w:sz w:val="24"/>
        </w:rPr>
      </w:pPr>
      <w:r>
        <w:rPr>
          <w:rFonts w:ascii="Arial" w:hAnsi="Arial"/>
          <w:i/>
          <w:sz w:val="24"/>
        </w:rPr>
        <w:t>−</w:t>
      </w:r>
      <w:r>
        <w:rPr>
          <w:sz w:val="24"/>
        </w:rPr>
        <w:t>4</w:t>
      </w:r>
      <w:r>
        <w:rPr>
          <w:spacing w:val="-24"/>
          <w:sz w:val="24"/>
        </w:rPr>
        <w:t xml:space="preserve"> </w:t>
      </w:r>
      <w:r>
        <w:rPr>
          <w:rFonts w:ascii="Verdana Pro Light" w:hAnsi="Verdana Pro Light"/>
          <w:sz w:val="24"/>
        </w:rPr>
        <w:t>+</w:t>
      </w:r>
      <w:r>
        <w:rPr>
          <w:rFonts w:ascii="Verdana Pro Light" w:hAnsi="Verdana Pro Light"/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rFonts w:ascii="Verdana Pro Light" w:hAnsi="Verdana Pro Light"/>
          <w:sz w:val="24"/>
        </w:rPr>
        <w:t>=</w:t>
      </w:r>
      <w:r>
        <w:rPr>
          <w:rFonts w:ascii="Verdana Pro Light" w:hAnsi="Verdana Pro Light"/>
          <w:spacing w:val="-28"/>
          <w:sz w:val="24"/>
        </w:rPr>
        <w:t xml:space="preserve"> </w:t>
      </w:r>
      <w:r>
        <w:rPr>
          <w:sz w:val="24"/>
        </w:rPr>
        <w:t>2</w:t>
      </w:r>
      <w:r>
        <w:rPr>
          <w:spacing w:val="-24"/>
          <w:sz w:val="24"/>
        </w:rPr>
        <w:t xml:space="preserve"> </w:t>
      </w:r>
      <w:r>
        <w:rPr>
          <w:rFonts w:ascii="Verdana Pro Light" w:hAnsi="Verdana Pro Light"/>
          <w:sz w:val="24"/>
        </w:rPr>
        <w:t>+</w:t>
      </w:r>
      <w:r>
        <w:rPr>
          <w:rFonts w:ascii="Verdana Pro Light" w:hAnsi="Verdana Pro Light"/>
          <w:spacing w:val="-5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</w:rPr>
        <w:tab/>
        <w:t>w</w:t>
      </w:r>
      <w:r>
        <w:rPr>
          <w:i/>
          <w:spacing w:val="-23"/>
          <w:sz w:val="24"/>
        </w:rPr>
        <w:t xml:space="preserve"> </w:t>
      </w:r>
      <w:r>
        <w:rPr>
          <w:rFonts w:ascii="Verdana Pro Light" w:hAnsi="Verdana Pro Light"/>
          <w:sz w:val="24"/>
        </w:rPr>
        <w:t>+</w:t>
      </w:r>
      <w:r>
        <w:rPr>
          <w:rFonts w:ascii="Verdana Pro Light" w:hAnsi="Verdana Pro Light"/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rFonts w:ascii="Verdana Pro Light" w:hAnsi="Verdana Pro Light"/>
          <w:sz w:val="24"/>
        </w:rPr>
        <w:t>=</w:t>
      </w:r>
      <w:r>
        <w:rPr>
          <w:rFonts w:ascii="Verdana Pro Light" w:hAnsi="Verdana Pro Light"/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−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rFonts w:ascii="Verdana Pro Light" w:hAnsi="Verdana Pro Light"/>
          <w:sz w:val="24"/>
        </w:rPr>
        <w:t>+</w:t>
      </w:r>
      <w:r>
        <w:rPr>
          <w:rFonts w:ascii="Verdana Pro Light" w:hAnsi="Verdana Pro Light"/>
          <w:spacing w:val="-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z w:val="24"/>
        </w:rPr>
        <w:tab/>
      </w:r>
      <w:r>
        <w:rPr>
          <w:i/>
          <w:w w:val="95"/>
          <w:sz w:val="24"/>
        </w:rPr>
        <w:t>ab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Verdana Pro Light" w:hAnsi="Verdana Pro Light"/>
          <w:w w:val="95"/>
          <w:sz w:val="24"/>
        </w:rPr>
        <w:t>=</w:t>
      </w:r>
      <w:r>
        <w:rPr>
          <w:rFonts w:ascii="Verdana Pro Light" w:hAnsi="Verdana Pro Light"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cb</w:t>
      </w:r>
    </w:p>
    <w:p w14:paraId="6351D23F" w14:textId="77777777" w:rsidR="000A6B58" w:rsidRDefault="000610D0">
      <w:pPr>
        <w:pStyle w:val="BodyText"/>
        <w:spacing w:before="338"/>
        <w:ind w:left="512"/>
      </w:pPr>
      <w:r>
        <w:t>The</w:t>
      </w:r>
      <w:r>
        <w:rPr>
          <w:spacing w:val="-6"/>
        </w:rPr>
        <w:t xml:space="preserve"> </w:t>
      </w:r>
      <w:r>
        <w:t>mass-energy</w:t>
      </w:r>
      <w:r>
        <w:rPr>
          <w:spacing w:val="-5"/>
        </w:rPr>
        <w:t xml:space="preserve"> </w:t>
      </w:r>
      <w:r>
        <w:t>equivalence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famous</w:t>
      </w:r>
      <w:r>
        <w:rPr>
          <w:spacing w:val="-6"/>
        </w:rPr>
        <w:t xml:space="preserve"> </w:t>
      </w:r>
      <w:r>
        <w:t>equation</w:t>
      </w:r>
    </w:p>
    <w:p w14:paraId="54FBA775" w14:textId="77777777" w:rsidR="000A6B58" w:rsidRDefault="000A6B58">
      <w:pPr>
        <w:pStyle w:val="BodyText"/>
        <w:spacing w:before="10"/>
        <w:rPr>
          <w:sz w:val="39"/>
        </w:rPr>
      </w:pPr>
    </w:p>
    <w:p w14:paraId="555414E9" w14:textId="77777777" w:rsidR="000A6B58" w:rsidRDefault="000610D0">
      <w:pPr>
        <w:ind w:left="1357" w:right="1384"/>
        <w:jc w:val="center"/>
        <w:rPr>
          <w:sz w:val="24"/>
        </w:rPr>
      </w:pP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rFonts w:ascii="Verdana Pro Light"/>
          <w:sz w:val="24"/>
        </w:rPr>
        <w:t>=</w:t>
      </w:r>
      <w:r>
        <w:rPr>
          <w:rFonts w:ascii="Verdana Pro Light"/>
          <w:spacing w:val="-32"/>
          <w:sz w:val="24"/>
        </w:rPr>
        <w:t xml:space="preserve"> </w:t>
      </w:r>
      <w:r>
        <w:rPr>
          <w:i/>
          <w:sz w:val="24"/>
        </w:rPr>
        <w:t>mc</w:t>
      </w:r>
      <w:r>
        <w:rPr>
          <w:sz w:val="24"/>
          <w:vertAlign w:val="superscript"/>
        </w:rPr>
        <w:t>2</w:t>
      </w:r>
    </w:p>
    <w:p w14:paraId="15B30D95" w14:textId="77777777" w:rsidR="000A6B58" w:rsidRDefault="000610D0">
      <w:pPr>
        <w:pStyle w:val="BodyText"/>
        <w:spacing w:before="229"/>
        <w:ind w:left="512"/>
      </w:pPr>
      <w:r>
        <w:t>discovered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1905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Albert</w:t>
      </w:r>
      <w:r>
        <w:rPr>
          <w:spacing w:val="-4"/>
        </w:rPr>
        <w:t xml:space="preserve"> </w:t>
      </w:r>
      <w:r>
        <w:t>Einstein.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(</w:t>
      </w:r>
      <w:r>
        <w:rPr>
          <w:i/>
        </w:rPr>
        <w:t>c</w:t>
      </w:r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expresses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</w:p>
    <w:p w14:paraId="111CC5EE" w14:textId="77777777" w:rsidR="000A6B58" w:rsidRDefault="000A6B58">
      <w:pPr>
        <w:pStyle w:val="BodyText"/>
        <w:rPr>
          <w:sz w:val="20"/>
        </w:rPr>
      </w:pPr>
    </w:p>
    <w:p w14:paraId="17E1E2CD" w14:textId="77777777" w:rsidR="000A6B58" w:rsidRDefault="000A6B58">
      <w:pPr>
        <w:rPr>
          <w:sz w:val="20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FC693CF" w14:textId="77777777" w:rsidR="000A6B58" w:rsidRDefault="000A6B58">
      <w:pPr>
        <w:pStyle w:val="BodyText"/>
        <w:rPr>
          <w:sz w:val="28"/>
        </w:rPr>
      </w:pPr>
    </w:p>
    <w:p w14:paraId="10215507" w14:textId="77777777" w:rsidR="000A6B58" w:rsidRDefault="000A6B58">
      <w:pPr>
        <w:pStyle w:val="BodyText"/>
        <w:spacing w:before="3"/>
        <w:rPr>
          <w:sz w:val="37"/>
        </w:rPr>
      </w:pPr>
    </w:p>
    <w:p w14:paraId="69C7A570" w14:textId="77777777" w:rsidR="000A6B58" w:rsidRPr="00F260CA" w:rsidRDefault="000610D0">
      <w:pPr>
        <w:pStyle w:val="BodyText"/>
        <w:ind w:left="512"/>
        <w:rPr>
          <w:lang w:val="pt-BR"/>
        </w:rPr>
      </w:pPr>
      <w:r w:rsidRPr="00F260CA">
        <w:rPr>
          <w:lang w:val="pt-BR"/>
        </w:rPr>
        <w:t>Some</w:t>
      </w:r>
      <w:r w:rsidRPr="00F260CA">
        <w:rPr>
          <w:spacing w:val="-5"/>
          <w:lang w:val="pt-BR"/>
        </w:rPr>
        <w:t xml:space="preserve"> </w:t>
      </w:r>
      <w:r w:rsidRPr="00F260CA">
        <w:rPr>
          <w:lang w:val="pt-BR"/>
        </w:rPr>
        <w:t>random</w:t>
      </w:r>
      <w:r w:rsidRPr="00F260CA">
        <w:rPr>
          <w:spacing w:val="-4"/>
          <w:lang w:val="pt-BR"/>
        </w:rPr>
        <w:t xml:space="preserve"> </w:t>
      </w:r>
      <w:r w:rsidRPr="00F260CA">
        <w:rPr>
          <w:lang w:val="pt-BR"/>
        </w:rPr>
        <w:t>examples</w:t>
      </w:r>
      <w:r w:rsidRPr="00F260CA">
        <w:rPr>
          <w:spacing w:val="-5"/>
          <w:lang w:val="pt-BR"/>
        </w:rPr>
        <w:t xml:space="preserve"> </w:t>
      </w:r>
      <w:r w:rsidRPr="00F260CA">
        <w:rPr>
          <w:lang w:val="pt-BR"/>
        </w:rPr>
        <w:t>...</w:t>
      </w:r>
    </w:p>
    <w:p w14:paraId="2B22A6DC" w14:textId="77777777" w:rsidR="000A6B58" w:rsidRPr="00F260CA" w:rsidRDefault="000610D0">
      <w:pPr>
        <w:tabs>
          <w:tab w:val="left" w:pos="5715"/>
        </w:tabs>
        <w:spacing w:before="228"/>
        <w:ind w:left="1087"/>
        <w:rPr>
          <w:sz w:val="24"/>
          <w:lang w:val="pt-BR"/>
        </w:rPr>
      </w:pPr>
      <w:r w:rsidRPr="00F260CA">
        <w:rPr>
          <w:lang w:val="pt-BR"/>
        </w:rPr>
        <w:br w:type="column"/>
      </w:r>
      <w:r w:rsidRPr="00F260CA">
        <w:rPr>
          <w:i/>
          <w:w w:val="95"/>
          <w:sz w:val="24"/>
          <w:lang w:val="pt-BR"/>
        </w:rPr>
        <w:t>E</w:t>
      </w:r>
      <w:r w:rsidRPr="00F260CA">
        <w:rPr>
          <w:i/>
          <w:spacing w:val="18"/>
          <w:w w:val="95"/>
          <w:sz w:val="24"/>
          <w:lang w:val="pt-BR"/>
        </w:rPr>
        <w:t xml:space="preserve"> </w:t>
      </w:r>
      <w:r w:rsidRPr="00F260CA">
        <w:rPr>
          <w:rFonts w:ascii="Verdana Pro Light"/>
          <w:w w:val="95"/>
          <w:sz w:val="24"/>
          <w:lang w:val="pt-BR"/>
        </w:rPr>
        <w:t>=</w:t>
      </w:r>
      <w:r w:rsidRPr="00F260CA">
        <w:rPr>
          <w:rFonts w:ascii="Verdana Pro Light"/>
          <w:spacing w:val="-24"/>
          <w:w w:val="95"/>
          <w:sz w:val="24"/>
          <w:lang w:val="pt-BR"/>
        </w:rPr>
        <w:t xml:space="preserve"> </w:t>
      </w:r>
      <w:r w:rsidRPr="00F260CA">
        <w:rPr>
          <w:i/>
          <w:w w:val="95"/>
          <w:sz w:val="24"/>
          <w:lang w:val="pt-BR"/>
        </w:rPr>
        <w:t>m</w:t>
      </w:r>
      <w:r w:rsidRPr="00F260CA">
        <w:rPr>
          <w:i/>
          <w:w w:val="95"/>
          <w:sz w:val="24"/>
          <w:lang w:val="pt-BR"/>
        </w:rPr>
        <w:tab/>
      </w:r>
      <w:r w:rsidRPr="00F260CA">
        <w:rPr>
          <w:sz w:val="24"/>
          <w:lang w:val="pt-BR"/>
        </w:rPr>
        <w:t>(C.1)</w:t>
      </w:r>
    </w:p>
    <w:p w14:paraId="6B681259" w14:textId="77777777" w:rsidR="000A6B58" w:rsidRPr="00F260CA" w:rsidRDefault="000A6B58">
      <w:pPr>
        <w:pStyle w:val="BodyText"/>
        <w:rPr>
          <w:sz w:val="28"/>
          <w:lang w:val="pt-BR"/>
        </w:rPr>
      </w:pPr>
    </w:p>
    <w:p w14:paraId="1294C4AA" w14:textId="77777777" w:rsidR="000A6B58" w:rsidRPr="00F260CA" w:rsidRDefault="000A6B58">
      <w:pPr>
        <w:pStyle w:val="BodyText"/>
        <w:spacing w:before="4"/>
        <w:rPr>
          <w:sz w:val="38"/>
          <w:lang w:val="pt-BR"/>
        </w:rPr>
      </w:pPr>
    </w:p>
    <w:p w14:paraId="7049699F" w14:textId="77777777" w:rsidR="000A6B58" w:rsidRPr="00F260CA" w:rsidRDefault="000610D0">
      <w:pPr>
        <w:tabs>
          <w:tab w:val="left" w:pos="1919"/>
        </w:tabs>
        <w:spacing w:before="1" w:line="144" w:lineRule="exact"/>
        <w:ind w:left="512"/>
        <w:rPr>
          <w:sz w:val="24"/>
          <w:lang w:val="pt-BR"/>
        </w:rPr>
      </w:pPr>
      <w:r w:rsidRPr="00F260CA">
        <w:rPr>
          <w:rFonts w:ascii="Palatino Linotype" w:hAnsi="Palatino Linotype"/>
          <w:position w:val="9"/>
          <w:sz w:val="18"/>
          <w:lang w:val="pt-BR"/>
        </w:rPr>
        <w:t xml:space="preserve">∞  </w:t>
      </w:r>
      <w:r w:rsidRPr="00F260CA">
        <w:rPr>
          <w:rFonts w:ascii="Palatino Linotype" w:hAnsi="Palatino Linotype"/>
          <w:spacing w:val="29"/>
          <w:position w:val="9"/>
          <w:sz w:val="18"/>
          <w:lang w:val="pt-BR"/>
        </w:rPr>
        <w:t xml:space="preserve"> </w:t>
      </w:r>
      <w:r w:rsidRPr="00F260CA">
        <w:rPr>
          <w:sz w:val="24"/>
          <w:lang w:val="pt-BR"/>
        </w:rPr>
        <w:t>1</w:t>
      </w:r>
      <w:r w:rsidRPr="00F260CA">
        <w:rPr>
          <w:sz w:val="24"/>
          <w:lang w:val="pt-BR"/>
        </w:rPr>
        <w:tab/>
        <w:t>1</w:t>
      </w:r>
    </w:p>
    <w:p w14:paraId="4B65FDFC" w14:textId="77777777" w:rsidR="000A6B58" w:rsidRPr="00F260CA" w:rsidRDefault="000A6B58">
      <w:pPr>
        <w:spacing w:line="144" w:lineRule="exact"/>
        <w:rPr>
          <w:sz w:val="24"/>
          <w:lang w:val="pt-BR"/>
        </w:rPr>
        <w:sectPr w:rsidR="000A6B58" w:rsidRPr="00F260CA">
          <w:type w:val="continuous"/>
          <w:pgSz w:w="11910" w:h="16840"/>
          <w:pgMar w:top="1120" w:right="960" w:bottom="280" w:left="980" w:header="720" w:footer="720" w:gutter="0"/>
          <w:cols w:num="2" w:space="720" w:equalWidth="0">
            <w:col w:w="3086" w:space="485"/>
            <w:col w:w="6399"/>
          </w:cols>
        </w:sectPr>
      </w:pPr>
    </w:p>
    <w:p w14:paraId="22CD84E4" w14:textId="77777777" w:rsidR="000A6B58" w:rsidRPr="00F260CA" w:rsidRDefault="003E7B69">
      <w:pPr>
        <w:tabs>
          <w:tab w:val="left" w:pos="9286"/>
        </w:tabs>
        <w:spacing w:line="361" w:lineRule="exact"/>
        <w:ind w:left="4024"/>
        <w:rPr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 wp14:anchorId="3F71460A" wp14:editId="7798B483">
                <wp:simplePos x="0" y="0"/>
                <wp:positionH relativeFrom="page">
                  <wp:posOffset>3376295</wp:posOffset>
                </wp:positionH>
                <wp:positionV relativeFrom="paragraph">
                  <wp:posOffset>150495</wp:posOffset>
                </wp:positionV>
                <wp:extent cx="126365" cy="0"/>
                <wp:effectExtent l="0" t="0" r="13335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6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6C3D0E" id="Line 33" o:spid="_x0000_s1026" style="position:absolute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85pt,11.85pt" to="275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" strokeweight=".16864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3851FF59" wp14:editId="3CBDD99E">
                <wp:simplePos x="0" y="0"/>
                <wp:positionH relativeFrom="page">
                  <wp:posOffset>3915410</wp:posOffset>
                </wp:positionH>
                <wp:positionV relativeFrom="paragraph">
                  <wp:posOffset>150495</wp:posOffset>
                </wp:positionV>
                <wp:extent cx="462280" cy="0"/>
                <wp:effectExtent l="0" t="0" r="7620" b="1270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6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B65E63" id="Line 32" o:spid="_x0000_s1026" style="position:absolute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3pt,11.85pt" to="344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" strokeweight=".16864mm">
                <o:lock v:ext="edit" shapetype="f"/>
                <w10:wrap anchorx="page"/>
              </v:line>
            </w:pict>
          </mc:Fallback>
        </mc:AlternateContent>
      </w:r>
      <w:r w:rsidR="000610D0" w:rsidRPr="00F260CA">
        <w:rPr>
          <w:rFonts w:ascii="Palatino Linotype" w:hAnsi="Palatino Linotype"/>
          <w:w w:val="105"/>
          <w:position w:val="-4"/>
          <w:sz w:val="34"/>
          <w:lang w:val="pt-BR"/>
        </w:rPr>
        <w:t>∑</w:t>
      </w:r>
      <w:r w:rsidR="000610D0" w:rsidRPr="00F260CA">
        <w:rPr>
          <w:rFonts w:ascii="Palatino Linotype" w:hAnsi="Palatino Linotype"/>
          <w:spacing w:val="-20"/>
          <w:w w:val="105"/>
          <w:position w:val="-4"/>
          <w:sz w:val="34"/>
          <w:lang w:val="pt-BR"/>
        </w:rPr>
        <w:t xml:space="preserve"> </w:t>
      </w:r>
      <w:r w:rsidR="000610D0" w:rsidRPr="00F260CA">
        <w:rPr>
          <w:i/>
          <w:w w:val="105"/>
          <w:position w:val="-15"/>
          <w:sz w:val="24"/>
          <w:lang w:val="pt-BR"/>
        </w:rPr>
        <w:t>n</w:t>
      </w:r>
      <w:r w:rsidR="000610D0" w:rsidRPr="00F260CA">
        <w:rPr>
          <w:i/>
          <w:w w:val="105"/>
          <w:position w:val="-8"/>
          <w:sz w:val="18"/>
          <w:lang w:val="pt-BR"/>
        </w:rPr>
        <w:t>s</w:t>
      </w:r>
      <w:r w:rsidR="000610D0" w:rsidRPr="00F260CA">
        <w:rPr>
          <w:i/>
          <w:spacing w:val="42"/>
          <w:w w:val="105"/>
          <w:position w:val="-8"/>
          <w:sz w:val="18"/>
          <w:lang w:val="pt-BR"/>
        </w:rPr>
        <w:t xml:space="preserve"> </w:t>
      </w:r>
      <w:r w:rsidR="000610D0" w:rsidRPr="00F260CA">
        <w:rPr>
          <w:rFonts w:ascii="Verdana Pro Light" w:hAnsi="Verdana Pro Light"/>
          <w:w w:val="105"/>
          <w:sz w:val="24"/>
          <w:lang w:val="pt-BR"/>
        </w:rPr>
        <w:t>=</w:t>
      </w:r>
      <w:r w:rsidR="000610D0" w:rsidRPr="00F260CA">
        <w:rPr>
          <w:rFonts w:ascii="Verdana Pro Light" w:hAnsi="Verdana Pro Light"/>
          <w:spacing w:val="-35"/>
          <w:w w:val="105"/>
          <w:sz w:val="24"/>
          <w:lang w:val="pt-BR"/>
        </w:rPr>
        <w:t xml:space="preserve"> </w:t>
      </w:r>
      <w:r w:rsidR="000610D0" w:rsidRPr="00F260CA">
        <w:rPr>
          <w:rFonts w:ascii="Palatino Linotype" w:hAnsi="Palatino Linotype"/>
          <w:w w:val="105"/>
          <w:position w:val="-4"/>
          <w:sz w:val="34"/>
          <w:lang w:val="pt-BR"/>
        </w:rPr>
        <w:t>∏</w:t>
      </w:r>
      <w:r w:rsidR="000610D0" w:rsidRPr="00F260CA">
        <w:rPr>
          <w:rFonts w:ascii="Palatino Linotype" w:hAnsi="Palatino Linotype"/>
          <w:spacing w:val="-38"/>
          <w:w w:val="105"/>
          <w:position w:val="-4"/>
          <w:sz w:val="34"/>
          <w:lang w:val="pt-BR"/>
        </w:rPr>
        <w:t xml:space="preserve"> </w:t>
      </w:r>
      <w:r w:rsidR="000610D0" w:rsidRPr="00F260CA">
        <w:rPr>
          <w:w w:val="105"/>
          <w:position w:val="-15"/>
          <w:sz w:val="24"/>
          <w:lang w:val="pt-BR"/>
        </w:rPr>
        <w:t>1</w:t>
      </w:r>
      <w:r w:rsidR="000610D0" w:rsidRPr="00F260CA">
        <w:rPr>
          <w:spacing w:val="-29"/>
          <w:w w:val="105"/>
          <w:position w:val="-15"/>
          <w:sz w:val="24"/>
          <w:lang w:val="pt-BR"/>
        </w:rPr>
        <w:t xml:space="preserve"> </w:t>
      </w:r>
      <w:r w:rsidR="000610D0" w:rsidRPr="00F260CA">
        <w:rPr>
          <w:rFonts w:ascii="Arial" w:hAnsi="Arial"/>
          <w:i/>
          <w:w w:val="105"/>
          <w:position w:val="-15"/>
          <w:sz w:val="24"/>
          <w:lang w:val="pt-BR"/>
        </w:rPr>
        <w:t>−</w:t>
      </w:r>
      <w:r w:rsidR="000610D0" w:rsidRPr="00F260CA">
        <w:rPr>
          <w:rFonts w:ascii="Arial" w:hAnsi="Arial"/>
          <w:i/>
          <w:spacing w:val="-17"/>
          <w:w w:val="105"/>
          <w:position w:val="-15"/>
          <w:sz w:val="24"/>
          <w:lang w:val="pt-BR"/>
        </w:rPr>
        <w:t xml:space="preserve"> </w:t>
      </w:r>
      <w:r w:rsidR="000610D0" w:rsidRPr="00F260CA">
        <w:rPr>
          <w:i/>
          <w:w w:val="105"/>
          <w:position w:val="-15"/>
          <w:sz w:val="24"/>
          <w:lang w:val="pt-BR"/>
        </w:rPr>
        <w:t>p</w:t>
      </w:r>
      <w:r w:rsidR="000610D0" w:rsidRPr="00F260CA">
        <w:rPr>
          <w:rFonts w:ascii="Arial" w:hAnsi="Arial"/>
          <w:i/>
          <w:w w:val="105"/>
          <w:position w:val="-8"/>
          <w:sz w:val="18"/>
          <w:lang w:val="pt-BR"/>
        </w:rPr>
        <w:t>−</w:t>
      </w:r>
      <w:r w:rsidR="000610D0" w:rsidRPr="00F260CA">
        <w:rPr>
          <w:i/>
          <w:w w:val="105"/>
          <w:position w:val="-8"/>
          <w:sz w:val="18"/>
          <w:lang w:val="pt-BR"/>
        </w:rPr>
        <w:t>s</w:t>
      </w:r>
      <w:r w:rsidR="000610D0" w:rsidRPr="00F260CA">
        <w:rPr>
          <w:i/>
          <w:w w:val="105"/>
          <w:position w:val="-8"/>
          <w:sz w:val="18"/>
          <w:lang w:val="pt-BR"/>
        </w:rPr>
        <w:tab/>
      </w:r>
      <w:r w:rsidR="000610D0" w:rsidRPr="00F260CA">
        <w:rPr>
          <w:w w:val="105"/>
          <w:sz w:val="24"/>
          <w:lang w:val="pt-BR"/>
        </w:rPr>
        <w:t>(C.2)</w:t>
      </w:r>
    </w:p>
    <w:p w14:paraId="416FD839" w14:textId="77777777" w:rsidR="000A6B58" w:rsidRPr="00F260CA" w:rsidRDefault="000610D0">
      <w:pPr>
        <w:tabs>
          <w:tab w:val="left" w:pos="948"/>
        </w:tabs>
        <w:spacing w:line="222" w:lineRule="exact"/>
        <w:ind w:right="910"/>
        <w:jc w:val="center"/>
        <w:rPr>
          <w:i/>
          <w:sz w:val="18"/>
          <w:lang w:val="pt-BR"/>
        </w:rPr>
      </w:pPr>
      <w:r w:rsidRPr="00F260CA">
        <w:rPr>
          <w:i/>
          <w:sz w:val="18"/>
          <w:lang w:val="pt-BR"/>
        </w:rPr>
        <w:t>i</w:t>
      </w:r>
      <w:r w:rsidRPr="00F260CA">
        <w:rPr>
          <w:rFonts w:ascii="Verdana Pro Light"/>
          <w:sz w:val="18"/>
          <w:lang w:val="pt-BR"/>
        </w:rPr>
        <w:t>=</w:t>
      </w:r>
      <w:r w:rsidRPr="00F260CA">
        <w:rPr>
          <w:sz w:val="18"/>
          <w:lang w:val="pt-BR"/>
        </w:rPr>
        <w:t>1</w:t>
      </w:r>
      <w:r w:rsidRPr="00F260CA">
        <w:rPr>
          <w:sz w:val="18"/>
          <w:lang w:val="pt-BR"/>
        </w:rPr>
        <w:tab/>
      </w:r>
      <w:r w:rsidRPr="00F260CA">
        <w:rPr>
          <w:i/>
          <w:position w:val="2"/>
          <w:sz w:val="18"/>
          <w:lang w:val="pt-BR"/>
        </w:rPr>
        <w:t>p</w:t>
      </w:r>
    </w:p>
    <w:p w14:paraId="7AC6E1CA" w14:textId="77777777" w:rsidR="000A6B58" w:rsidRPr="00F260CA" w:rsidRDefault="000610D0">
      <w:pPr>
        <w:spacing w:before="149" w:line="148" w:lineRule="exact"/>
        <w:ind w:right="814"/>
        <w:jc w:val="center"/>
        <w:rPr>
          <w:rFonts w:ascii="Palatino Linotype" w:hAnsi="Palatino Linotype"/>
          <w:sz w:val="18"/>
          <w:lang w:val="pt-BR"/>
        </w:rPr>
      </w:pPr>
      <w:r w:rsidRPr="00F260CA">
        <w:rPr>
          <w:rFonts w:ascii="Palatino Linotype" w:hAnsi="Palatino Linotype"/>
          <w:w w:val="99"/>
          <w:sz w:val="18"/>
          <w:lang w:val="pt-BR"/>
        </w:rPr>
        <w:t>∞</w:t>
      </w:r>
    </w:p>
    <w:p w14:paraId="3AD0EF7B" w14:textId="77777777" w:rsidR="000A6B58" w:rsidRPr="00F260CA" w:rsidRDefault="000610D0">
      <w:pPr>
        <w:tabs>
          <w:tab w:val="left" w:pos="9286"/>
        </w:tabs>
        <w:spacing w:line="406" w:lineRule="exact"/>
        <w:ind w:left="4452"/>
        <w:rPr>
          <w:sz w:val="24"/>
          <w:lang w:val="pt-BR"/>
        </w:rPr>
      </w:pPr>
      <w:r w:rsidRPr="00F260CA">
        <w:rPr>
          <w:rFonts w:ascii="Palatino Linotype" w:hAnsi="Palatino Linotype"/>
          <w:w w:val="105"/>
          <w:position w:val="-4"/>
          <w:sz w:val="34"/>
          <w:lang w:val="pt-BR"/>
        </w:rPr>
        <w:t>∑</w:t>
      </w:r>
      <w:r w:rsidRPr="00F260CA">
        <w:rPr>
          <w:rFonts w:ascii="Palatino Linotype" w:hAnsi="Palatino Linotype"/>
          <w:spacing w:val="-25"/>
          <w:w w:val="105"/>
          <w:position w:val="-4"/>
          <w:sz w:val="34"/>
          <w:lang w:val="pt-BR"/>
        </w:rPr>
        <w:t xml:space="preserve"> </w:t>
      </w:r>
      <w:r w:rsidRPr="00F260CA">
        <w:rPr>
          <w:w w:val="105"/>
          <w:sz w:val="24"/>
          <w:lang w:val="pt-BR"/>
        </w:rPr>
        <w:t>2</w:t>
      </w:r>
      <w:r w:rsidRPr="00F260CA">
        <w:rPr>
          <w:rFonts w:ascii="Arial" w:hAnsi="Arial"/>
          <w:i/>
          <w:w w:val="105"/>
          <w:sz w:val="24"/>
          <w:vertAlign w:val="superscript"/>
          <w:lang w:val="pt-BR"/>
        </w:rPr>
        <w:t>−</w:t>
      </w:r>
      <w:r w:rsidRPr="00F260CA">
        <w:rPr>
          <w:i/>
          <w:w w:val="105"/>
          <w:sz w:val="24"/>
          <w:vertAlign w:val="superscript"/>
          <w:lang w:val="pt-BR"/>
        </w:rPr>
        <w:t>n</w:t>
      </w:r>
      <w:r w:rsidRPr="00F260CA">
        <w:rPr>
          <w:i/>
          <w:spacing w:val="1"/>
          <w:w w:val="105"/>
          <w:sz w:val="24"/>
          <w:lang w:val="pt-BR"/>
        </w:rPr>
        <w:t xml:space="preserve"> </w:t>
      </w:r>
      <w:r w:rsidRPr="00F260CA">
        <w:rPr>
          <w:rFonts w:ascii="Verdana Pro Light" w:hAnsi="Verdana Pro Light"/>
          <w:w w:val="105"/>
          <w:sz w:val="24"/>
          <w:lang w:val="pt-BR"/>
        </w:rPr>
        <w:t>=</w:t>
      </w:r>
      <w:r w:rsidRPr="00F260CA">
        <w:rPr>
          <w:rFonts w:ascii="Verdana Pro Light" w:hAnsi="Verdana Pro Light"/>
          <w:spacing w:val="-36"/>
          <w:w w:val="105"/>
          <w:sz w:val="24"/>
          <w:lang w:val="pt-BR"/>
        </w:rPr>
        <w:t xml:space="preserve"> </w:t>
      </w:r>
      <w:r w:rsidRPr="00F260CA">
        <w:rPr>
          <w:w w:val="105"/>
          <w:sz w:val="24"/>
          <w:lang w:val="pt-BR"/>
        </w:rPr>
        <w:t>1</w:t>
      </w:r>
      <w:r w:rsidRPr="00F260CA">
        <w:rPr>
          <w:w w:val="105"/>
          <w:sz w:val="24"/>
          <w:lang w:val="pt-BR"/>
        </w:rPr>
        <w:tab/>
        <w:t>(C.3)</w:t>
      </w:r>
    </w:p>
    <w:p w14:paraId="7C800724" w14:textId="77777777" w:rsidR="000A6B58" w:rsidRPr="00F260CA" w:rsidRDefault="000610D0">
      <w:pPr>
        <w:spacing w:line="178" w:lineRule="exact"/>
        <w:ind w:left="4415"/>
        <w:rPr>
          <w:sz w:val="18"/>
          <w:lang w:val="pt-BR"/>
        </w:rPr>
      </w:pPr>
      <w:r w:rsidRPr="00F260CA">
        <w:rPr>
          <w:i/>
          <w:sz w:val="18"/>
          <w:lang w:val="pt-BR"/>
        </w:rPr>
        <w:t>n</w:t>
      </w:r>
      <w:r w:rsidRPr="00F260CA">
        <w:rPr>
          <w:rFonts w:ascii="Verdana Pro Light"/>
          <w:sz w:val="18"/>
          <w:lang w:val="pt-BR"/>
        </w:rPr>
        <w:t>=</w:t>
      </w:r>
      <w:r w:rsidRPr="00F260CA">
        <w:rPr>
          <w:sz w:val="18"/>
          <w:lang w:val="pt-BR"/>
        </w:rPr>
        <w:t>1</w:t>
      </w:r>
    </w:p>
    <w:p w14:paraId="569ED887" w14:textId="77777777" w:rsidR="000A6B58" w:rsidRPr="00F260CA" w:rsidRDefault="000A6B58">
      <w:pPr>
        <w:pStyle w:val="BodyText"/>
        <w:spacing w:before="7"/>
        <w:rPr>
          <w:sz w:val="30"/>
          <w:lang w:val="pt-BR"/>
        </w:rPr>
      </w:pPr>
    </w:p>
    <w:p w14:paraId="26E594FA" w14:textId="4FA9EB5B" w:rsidR="000A6B58" w:rsidRDefault="000610D0">
      <w:pPr>
        <w:tabs>
          <w:tab w:val="left" w:pos="9286"/>
        </w:tabs>
        <w:spacing w:line="578" w:lineRule="auto"/>
        <w:ind w:left="4853" w:right="178" w:hanging="1287"/>
        <w:rPr>
          <w:sz w:val="24"/>
        </w:rPr>
      </w:pPr>
      <w:r w:rsidRPr="00F260CA">
        <w:rPr>
          <w:rFonts w:ascii="Arial" w:hAnsi="Arial"/>
          <w:spacing w:val="2"/>
          <w:w w:val="204"/>
          <w:position w:val="30"/>
          <w:sz w:val="21"/>
          <w:lang w:val="pt-BR"/>
        </w:rPr>
        <w:t xml:space="preserve">   </w:t>
      </w:r>
      <w:r w:rsidRPr="00F260CA">
        <w:rPr>
          <w:rFonts w:ascii="Arial" w:hAnsi="Arial"/>
          <w:spacing w:val="-10"/>
          <w:w w:val="204"/>
          <w:position w:val="30"/>
          <w:sz w:val="21"/>
          <w:lang w:val="pt-BR"/>
        </w:rPr>
        <w:t xml:space="preserve"> </w:t>
      </w:r>
      <w:r>
        <w:rPr>
          <w:i/>
          <w:w w:val="95"/>
          <w:position w:val="-18"/>
          <w:sz w:val="18"/>
        </w:rPr>
        <w:t>V</w:t>
      </w:r>
      <w:r>
        <w:rPr>
          <w:i/>
          <w:spacing w:val="44"/>
          <w:position w:val="-18"/>
          <w:sz w:val="18"/>
        </w:rPr>
        <w:t xml:space="preserve"> </w:t>
      </w:r>
      <w:r>
        <w:rPr>
          <w:rFonts w:ascii="Arial" w:hAnsi="Arial"/>
          <w:i/>
          <w:w w:val="95"/>
          <w:sz w:val="24"/>
        </w:rPr>
        <w:t>µ</w:t>
      </w:r>
      <w:r>
        <w:rPr>
          <w:rFonts w:ascii="Verdana Pro Light" w:hAnsi="Verdana Pro Light"/>
          <w:w w:val="95"/>
          <w:sz w:val="24"/>
        </w:rPr>
        <w:t>(</w:t>
      </w:r>
      <w:r>
        <w:rPr>
          <w:i/>
          <w:w w:val="95"/>
          <w:sz w:val="24"/>
        </w:rPr>
        <w:t>t</w:t>
      </w:r>
      <w:r>
        <w:rPr>
          <w:rFonts w:ascii="Arial" w:hAnsi="Arial"/>
          <w:i/>
          <w:w w:val="95"/>
          <w:sz w:val="24"/>
        </w:rPr>
        <w:t>,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u</w:t>
      </w:r>
      <w:r>
        <w:rPr>
          <w:rFonts w:ascii="Arial" w:hAnsi="Arial"/>
          <w:i/>
          <w:w w:val="95"/>
          <w:sz w:val="24"/>
        </w:rPr>
        <w:t>,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v</w:t>
      </w:r>
      <w:r>
        <w:rPr>
          <w:rFonts w:ascii="Arial" w:hAnsi="Arial"/>
          <w:i/>
          <w:w w:val="95"/>
          <w:sz w:val="24"/>
        </w:rPr>
        <w:t>,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rFonts w:ascii="Verdana Pro Light" w:hAnsi="Verdana Pro Light"/>
          <w:w w:val="95"/>
          <w:sz w:val="24"/>
        </w:rPr>
        <w:t>)</w:t>
      </w:r>
      <w:r>
        <w:rPr>
          <w:rFonts w:ascii="Verdana Pro Light" w:hAnsi="Verdana Pro Light"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dt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spacing w:val="14"/>
          <w:w w:val="95"/>
          <w:sz w:val="24"/>
        </w:rPr>
        <w:t>dudvdw</w:t>
      </w:r>
      <w:r>
        <w:rPr>
          <w:i/>
          <w:spacing w:val="14"/>
          <w:w w:val="95"/>
          <w:sz w:val="24"/>
        </w:rPr>
        <w:tab/>
      </w:r>
      <w:r>
        <w:rPr>
          <w:spacing w:val="-1"/>
          <w:sz w:val="24"/>
        </w:rPr>
        <w:t>(C.4)</w:t>
      </w:r>
      <w:r>
        <w:rPr>
          <w:spacing w:val="-57"/>
          <w:sz w:val="24"/>
        </w:rPr>
        <w:t xml:space="preserve"> </w:t>
      </w:r>
    </w:p>
    <w:p w14:paraId="5090FDCE" w14:textId="77777777" w:rsidR="000A6B58" w:rsidRDefault="000A6B58">
      <w:pPr>
        <w:spacing w:line="578" w:lineRule="auto"/>
        <w:rPr>
          <w:sz w:val="24"/>
        </w:rPr>
        <w:sectPr w:rsidR="000A6B58">
          <w:type w:val="continuous"/>
          <w:pgSz w:w="11910" w:h="16840"/>
          <w:pgMar w:top="1120" w:right="960" w:bottom="280" w:left="980" w:header="720" w:footer="720" w:gutter="0"/>
          <w:cols w:space="720"/>
        </w:sectPr>
      </w:pPr>
    </w:p>
    <w:p w14:paraId="6565B082" w14:textId="77777777" w:rsidR="000A6B58" w:rsidRDefault="000A6B58">
      <w:pPr>
        <w:pStyle w:val="BodyText"/>
        <w:spacing w:before="4"/>
        <w:rPr>
          <w:sz w:val="17"/>
        </w:rPr>
      </w:pPr>
    </w:p>
    <w:p w14:paraId="093161EB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6861D0F" w14:textId="77777777" w:rsidR="000A6B58" w:rsidRDefault="000A6B58">
      <w:pPr>
        <w:pStyle w:val="BodyText"/>
        <w:rPr>
          <w:sz w:val="20"/>
        </w:rPr>
      </w:pPr>
    </w:p>
    <w:p w14:paraId="22159421" w14:textId="77777777" w:rsidR="000A6B58" w:rsidRDefault="000A6B58">
      <w:pPr>
        <w:pStyle w:val="BodyText"/>
        <w:rPr>
          <w:sz w:val="20"/>
        </w:rPr>
      </w:pPr>
    </w:p>
    <w:p w14:paraId="30E07B00" w14:textId="77777777" w:rsidR="000A6B58" w:rsidRDefault="000A6B58">
      <w:pPr>
        <w:pStyle w:val="BodyText"/>
        <w:rPr>
          <w:sz w:val="20"/>
        </w:rPr>
      </w:pPr>
    </w:p>
    <w:p w14:paraId="2EDB6DA4" w14:textId="77777777" w:rsidR="000A6B58" w:rsidRDefault="000A6B58">
      <w:pPr>
        <w:pStyle w:val="BodyText"/>
        <w:spacing w:before="2"/>
        <w:rPr>
          <w:sz w:val="20"/>
        </w:rPr>
      </w:pPr>
    </w:p>
    <w:p w14:paraId="330A00B9" w14:textId="77777777" w:rsidR="000A6B58" w:rsidRDefault="000610D0">
      <w:pPr>
        <w:spacing w:before="114"/>
        <w:ind w:left="146"/>
        <w:rPr>
          <w:b/>
          <w:sz w:val="41"/>
        </w:rPr>
      </w:pPr>
      <w:bookmarkStart w:id="73" w:name="Example_of_Figures"/>
      <w:bookmarkEnd w:id="73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D</w:t>
      </w:r>
    </w:p>
    <w:p w14:paraId="21CA9260" w14:textId="77777777" w:rsidR="000A6B58" w:rsidRDefault="000A6B58">
      <w:pPr>
        <w:pStyle w:val="BodyText"/>
        <w:rPr>
          <w:b/>
          <w:sz w:val="20"/>
        </w:rPr>
      </w:pPr>
    </w:p>
    <w:p w14:paraId="735E2631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A524588" wp14:editId="21426905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B48646" id="docshape35" o:spid="_x0000_s1026" style="position:absolute;margin-left:57.05pt;margin-top:8.45pt;width:481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C1e7Bq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DEC2447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6738A902" w14:textId="77777777" w:rsidR="000A6B58" w:rsidRDefault="000610D0">
      <w:pPr>
        <w:pStyle w:val="Heading1"/>
      </w:pPr>
      <w:bookmarkStart w:id="74" w:name="_Toc76225922"/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Figures</w:t>
      </w:r>
      <w:bookmarkEnd w:id="74"/>
    </w:p>
    <w:p w14:paraId="03B89D41" w14:textId="77777777" w:rsidR="000A6B58" w:rsidRDefault="000A6B58">
      <w:pPr>
        <w:pStyle w:val="BodyText"/>
        <w:rPr>
          <w:b/>
          <w:sz w:val="20"/>
        </w:rPr>
      </w:pPr>
    </w:p>
    <w:p w14:paraId="5C756CD3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BC3ACE7" wp14:editId="6CCCC35A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9D514E" id="docshape36" o:spid="_x0000_s1026" style="position:absolute;margin-left:57.05pt;margin-top:13.25pt;width:481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FDCCCEC" w14:textId="77777777" w:rsidR="000A6B58" w:rsidRDefault="000A6B58">
      <w:pPr>
        <w:pStyle w:val="BodyText"/>
        <w:rPr>
          <w:b/>
          <w:sz w:val="20"/>
        </w:rPr>
      </w:pPr>
    </w:p>
    <w:p w14:paraId="74AE2D48" w14:textId="77777777" w:rsidR="000A6B58" w:rsidRDefault="000A6B58">
      <w:pPr>
        <w:pStyle w:val="BodyText"/>
        <w:rPr>
          <w:b/>
          <w:sz w:val="20"/>
        </w:rPr>
      </w:pPr>
    </w:p>
    <w:p w14:paraId="590C2229" w14:textId="77777777" w:rsidR="000A6B58" w:rsidRDefault="000A6B58">
      <w:pPr>
        <w:pStyle w:val="BodyText"/>
        <w:rPr>
          <w:b/>
          <w:sz w:val="20"/>
        </w:rPr>
      </w:pPr>
    </w:p>
    <w:p w14:paraId="4187543D" w14:textId="77777777" w:rsidR="000A6B58" w:rsidRDefault="000A6B58">
      <w:pPr>
        <w:pStyle w:val="BodyText"/>
        <w:rPr>
          <w:b/>
          <w:sz w:val="20"/>
        </w:rPr>
      </w:pPr>
    </w:p>
    <w:p w14:paraId="7FB77DBA" w14:textId="77777777" w:rsidR="000A6B58" w:rsidRDefault="000610D0">
      <w:pPr>
        <w:pStyle w:val="BodyText"/>
        <w:spacing w:before="5"/>
        <w:rPr>
          <w:b/>
          <w:sz w:val="11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066F3EB2" wp14:editId="74C4F4D3">
            <wp:simplePos x="0" y="0"/>
            <wp:positionH relativeFrom="page">
              <wp:posOffset>724611</wp:posOffset>
            </wp:positionH>
            <wp:positionV relativeFrom="paragraph">
              <wp:posOffset>99122</wp:posOffset>
            </wp:positionV>
            <wp:extent cx="6162865" cy="26555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86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F330B" w14:textId="77777777" w:rsidR="0016778F" w:rsidRDefault="0016778F" w:rsidP="0016778F">
      <w:pPr>
        <w:pStyle w:val="BodyText"/>
        <w:keepNext/>
        <w:spacing w:before="142" w:line="676" w:lineRule="auto"/>
        <w:ind w:left="512" w:right="1428" w:firstLine="1231"/>
      </w:pPr>
      <w:bookmarkStart w:id="75" w:name="_bookmark28"/>
      <w:bookmarkStart w:id="76" w:name="_Toc76225927"/>
      <w:bookmarkEnd w:id="75"/>
      <w:r>
        <w:t xml:space="preserve">Figure D. </w:t>
      </w:r>
      <w:fldSimple w:instr=" SEQ Figure_D. \* ARABIC ">
        <w:r w:rsidR="009C12D0">
          <w:rPr>
            <w:noProof/>
          </w:rPr>
          <w:t>1</w:t>
        </w:r>
      </w:fldSimple>
      <w:r>
        <w:t xml:space="preserve"> : American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University-Bangladesh</w:t>
      </w:r>
      <w:r>
        <w:rPr>
          <w:spacing w:val="-9"/>
        </w:rPr>
        <w:t xml:space="preserve"> </w:t>
      </w:r>
      <w:r>
        <w:t>(AIUB)</w:t>
      </w:r>
      <w:bookmarkEnd w:id="76"/>
      <w:r>
        <w:rPr>
          <w:spacing w:val="-57"/>
        </w:rPr>
        <w:t xml:space="preserve"> </w:t>
      </w:r>
    </w:p>
    <w:p w14:paraId="08360B2F" w14:textId="77777777" w:rsidR="0016778F" w:rsidRDefault="0016778F" w:rsidP="0016778F">
      <w:pPr>
        <w:pStyle w:val="Caption"/>
      </w:pPr>
    </w:p>
    <w:p w14:paraId="1C57C9EA" w14:textId="77777777" w:rsidR="000A6B58" w:rsidRDefault="000610D0">
      <w:pPr>
        <w:pStyle w:val="BodyText"/>
        <w:spacing w:before="142" w:line="676" w:lineRule="auto"/>
        <w:ind w:left="512" w:right="1428" w:firstLine="1231"/>
      </w:pPr>
      <w:r>
        <w:t>The</w:t>
      </w:r>
      <w:r>
        <w:rPr>
          <w:spacing w:val="-2"/>
        </w:rPr>
        <w:t xml:space="preserve"> </w:t>
      </w:r>
      <w:r>
        <w:t>Figure</w:t>
      </w:r>
      <w:r>
        <w:rPr>
          <w:spacing w:val="-1"/>
        </w:rPr>
        <w:t xml:space="preserve"> </w:t>
      </w:r>
      <w:hyperlink w:anchor="_bookmark28" w:history="1">
        <w:r>
          <w:rPr>
            <w:color w:val="0000FF"/>
          </w:rPr>
          <w:t>D.1</w:t>
        </w:r>
        <w:r>
          <w:rPr>
            <w:color w:val="0000FF"/>
            <w:spacing w:val="-2"/>
          </w:rPr>
          <w:t xml:space="preserve"> </w:t>
        </w:r>
      </w:hyperlink>
      <w:r>
        <w:t>represents</w:t>
      </w:r>
      <w:r>
        <w:rPr>
          <w:spacing w:val="-1"/>
        </w:rPr>
        <w:t xml:space="preserve"> </w:t>
      </w:r>
      <w:r>
        <w:t>beauty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AIUB</w:t>
      </w:r>
      <w:r>
        <w:rPr>
          <w:spacing w:val="-1"/>
        </w:rPr>
        <w:t xml:space="preserve"> </w:t>
      </w:r>
      <w:r>
        <w:t>campus.</w:t>
      </w:r>
    </w:p>
    <w:p w14:paraId="6EE9E68E" w14:textId="77777777" w:rsidR="000A6B58" w:rsidRDefault="000A6B58">
      <w:pPr>
        <w:pStyle w:val="BodyText"/>
        <w:rPr>
          <w:sz w:val="28"/>
        </w:rPr>
      </w:pPr>
    </w:p>
    <w:p w14:paraId="1E3EB98B" w14:textId="77777777" w:rsidR="000A6B58" w:rsidRDefault="000A6B58">
      <w:pPr>
        <w:pStyle w:val="BodyText"/>
        <w:rPr>
          <w:sz w:val="28"/>
        </w:rPr>
      </w:pPr>
    </w:p>
    <w:p w14:paraId="6760C8F5" w14:textId="77777777" w:rsidR="000A6B58" w:rsidRDefault="000A6B58">
      <w:pPr>
        <w:pStyle w:val="BodyText"/>
        <w:rPr>
          <w:sz w:val="28"/>
        </w:rPr>
      </w:pPr>
    </w:p>
    <w:p w14:paraId="070A5971" w14:textId="77777777" w:rsidR="000A6B58" w:rsidRDefault="000A6B58">
      <w:pPr>
        <w:pStyle w:val="BodyText"/>
        <w:rPr>
          <w:sz w:val="28"/>
        </w:rPr>
      </w:pPr>
    </w:p>
    <w:p w14:paraId="3315EFE3" w14:textId="77777777" w:rsidR="000A6B58" w:rsidRDefault="000A6B58">
      <w:pPr>
        <w:pStyle w:val="BodyText"/>
        <w:rPr>
          <w:sz w:val="28"/>
        </w:rPr>
      </w:pPr>
    </w:p>
    <w:p w14:paraId="6BA094E7" w14:textId="77777777" w:rsidR="000A6B58" w:rsidRDefault="000A6B58">
      <w:pPr>
        <w:pStyle w:val="BodyText"/>
        <w:rPr>
          <w:sz w:val="28"/>
        </w:rPr>
      </w:pPr>
    </w:p>
    <w:p w14:paraId="0A7D6007" w14:textId="77777777" w:rsidR="000A6B58" w:rsidRDefault="000A6B58">
      <w:pPr>
        <w:pStyle w:val="BodyText"/>
        <w:rPr>
          <w:sz w:val="28"/>
        </w:rPr>
      </w:pPr>
    </w:p>
    <w:p w14:paraId="06D994A2" w14:textId="77777777" w:rsidR="000A6B58" w:rsidRDefault="000A6B58">
      <w:pPr>
        <w:pStyle w:val="BodyText"/>
        <w:rPr>
          <w:sz w:val="28"/>
        </w:rPr>
      </w:pPr>
    </w:p>
    <w:p w14:paraId="6427C525" w14:textId="77777777" w:rsidR="000A6B58" w:rsidRDefault="000A6B58">
      <w:pPr>
        <w:pStyle w:val="BodyText"/>
        <w:rPr>
          <w:sz w:val="28"/>
        </w:rPr>
      </w:pPr>
    </w:p>
    <w:p w14:paraId="64C3026B" w14:textId="77777777" w:rsidR="000A6B58" w:rsidRDefault="000A6B58">
      <w:pPr>
        <w:pStyle w:val="BodyText"/>
        <w:rPr>
          <w:sz w:val="28"/>
        </w:rPr>
      </w:pPr>
    </w:p>
    <w:p w14:paraId="2840A4E1" w14:textId="44B6D454" w:rsidR="000A6B58" w:rsidRDefault="000A6B58">
      <w:pPr>
        <w:pStyle w:val="BodyText"/>
        <w:rPr>
          <w:sz w:val="28"/>
        </w:rPr>
      </w:pPr>
    </w:p>
    <w:p w14:paraId="34FC854A" w14:textId="56923B80" w:rsidR="00D46E5F" w:rsidRDefault="00D46E5F">
      <w:pPr>
        <w:pStyle w:val="BodyText"/>
        <w:rPr>
          <w:sz w:val="28"/>
        </w:rPr>
      </w:pPr>
    </w:p>
    <w:p w14:paraId="4301929D" w14:textId="77777777" w:rsidR="00D46E5F" w:rsidRDefault="00D46E5F">
      <w:pPr>
        <w:pStyle w:val="BodyText"/>
        <w:rPr>
          <w:sz w:val="28"/>
        </w:rPr>
      </w:pPr>
    </w:p>
    <w:p w14:paraId="530215B1" w14:textId="77777777" w:rsidR="000A6B58" w:rsidRDefault="000A6B58">
      <w:pPr>
        <w:pStyle w:val="BodyText"/>
        <w:spacing w:before="6"/>
        <w:rPr>
          <w:sz w:val="37"/>
        </w:rPr>
      </w:pPr>
    </w:p>
    <w:p w14:paraId="505D2C81" w14:textId="2E626734" w:rsidR="000A6B58" w:rsidRDefault="000610D0">
      <w:pPr>
        <w:tabs>
          <w:tab w:val="left" w:pos="6003"/>
        </w:tabs>
        <w:spacing w:before="76"/>
        <w:ind w:left="161"/>
        <w:rPr>
          <w:rFonts w:ascii="Cambria"/>
          <w:i/>
        </w:rPr>
      </w:pPr>
      <w:r>
        <w:rPr>
          <w:w w:val="110"/>
          <w:sz w:val="24"/>
        </w:rPr>
        <w:lastRenderedPageBreak/>
        <w:tab/>
      </w:r>
      <w:r>
        <w:rPr>
          <w:rFonts w:ascii="Cambria"/>
          <w:i/>
          <w:w w:val="110"/>
        </w:rPr>
        <w:t>APPENDIX</w:t>
      </w:r>
      <w:r>
        <w:rPr>
          <w:rFonts w:ascii="Cambria"/>
          <w:i/>
          <w:spacing w:val="9"/>
          <w:w w:val="110"/>
        </w:rPr>
        <w:t xml:space="preserve"> </w:t>
      </w:r>
      <w:r>
        <w:rPr>
          <w:rFonts w:ascii="Cambria"/>
          <w:i/>
          <w:w w:val="110"/>
        </w:rPr>
        <w:t>D.</w:t>
      </w:r>
      <w:r>
        <w:rPr>
          <w:rFonts w:ascii="Cambria"/>
          <w:i/>
          <w:spacing w:val="19"/>
          <w:w w:val="110"/>
        </w:rPr>
        <w:t xml:space="preserve"> </w:t>
      </w:r>
      <w:r>
        <w:rPr>
          <w:rFonts w:ascii="Cambria"/>
          <w:i/>
          <w:w w:val="110"/>
        </w:rPr>
        <w:t>EXAMPLE</w:t>
      </w:r>
      <w:r>
        <w:rPr>
          <w:rFonts w:ascii="Cambria"/>
          <w:i/>
          <w:spacing w:val="9"/>
          <w:w w:val="110"/>
        </w:rPr>
        <w:t xml:space="preserve"> </w:t>
      </w:r>
      <w:r>
        <w:rPr>
          <w:rFonts w:ascii="Cambria"/>
          <w:i/>
          <w:w w:val="110"/>
        </w:rPr>
        <w:t>OF</w:t>
      </w:r>
      <w:r>
        <w:rPr>
          <w:rFonts w:ascii="Cambria"/>
          <w:i/>
          <w:spacing w:val="9"/>
          <w:w w:val="110"/>
        </w:rPr>
        <w:t xml:space="preserve"> </w:t>
      </w:r>
      <w:r>
        <w:rPr>
          <w:rFonts w:ascii="Cambria"/>
          <w:i/>
          <w:w w:val="110"/>
        </w:rPr>
        <w:t>FIGURES</w:t>
      </w:r>
    </w:p>
    <w:p w14:paraId="21812E4D" w14:textId="77777777" w:rsidR="000A6B58" w:rsidRDefault="000610D0">
      <w:pPr>
        <w:pStyle w:val="BodyText"/>
        <w:spacing w:before="7"/>
        <w:rPr>
          <w:rFonts w:ascii="Cambria"/>
          <w:i/>
          <w:sz w:val="25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42F12B67" wp14:editId="391AE5DC">
            <wp:simplePos x="0" y="0"/>
            <wp:positionH relativeFrom="page">
              <wp:posOffset>877379</wp:posOffset>
            </wp:positionH>
            <wp:positionV relativeFrom="paragraph">
              <wp:posOffset>205809</wp:posOffset>
            </wp:positionV>
            <wp:extent cx="2735799" cy="21488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79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" behindDoc="0" locked="0" layoutInCell="1" allowOverlap="1" wp14:anchorId="57F101C9" wp14:editId="53DE6631">
            <wp:simplePos x="0" y="0"/>
            <wp:positionH relativeFrom="page">
              <wp:posOffset>3932999</wp:posOffset>
            </wp:positionH>
            <wp:positionV relativeFrom="paragraph">
              <wp:posOffset>205842</wp:posOffset>
            </wp:positionV>
            <wp:extent cx="2735819" cy="21488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81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A06DA" w14:textId="77777777" w:rsidR="000A6B58" w:rsidRDefault="000610D0">
      <w:pPr>
        <w:pStyle w:val="ListParagraph"/>
        <w:numPr>
          <w:ilvl w:val="0"/>
          <w:numId w:val="1"/>
        </w:numPr>
        <w:tabs>
          <w:tab w:val="left" w:pos="1300"/>
          <w:tab w:val="left" w:pos="5760"/>
        </w:tabs>
        <w:spacing w:before="121"/>
      </w:pPr>
      <w:bookmarkStart w:id="77" w:name="_bookmark29"/>
      <w:bookmarkEnd w:id="77"/>
      <w:r>
        <w:t>Anatomy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multipolar</w:t>
      </w:r>
      <w:r>
        <w:rPr>
          <w:spacing w:val="-4"/>
        </w:rPr>
        <w:t xml:space="preserve"> </w:t>
      </w:r>
      <w:r>
        <w:t>neuron</w:t>
      </w:r>
      <w:r>
        <w:tab/>
        <w:t>(b)</w:t>
      </w:r>
      <w:r>
        <w:rPr>
          <w:spacing w:val="-8"/>
        </w:rPr>
        <w:t xml:space="preserve"> </w:t>
      </w:r>
      <w:r>
        <w:t>Architecture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artificial</w:t>
      </w:r>
      <w:r>
        <w:rPr>
          <w:spacing w:val="-8"/>
        </w:rPr>
        <w:t xml:space="preserve"> </w:t>
      </w:r>
      <w:r>
        <w:t>neuron</w:t>
      </w:r>
    </w:p>
    <w:p w14:paraId="0E45D2F5" w14:textId="77777777" w:rsidR="0016778F" w:rsidRDefault="0016778F" w:rsidP="0016778F">
      <w:pPr>
        <w:pStyle w:val="ListParagraph"/>
        <w:tabs>
          <w:tab w:val="left" w:pos="1300"/>
          <w:tab w:val="left" w:pos="5760"/>
        </w:tabs>
        <w:spacing w:before="121"/>
        <w:ind w:left="1299" w:firstLine="0"/>
      </w:pPr>
    </w:p>
    <w:p w14:paraId="27BABAED" w14:textId="77777777" w:rsidR="000A6B58" w:rsidRPr="0016778F" w:rsidRDefault="0016778F" w:rsidP="0016778F">
      <w:pPr>
        <w:pStyle w:val="Caption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78" w:name="_Toc76225928"/>
      <w:r w:rsidRPr="0016778F">
        <w:rPr>
          <w:i w:val="0"/>
          <w:iCs w:val="0"/>
          <w:color w:val="000000" w:themeColor="text1"/>
          <w:sz w:val="24"/>
          <w:szCs w:val="24"/>
        </w:rPr>
        <w:t xml:space="preserve">Figure D. 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16778F">
        <w:rPr>
          <w:i w:val="0"/>
          <w:iCs w:val="0"/>
          <w:color w:val="000000" w:themeColor="text1"/>
          <w:sz w:val="24"/>
          <w:szCs w:val="24"/>
        </w:rPr>
        <w:instrText xml:space="preserve"> SEQ Figure_D. \* ARABIC </w:instrTex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9C12D0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:</w:t>
      </w:r>
      <w:r w:rsidR="000610D0" w:rsidRPr="0016778F">
        <w:rPr>
          <w:i w:val="0"/>
          <w:iCs w:val="0"/>
          <w:color w:val="000000" w:themeColor="text1"/>
          <w:spacing w:val="12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Example</w:t>
      </w:r>
      <w:r w:rsidR="000610D0" w:rsidRPr="0016778F">
        <w:rPr>
          <w:i w:val="0"/>
          <w:iCs w:val="0"/>
          <w:color w:val="000000" w:themeColor="text1"/>
          <w:spacing w:val="-3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of</w:t>
      </w:r>
      <w:r w:rsidR="000610D0" w:rsidRPr="0016778F">
        <w:rPr>
          <w:i w:val="0"/>
          <w:iCs w:val="0"/>
          <w:color w:val="000000" w:themeColor="text1"/>
          <w:spacing w:val="-3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placing</w:t>
      </w:r>
      <w:r w:rsidR="000610D0" w:rsidRPr="0016778F">
        <w:rPr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images</w:t>
      </w:r>
      <w:r w:rsidR="000610D0" w:rsidRPr="0016778F">
        <w:rPr>
          <w:i w:val="0"/>
          <w:iCs w:val="0"/>
          <w:color w:val="000000" w:themeColor="text1"/>
          <w:spacing w:val="-3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side</w:t>
      </w:r>
      <w:r w:rsidR="000610D0" w:rsidRPr="0016778F">
        <w:rPr>
          <w:i w:val="0"/>
          <w:iCs w:val="0"/>
          <w:color w:val="000000" w:themeColor="text1"/>
          <w:spacing w:val="-3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by</w:t>
      </w:r>
      <w:r w:rsidR="000610D0" w:rsidRPr="0016778F">
        <w:rPr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side</w:t>
      </w:r>
      <w:bookmarkEnd w:id="78"/>
    </w:p>
    <w:p w14:paraId="41A1D93C" w14:textId="77777777" w:rsidR="000A6B58" w:rsidRDefault="000A6B58">
      <w:pPr>
        <w:jc w:val="center"/>
        <w:sectPr w:rsidR="000A6B58">
          <w:pgSz w:w="11910" w:h="16840"/>
          <w:pgMar w:top="440" w:right="960" w:bottom="280" w:left="980" w:header="720" w:footer="720" w:gutter="0"/>
          <w:cols w:space="720"/>
        </w:sectPr>
      </w:pPr>
    </w:p>
    <w:p w14:paraId="7917A30B" w14:textId="77777777" w:rsidR="000A6B58" w:rsidRDefault="000A6B58">
      <w:pPr>
        <w:pStyle w:val="BodyText"/>
        <w:rPr>
          <w:sz w:val="20"/>
        </w:rPr>
      </w:pPr>
    </w:p>
    <w:p w14:paraId="1AD6CB71" w14:textId="77777777" w:rsidR="000A6B58" w:rsidRDefault="000A6B58">
      <w:pPr>
        <w:pStyle w:val="BodyText"/>
        <w:rPr>
          <w:sz w:val="20"/>
        </w:rPr>
      </w:pPr>
    </w:p>
    <w:p w14:paraId="3D477E00" w14:textId="77777777" w:rsidR="000A6B58" w:rsidRDefault="000A6B58">
      <w:pPr>
        <w:pStyle w:val="BodyText"/>
        <w:rPr>
          <w:sz w:val="20"/>
        </w:rPr>
      </w:pPr>
    </w:p>
    <w:p w14:paraId="7AB99891" w14:textId="77777777" w:rsidR="000A6B58" w:rsidRDefault="000A6B58">
      <w:pPr>
        <w:pStyle w:val="BodyText"/>
        <w:spacing w:before="2"/>
        <w:rPr>
          <w:sz w:val="20"/>
        </w:rPr>
      </w:pPr>
    </w:p>
    <w:p w14:paraId="3D1EF953" w14:textId="77777777" w:rsidR="000A6B58" w:rsidRDefault="000610D0">
      <w:pPr>
        <w:spacing w:before="114"/>
        <w:ind w:left="146"/>
        <w:rPr>
          <w:b/>
          <w:sz w:val="41"/>
        </w:rPr>
      </w:pPr>
      <w:bookmarkStart w:id="79" w:name="Example_of_Tables"/>
      <w:bookmarkEnd w:id="79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E</w:t>
      </w:r>
    </w:p>
    <w:p w14:paraId="684FA85C" w14:textId="77777777" w:rsidR="000A6B58" w:rsidRDefault="000A6B58">
      <w:pPr>
        <w:pStyle w:val="BodyText"/>
        <w:rPr>
          <w:b/>
          <w:sz w:val="20"/>
        </w:rPr>
      </w:pPr>
    </w:p>
    <w:p w14:paraId="52FACF00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6034E67" wp14:editId="17E38EC7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5C49D" id="docshape37" o:spid="_x0000_s1026" style="position:absolute;margin-left:57.05pt;margin-top:8.45pt;width:481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IkAqp2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AE41D52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1C45C954" w14:textId="77777777" w:rsidR="000A6B58" w:rsidRDefault="000610D0">
      <w:pPr>
        <w:pStyle w:val="Heading1"/>
      </w:pPr>
      <w:bookmarkStart w:id="80" w:name="_Toc76225923"/>
      <w:r>
        <w:t>Example of Tables</w:t>
      </w:r>
      <w:bookmarkEnd w:id="80"/>
    </w:p>
    <w:p w14:paraId="3C495CC7" w14:textId="77777777" w:rsidR="000A6B58" w:rsidRDefault="000A6B58">
      <w:pPr>
        <w:pStyle w:val="BodyText"/>
        <w:rPr>
          <w:b/>
          <w:sz w:val="20"/>
        </w:rPr>
      </w:pPr>
    </w:p>
    <w:p w14:paraId="65792026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FE9151A" wp14:editId="7BDB51BF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67FF4F" id="docshape38" o:spid="_x0000_s1026" style="position:absolute;margin-left:57.05pt;margin-top:13.25pt;width:481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2D3342F" w14:textId="77777777" w:rsidR="000A6B58" w:rsidRDefault="000A6B58">
      <w:pPr>
        <w:pStyle w:val="BodyText"/>
        <w:rPr>
          <w:b/>
          <w:sz w:val="20"/>
        </w:rPr>
      </w:pPr>
    </w:p>
    <w:p w14:paraId="2B85DBDF" w14:textId="77777777" w:rsidR="000A6B58" w:rsidRDefault="000A6B58">
      <w:pPr>
        <w:pStyle w:val="BodyText"/>
        <w:rPr>
          <w:b/>
          <w:sz w:val="20"/>
        </w:rPr>
      </w:pPr>
    </w:p>
    <w:p w14:paraId="4950C9F6" w14:textId="77777777" w:rsidR="000A6B58" w:rsidRDefault="000A6B58">
      <w:pPr>
        <w:pStyle w:val="BodyText"/>
        <w:rPr>
          <w:b/>
        </w:rPr>
      </w:pPr>
    </w:p>
    <w:p w14:paraId="3B60B4F0" w14:textId="77777777" w:rsidR="000A6B58" w:rsidRDefault="000610D0">
      <w:pPr>
        <w:pStyle w:val="BodyText"/>
        <w:ind w:left="161"/>
      </w:pP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hyperlink w:anchor="_bookmark31" w:history="1">
        <w:r>
          <w:rPr>
            <w:color w:val="0000FF"/>
          </w:rPr>
          <w:t>E.1</w:t>
        </w:r>
      </w:hyperlink>
      <w:r>
        <w:t>.</w:t>
      </w:r>
    </w:p>
    <w:p w14:paraId="080A3B79" w14:textId="77777777" w:rsidR="000A6B58" w:rsidRDefault="000A6B58">
      <w:pPr>
        <w:pStyle w:val="BodyText"/>
        <w:spacing w:before="4"/>
        <w:rPr>
          <w:sz w:val="22"/>
        </w:rPr>
      </w:pPr>
    </w:p>
    <w:p w14:paraId="0B985419" w14:textId="77777777" w:rsidR="000A6B58" w:rsidRPr="0016778F" w:rsidRDefault="0016778F" w:rsidP="0016778F">
      <w:pPr>
        <w:pStyle w:val="Caption"/>
        <w:jc w:val="center"/>
        <w:rPr>
          <w:i w:val="0"/>
          <w:iCs w:val="0"/>
          <w:color w:val="000000" w:themeColor="text1"/>
          <w:sz w:val="22"/>
          <w:szCs w:val="22"/>
        </w:rPr>
      </w:pPr>
      <w:bookmarkStart w:id="81" w:name="_bookmark31"/>
      <w:bookmarkStart w:id="82" w:name="_Toc76193928"/>
      <w:bookmarkEnd w:id="81"/>
      <w:r w:rsidRPr="0016778F">
        <w:rPr>
          <w:i w:val="0"/>
          <w:iCs w:val="0"/>
          <w:color w:val="000000" w:themeColor="text1"/>
          <w:sz w:val="22"/>
          <w:szCs w:val="22"/>
        </w:rPr>
        <w:t xml:space="preserve">Table E. </w:t>
      </w:r>
      <w:r w:rsidRPr="0016778F">
        <w:rPr>
          <w:i w:val="0"/>
          <w:iCs w:val="0"/>
          <w:color w:val="000000" w:themeColor="text1"/>
          <w:sz w:val="22"/>
          <w:szCs w:val="22"/>
        </w:rPr>
        <w:fldChar w:fldCharType="begin"/>
      </w:r>
      <w:r w:rsidRPr="0016778F">
        <w:rPr>
          <w:i w:val="0"/>
          <w:iCs w:val="0"/>
          <w:color w:val="000000" w:themeColor="text1"/>
          <w:sz w:val="22"/>
          <w:szCs w:val="22"/>
        </w:rPr>
        <w:instrText xml:space="preserve"> SEQ Table_E. \* ARABIC </w:instrText>
      </w:r>
      <w:r w:rsidRPr="0016778F">
        <w:rPr>
          <w:i w:val="0"/>
          <w:iCs w:val="0"/>
          <w:color w:val="000000" w:themeColor="text1"/>
          <w:sz w:val="22"/>
          <w:szCs w:val="22"/>
        </w:rPr>
        <w:fldChar w:fldCharType="separate"/>
      </w:r>
      <w:r w:rsidR="009C12D0">
        <w:rPr>
          <w:i w:val="0"/>
          <w:iCs w:val="0"/>
          <w:noProof/>
          <w:color w:val="000000" w:themeColor="text1"/>
          <w:sz w:val="22"/>
          <w:szCs w:val="22"/>
        </w:rPr>
        <w:t>1</w:t>
      </w:r>
      <w:r w:rsidRPr="0016778F">
        <w:rPr>
          <w:i w:val="0"/>
          <w:iCs w:val="0"/>
          <w:color w:val="000000" w:themeColor="text1"/>
          <w:sz w:val="22"/>
          <w:szCs w:val="22"/>
        </w:rPr>
        <w:fldChar w:fldCharType="end"/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:</w:t>
      </w:r>
      <w:r w:rsidR="000610D0" w:rsidRPr="0016778F">
        <w:rPr>
          <w:i w:val="0"/>
          <w:iCs w:val="0"/>
          <w:color w:val="000000" w:themeColor="text1"/>
          <w:spacing w:val="7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AIUB</w:t>
      </w:r>
      <w:r w:rsidR="000610D0" w:rsidRPr="0016778F">
        <w:rPr>
          <w:i w:val="0"/>
          <w:iCs w:val="0"/>
          <w:color w:val="000000" w:themeColor="text1"/>
          <w:spacing w:val="-6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currently</w:t>
      </w:r>
      <w:r w:rsidR="000610D0" w:rsidRPr="0016778F">
        <w:rPr>
          <w:i w:val="0"/>
          <w:iCs w:val="0"/>
          <w:color w:val="000000" w:themeColor="text1"/>
          <w:spacing w:val="-6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operates</w:t>
      </w:r>
      <w:r w:rsidR="000610D0" w:rsidRPr="0016778F">
        <w:rPr>
          <w:i w:val="0"/>
          <w:iCs w:val="0"/>
          <w:color w:val="000000" w:themeColor="text1"/>
          <w:spacing w:val="-7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under</w:t>
      </w:r>
      <w:r w:rsidR="000610D0" w:rsidRPr="0016778F">
        <w:rPr>
          <w:i w:val="0"/>
          <w:iCs w:val="0"/>
          <w:color w:val="000000" w:themeColor="text1"/>
          <w:spacing w:val="-6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four</w:t>
      </w:r>
      <w:r w:rsidR="000610D0" w:rsidRPr="0016778F">
        <w:rPr>
          <w:i w:val="0"/>
          <w:iCs w:val="0"/>
          <w:color w:val="000000" w:themeColor="text1"/>
          <w:spacing w:val="-7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distinct</w:t>
      </w:r>
      <w:r w:rsidR="000610D0" w:rsidRPr="0016778F">
        <w:rPr>
          <w:i w:val="0"/>
          <w:iCs w:val="0"/>
          <w:color w:val="000000" w:themeColor="text1"/>
          <w:spacing w:val="-6"/>
          <w:sz w:val="22"/>
          <w:szCs w:val="22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2"/>
          <w:szCs w:val="22"/>
        </w:rPr>
        <w:t>Faculties</w:t>
      </w:r>
      <w:r w:rsidRPr="0016778F">
        <w:rPr>
          <w:i w:val="0"/>
          <w:iCs w:val="0"/>
          <w:color w:val="000000" w:themeColor="text1"/>
          <w:sz w:val="22"/>
          <w:szCs w:val="22"/>
        </w:rPr>
        <w:t xml:space="preserve"> x</w:t>
      </w:r>
      <w:bookmarkEnd w:id="82"/>
    </w:p>
    <w:p w14:paraId="6DDEECF7" w14:textId="77777777" w:rsidR="000A6B58" w:rsidRDefault="000A6B58">
      <w:pPr>
        <w:pStyle w:val="BodyText"/>
        <w:spacing w:before="1"/>
        <w:rPr>
          <w:sz w:val="22"/>
        </w:rPr>
      </w:pPr>
    </w:p>
    <w:tbl>
      <w:tblPr>
        <w:tblW w:w="0" w:type="auto"/>
        <w:tblInd w:w="2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423"/>
      </w:tblGrid>
      <w:tr w:rsidR="000A6B58" w14:paraId="71E26A2D" w14:textId="77777777">
        <w:trPr>
          <w:trHeight w:val="286"/>
        </w:trPr>
        <w:tc>
          <w:tcPr>
            <w:tcW w:w="1097" w:type="dxa"/>
          </w:tcPr>
          <w:p w14:paraId="1C35AE2D" w14:textId="77777777" w:rsidR="000A6B58" w:rsidRDefault="000610D0">
            <w:pPr>
              <w:pStyle w:val="TableParagraph"/>
              <w:spacing w:line="253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4423" w:type="dxa"/>
          </w:tcPr>
          <w:p w14:paraId="5267C44C" w14:textId="77777777" w:rsidR="000A6B58" w:rsidRDefault="000610D0">
            <w:pPr>
              <w:pStyle w:val="TableParagraph"/>
              <w:spacing w:line="253" w:lineRule="exact"/>
              <w:ind w:left="1890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0A6B58" w14:paraId="1E1CC70D" w14:textId="77777777">
        <w:trPr>
          <w:trHeight w:val="268"/>
        </w:trPr>
        <w:tc>
          <w:tcPr>
            <w:tcW w:w="1097" w:type="dxa"/>
            <w:tcBorders>
              <w:bottom w:val="nil"/>
            </w:tcBorders>
          </w:tcPr>
          <w:p w14:paraId="161046FF" w14:textId="77777777" w:rsidR="000A6B58" w:rsidRDefault="000610D0">
            <w:pPr>
              <w:pStyle w:val="TableParagraph"/>
              <w:spacing w:line="24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23" w:type="dxa"/>
            <w:tcBorders>
              <w:bottom w:val="nil"/>
            </w:tcBorders>
          </w:tcPr>
          <w:p w14:paraId="098067DA" w14:textId="77777777" w:rsidR="000A6B58" w:rsidRDefault="000610D0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(FST)</w:t>
            </w:r>
          </w:p>
        </w:tc>
      </w:tr>
      <w:tr w:rsidR="000A6B58" w14:paraId="3FA094DD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510D01AF" w14:textId="77777777" w:rsidR="000A6B58" w:rsidRDefault="000610D0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7B0666BF" w14:textId="77777777" w:rsidR="000A6B58" w:rsidRDefault="000610D0">
            <w:pPr>
              <w:pStyle w:val="TableParagraph"/>
              <w:spacing w:line="269" w:lineRule="exact"/>
              <w:ind w:left="860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(FE)</w:t>
            </w:r>
          </w:p>
        </w:tc>
      </w:tr>
      <w:tr w:rsidR="000A6B58" w14:paraId="714A9E86" w14:textId="77777777">
        <w:trPr>
          <w:trHeight w:val="288"/>
        </w:trPr>
        <w:tc>
          <w:tcPr>
            <w:tcW w:w="1097" w:type="dxa"/>
            <w:tcBorders>
              <w:top w:val="nil"/>
              <w:bottom w:val="nil"/>
            </w:tcBorders>
          </w:tcPr>
          <w:p w14:paraId="0E7BB648" w14:textId="77777777" w:rsidR="000A6B58" w:rsidRDefault="000610D0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14:paraId="3B0CB363" w14:textId="77777777" w:rsidR="000A6B58" w:rsidRDefault="000610D0">
            <w:pPr>
              <w:pStyle w:val="TableParagraph"/>
              <w:spacing w:line="26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(FBA)</w:t>
            </w:r>
          </w:p>
        </w:tc>
      </w:tr>
      <w:tr w:rsidR="000A6B58" w14:paraId="12ADFBAC" w14:textId="77777777">
        <w:trPr>
          <w:trHeight w:val="306"/>
        </w:trPr>
        <w:tc>
          <w:tcPr>
            <w:tcW w:w="1097" w:type="dxa"/>
            <w:tcBorders>
              <w:top w:val="nil"/>
            </w:tcBorders>
          </w:tcPr>
          <w:p w14:paraId="56B07869" w14:textId="77777777" w:rsidR="000A6B58" w:rsidRDefault="000610D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23" w:type="dxa"/>
            <w:tcBorders>
              <w:top w:val="nil"/>
            </w:tcBorders>
          </w:tcPr>
          <w:p w14:paraId="4B082631" w14:textId="77777777" w:rsidR="000A6B58" w:rsidRDefault="000610D0">
            <w:pPr>
              <w:pStyle w:val="TableParagraph"/>
              <w:spacing w:line="273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(FASS)</w:t>
            </w:r>
          </w:p>
        </w:tc>
      </w:tr>
    </w:tbl>
    <w:p w14:paraId="379CAF1B" w14:textId="77777777" w:rsidR="000A6B58" w:rsidRDefault="000A6B58">
      <w:pPr>
        <w:pStyle w:val="BodyText"/>
        <w:rPr>
          <w:sz w:val="20"/>
        </w:rPr>
      </w:pPr>
    </w:p>
    <w:p w14:paraId="10F66C70" w14:textId="77777777" w:rsidR="000A6B58" w:rsidRDefault="000A6B58">
      <w:pPr>
        <w:pStyle w:val="BodyText"/>
        <w:spacing w:before="5"/>
        <w:rPr>
          <w:sz w:val="26"/>
        </w:rPr>
      </w:pPr>
    </w:p>
    <w:p w14:paraId="58AABF0E" w14:textId="77777777" w:rsidR="0016778F" w:rsidRDefault="0016778F">
      <w:pPr>
        <w:pStyle w:val="BodyText"/>
        <w:spacing w:before="5"/>
        <w:rPr>
          <w:sz w:val="26"/>
        </w:rPr>
      </w:pPr>
    </w:p>
    <w:p w14:paraId="29706909" w14:textId="77777777" w:rsidR="0016778F" w:rsidRDefault="0016778F">
      <w:pPr>
        <w:pStyle w:val="BodyText"/>
        <w:spacing w:before="5"/>
        <w:rPr>
          <w:sz w:val="26"/>
        </w:rPr>
      </w:pPr>
    </w:p>
    <w:p w14:paraId="587A35CA" w14:textId="77777777" w:rsidR="000A6B58" w:rsidRDefault="000610D0">
      <w:pPr>
        <w:pStyle w:val="BodyText"/>
        <w:spacing w:before="97"/>
        <w:ind w:left="512"/>
      </w:pPr>
      <w:r>
        <w:t>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merged</w:t>
      </w:r>
      <w:r>
        <w:rPr>
          <w:spacing w:val="53"/>
        </w:rPr>
        <w:t xml:space="preserve"> </w:t>
      </w:r>
      <w:hyperlink w:anchor="_bookmark32" w:history="1">
        <w:r>
          <w:rPr>
            <w:color w:val="0000FF"/>
          </w:rPr>
          <w:t>E.2</w:t>
        </w:r>
      </w:hyperlink>
      <w:r>
        <w:t>.</w:t>
      </w:r>
    </w:p>
    <w:p w14:paraId="636E7713" w14:textId="77777777" w:rsidR="000A6B58" w:rsidRDefault="000A6B58">
      <w:pPr>
        <w:pStyle w:val="BodyText"/>
        <w:spacing w:before="4"/>
        <w:rPr>
          <w:sz w:val="22"/>
        </w:rPr>
      </w:pPr>
    </w:p>
    <w:p w14:paraId="1FDAF4F0" w14:textId="77777777" w:rsidR="000A6B58" w:rsidRPr="0016778F" w:rsidRDefault="0016778F" w:rsidP="0016778F">
      <w:pPr>
        <w:pStyle w:val="Caption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83" w:name="_bookmark32"/>
      <w:bookmarkStart w:id="84" w:name="_Toc76193929"/>
      <w:bookmarkEnd w:id="83"/>
      <w:r w:rsidRPr="0016778F">
        <w:rPr>
          <w:i w:val="0"/>
          <w:iCs w:val="0"/>
          <w:color w:val="000000" w:themeColor="text1"/>
          <w:sz w:val="24"/>
          <w:szCs w:val="24"/>
        </w:rPr>
        <w:t xml:space="preserve">Table E. 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16778F">
        <w:rPr>
          <w:i w:val="0"/>
          <w:iCs w:val="0"/>
          <w:color w:val="000000" w:themeColor="text1"/>
          <w:sz w:val="24"/>
          <w:szCs w:val="24"/>
        </w:rPr>
        <w:instrText xml:space="preserve"> SEQ Table_E. \* ARABIC </w:instrTex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9C12D0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:</w:t>
      </w:r>
      <w:r w:rsidR="000610D0" w:rsidRPr="0016778F">
        <w:rPr>
          <w:i w:val="0"/>
          <w:iCs w:val="0"/>
          <w:color w:val="000000" w:themeColor="text1"/>
          <w:spacing w:val="3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Row</w:t>
      </w:r>
      <w:r w:rsidR="000610D0" w:rsidRPr="0016778F">
        <w:rPr>
          <w:i w:val="0"/>
          <w:iCs w:val="0"/>
          <w:color w:val="000000" w:themeColor="text1"/>
          <w:spacing w:val="-11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span</w:t>
      </w:r>
      <w:r w:rsidR="000610D0" w:rsidRPr="0016778F">
        <w:rPr>
          <w:i w:val="0"/>
          <w:iCs w:val="0"/>
          <w:color w:val="000000" w:themeColor="text1"/>
          <w:spacing w:val="-10"/>
          <w:sz w:val="24"/>
          <w:szCs w:val="24"/>
        </w:rPr>
        <w:t xml:space="preserve"> </w:t>
      </w:r>
      <w:r w:rsidR="000610D0" w:rsidRPr="0016778F">
        <w:rPr>
          <w:i w:val="0"/>
          <w:iCs w:val="0"/>
          <w:color w:val="000000" w:themeColor="text1"/>
          <w:sz w:val="24"/>
          <w:szCs w:val="24"/>
        </w:rPr>
        <w:t>example</w:t>
      </w:r>
      <w:bookmarkEnd w:id="84"/>
    </w:p>
    <w:p w14:paraId="2DF35748" w14:textId="77777777" w:rsidR="000A6B58" w:rsidRDefault="000A6B58">
      <w:pPr>
        <w:pStyle w:val="BodyText"/>
        <w:spacing w:before="2"/>
        <w:rPr>
          <w:sz w:val="22"/>
        </w:rPr>
      </w:pPr>
    </w:p>
    <w:tbl>
      <w:tblPr>
        <w:tblW w:w="0" w:type="auto"/>
        <w:tblInd w:w="3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711"/>
        <w:gridCol w:w="711"/>
      </w:tblGrid>
      <w:tr w:rsidR="000A6B58" w14:paraId="1D1EACED" w14:textId="77777777">
        <w:trPr>
          <w:trHeight w:val="286"/>
        </w:trPr>
        <w:tc>
          <w:tcPr>
            <w:tcW w:w="1203" w:type="dxa"/>
          </w:tcPr>
          <w:p w14:paraId="6B68328E" w14:textId="77777777" w:rsidR="000A6B58" w:rsidRDefault="000610D0">
            <w:pPr>
              <w:pStyle w:val="TableParagraph"/>
              <w:spacing w:line="253" w:lineRule="exact"/>
              <w:ind w:left="394"/>
              <w:rPr>
                <w:sz w:val="24"/>
              </w:rPr>
            </w:pPr>
            <w:r>
              <w:rPr>
                <w:sz w:val="24"/>
              </w:rPr>
              <w:t>col1</w:t>
            </w:r>
          </w:p>
        </w:tc>
        <w:tc>
          <w:tcPr>
            <w:tcW w:w="711" w:type="dxa"/>
          </w:tcPr>
          <w:p w14:paraId="176863C8" w14:textId="77777777" w:rsidR="000A6B58" w:rsidRDefault="000610D0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col2</w:t>
            </w:r>
          </w:p>
        </w:tc>
        <w:tc>
          <w:tcPr>
            <w:tcW w:w="711" w:type="dxa"/>
          </w:tcPr>
          <w:p w14:paraId="1AC89C3E" w14:textId="77777777" w:rsidR="000A6B58" w:rsidRDefault="000610D0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col3</w:t>
            </w:r>
          </w:p>
        </w:tc>
      </w:tr>
      <w:tr w:rsidR="000A6B58" w14:paraId="6E64321A" w14:textId="77777777">
        <w:trPr>
          <w:trHeight w:val="864"/>
        </w:trPr>
        <w:tc>
          <w:tcPr>
            <w:tcW w:w="1203" w:type="dxa"/>
          </w:tcPr>
          <w:p w14:paraId="3CDCAEA1" w14:textId="77777777" w:rsidR="000A6B58" w:rsidRDefault="000610D0">
            <w:pPr>
              <w:pStyle w:val="TableParagraph"/>
              <w:spacing w:before="121" w:line="252" w:lineRule="auto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Multiple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</w:p>
        </w:tc>
        <w:tc>
          <w:tcPr>
            <w:tcW w:w="711" w:type="dxa"/>
          </w:tcPr>
          <w:p w14:paraId="7924289B" w14:textId="77777777" w:rsidR="000A6B58" w:rsidRDefault="000610D0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cell2</w:t>
            </w:r>
          </w:p>
          <w:p w14:paraId="7B36C581" w14:textId="77777777" w:rsidR="000A6B58" w:rsidRDefault="000610D0">
            <w:pPr>
              <w:pStyle w:val="TableParagraph"/>
              <w:spacing w:line="290" w:lineRule="atLeas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cell5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cell8</w:t>
            </w:r>
          </w:p>
        </w:tc>
        <w:tc>
          <w:tcPr>
            <w:tcW w:w="711" w:type="dxa"/>
          </w:tcPr>
          <w:p w14:paraId="7F43E829" w14:textId="77777777" w:rsidR="000A6B58" w:rsidRDefault="000610D0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cell3</w:t>
            </w:r>
          </w:p>
          <w:p w14:paraId="6B2E684D" w14:textId="77777777" w:rsidR="000A6B58" w:rsidRDefault="000610D0">
            <w:pPr>
              <w:pStyle w:val="TableParagraph"/>
              <w:spacing w:line="290" w:lineRule="atLeast"/>
              <w:ind w:left="123" w:right="91"/>
              <w:rPr>
                <w:sz w:val="24"/>
              </w:rPr>
            </w:pPr>
            <w:r>
              <w:rPr>
                <w:sz w:val="24"/>
              </w:rPr>
              <w:t>cell6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cell9</w:t>
            </w:r>
          </w:p>
        </w:tc>
      </w:tr>
    </w:tbl>
    <w:p w14:paraId="14E31173" w14:textId="77777777" w:rsidR="000A6B58" w:rsidRDefault="000A6B58">
      <w:pPr>
        <w:pStyle w:val="BodyText"/>
        <w:rPr>
          <w:sz w:val="20"/>
        </w:rPr>
      </w:pPr>
    </w:p>
    <w:p w14:paraId="662121F2" w14:textId="77777777" w:rsidR="000A6B58" w:rsidRDefault="000A6B58">
      <w:pPr>
        <w:pStyle w:val="BodyText"/>
        <w:spacing w:before="2"/>
        <w:rPr>
          <w:sz w:val="26"/>
        </w:rPr>
      </w:pPr>
    </w:p>
    <w:p w14:paraId="20203175" w14:textId="77777777" w:rsidR="0016778F" w:rsidRDefault="0016778F">
      <w:pPr>
        <w:pStyle w:val="BodyText"/>
        <w:spacing w:before="2"/>
        <w:rPr>
          <w:sz w:val="26"/>
        </w:rPr>
      </w:pPr>
    </w:p>
    <w:p w14:paraId="0E16289A" w14:textId="77777777" w:rsidR="0016778F" w:rsidRDefault="0016778F">
      <w:pPr>
        <w:pStyle w:val="BodyText"/>
        <w:spacing w:before="2"/>
        <w:rPr>
          <w:sz w:val="26"/>
        </w:rPr>
      </w:pPr>
    </w:p>
    <w:p w14:paraId="03206049" w14:textId="77777777" w:rsidR="000A6B58" w:rsidRDefault="000610D0">
      <w:pPr>
        <w:pStyle w:val="BodyText"/>
        <w:spacing w:before="97"/>
        <w:ind w:left="512"/>
      </w:pPr>
      <w:r>
        <w:t>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width</w:t>
      </w:r>
      <w:r>
        <w:rPr>
          <w:spacing w:val="55"/>
        </w:rPr>
        <w:t xml:space="preserve"> </w:t>
      </w:r>
      <w:hyperlink w:anchor="_bookmark33" w:history="1">
        <w:r>
          <w:rPr>
            <w:color w:val="0000FF"/>
          </w:rPr>
          <w:t>E.3</w:t>
        </w:r>
      </w:hyperlink>
      <w:r>
        <w:t>.</w:t>
      </w:r>
    </w:p>
    <w:p w14:paraId="0C1A76D0" w14:textId="77777777" w:rsidR="0016778F" w:rsidRDefault="0016778F">
      <w:pPr>
        <w:pStyle w:val="BodyText"/>
        <w:spacing w:before="97"/>
        <w:ind w:left="512"/>
      </w:pPr>
    </w:p>
    <w:p w14:paraId="6E4CB612" w14:textId="77777777" w:rsidR="0016778F" w:rsidRPr="0016778F" w:rsidRDefault="0016778F" w:rsidP="0016778F">
      <w:pPr>
        <w:pStyle w:val="Caption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85" w:name="_Toc76193930"/>
      <w:r w:rsidRPr="0016778F">
        <w:rPr>
          <w:i w:val="0"/>
          <w:iCs w:val="0"/>
          <w:color w:val="000000" w:themeColor="text1"/>
          <w:sz w:val="24"/>
          <w:szCs w:val="24"/>
        </w:rPr>
        <w:t xml:space="preserve">Table E. 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16778F">
        <w:rPr>
          <w:i w:val="0"/>
          <w:iCs w:val="0"/>
          <w:color w:val="000000" w:themeColor="text1"/>
          <w:sz w:val="24"/>
          <w:szCs w:val="24"/>
        </w:rPr>
        <w:instrText xml:space="preserve"> SEQ Table_E. \* ARABIC </w:instrTex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9C12D0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Pr="0016778F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16778F">
        <w:rPr>
          <w:i w:val="0"/>
          <w:iCs w:val="0"/>
          <w:color w:val="000000" w:themeColor="text1"/>
          <w:sz w:val="24"/>
          <w:szCs w:val="24"/>
        </w:rPr>
        <w:t xml:space="preserve"> : Test</w:t>
      </w:r>
      <w:r w:rsidRPr="0016778F">
        <w:rPr>
          <w:i w:val="0"/>
          <w:iCs w:val="0"/>
          <w:color w:val="000000" w:themeColor="text1"/>
          <w:spacing w:val="-14"/>
          <w:sz w:val="24"/>
          <w:szCs w:val="24"/>
        </w:rPr>
        <w:t xml:space="preserve"> </w:t>
      </w:r>
      <w:r w:rsidRPr="0016778F">
        <w:rPr>
          <w:i w:val="0"/>
          <w:iCs w:val="0"/>
          <w:color w:val="000000" w:themeColor="text1"/>
          <w:sz w:val="24"/>
          <w:szCs w:val="24"/>
        </w:rPr>
        <w:t>Table</w:t>
      </w:r>
      <w:bookmarkEnd w:id="85"/>
    </w:p>
    <w:p w14:paraId="0FF1BD54" w14:textId="77777777" w:rsidR="000A6B58" w:rsidRDefault="000A6B58">
      <w:pPr>
        <w:pStyle w:val="BodyText"/>
        <w:spacing w:before="3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637"/>
        <w:gridCol w:w="648"/>
        <w:gridCol w:w="637"/>
        <w:gridCol w:w="637"/>
        <w:gridCol w:w="637"/>
        <w:gridCol w:w="661"/>
        <w:gridCol w:w="637"/>
        <w:gridCol w:w="637"/>
        <w:gridCol w:w="637"/>
        <w:gridCol w:w="726"/>
        <w:gridCol w:w="758"/>
        <w:gridCol w:w="851"/>
        <w:gridCol w:w="880"/>
      </w:tblGrid>
      <w:tr w:rsidR="000A6B58" w14:paraId="28DA8D3A" w14:textId="77777777">
        <w:trPr>
          <w:trHeight w:val="238"/>
        </w:trPr>
        <w:tc>
          <w:tcPr>
            <w:tcW w:w="637" w:type="dxa"/>
            <w:tcBorders>
              <w:bottom w:val="double" w:sz="4" w:space="0" w:color="000000"/>
            </w:tcBorders>
          </w:tcPr>
          <w:p w14:paraId="47F90054" w14:textId="77777777" w:rsidR="000A6B58" w:rsidRDefault="000610D0">
            <w:pPr>
              <w:pStyle w:val="TableParagraph"/>
              <w:spacing w:line="202" w:lineRule="exact"/>
              <w:ind w:left="156"/>
              <w:rPr>
                <w:sz w:val="19"/>
              </w:rPr>
            </w:pPr>
            <w:bookmarkStart w:id="86" w:name="_bookmark33"/>
            <w:bookmarkEnd w:id="86"/>
            <w:r>
              <w:rPr>
                <w:sz w:val="19"/>
              </w:rPr>
              <w:t>One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368E74ED" w14:textId="77777777" w:rsidR="000A6B58" w:rsidRDefault="000610D0">
            <w:pPr>
              <w:pStyle w:val="TableParagraph"/>
              <w:spacing w:line="202" w:lineRule="exact"/>
              <w:ind w:left="79" w:right="73"/>
              <w:jc w:val="center"/>
              <w:rPr>
                <w:sz w:val="19"/>
              </w:rPr>
            </w:pPr>
            <w:r>
              <w:rPr>
                <w:sz w:val="19"/>
              </w:rPr>
              <w:t>Two</w:t>
            </w:r>
          </w:p>
        </w:tc>
        <w:tc>
          <w:tcPr>
            <w:tcW w:w="648" w:type="dxa"/>
            <w:tcBorders>
              <w:bottom w:val="double" w:sz="4" w:space="0" w:color="000000"/>
            </w:tcBorders>
          </w:tcPr>
          <w:p w14:paraId="12287CD8" w14:textId="77777777" w:rsidR="000A6B58" w:rsidRDefault="000610D0">
            <w:pPr>
              <w:pStyle w:val="TableParagraph"/>
              <w:spacing w:line="202" w:lineRule="exact"/>
              <w:ind w:left="80" w:right="75"/>
              <w:jc w:val="center"/>
              <w:rPr>
                <w:sz w:val="19"/>
              </w:rPr>
            </w:pPr>
            <w:r>
              <w:rPr>
                <w:sz w:val="19"/>
              </w:rPr>
              <w:t>Three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364A2EA8" w14:textId="77777777" w:rsidR="000A6B58" w:rsidRDefault="000610D0">
            <w:pPr>
              <w:pStyle w:val="TableParagraph"/>
              <w:spacing w:line="202" w:lineRule="exact"/>
              <w:ind w:right="128"/>
              <w:jc w:val="right"/>
              <w:rPr>
                <w:sz w:val="19"/>
              </w:rPr>
            </w:pPr>
            <w:r>
              <w:rPr>
                <w:sz w:val="19"/>
              </w:rPr>
              <w:t>Four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56ECA1BF" w14:textId="77777777" w:rsidR="000A6B58" w:rsidRDefault="000610D0">
            <w:pPr>
              <w:pStyle w:val="TableParagraph"/>
              <w:spacing w:line="202" w:lineRule="exact"/>
              <w:ind w:left="148"/>
              <w:rPr>
                <w:sz w:val="19"/>
              </w:rPr>
            </w:pPr>
            <w:r>
              <w:rPr>
                <w:sz w:val="19"/>
              </w:rPr>
              <w:t>Five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4F05F780" w14:textId="77777777" w:rsidR="000A6B58" w:rsidRDefault="000610D0">
            <w:pPr>
              <w:pStyle w:val="TableParagraph"/>
              <w:spacing w:line="202" w:lineRule="exact"/>
              <w:ind w:left="78" w:right="74"/>
              <w:jc w:val="center"/>
              <w:rPr>
                <w:sz w:val="19"/>
              </w:rPr>
            </w:pPr>
            <w:r>
              <w:rPr>
                <w:sz w:val="19"/>
              </w:rPr>
              <w:t>Six</w:t>
            </w:r>
          </w:p>
        </w:tc>
        <w:tc>
          <w:tcPr>
            <w:tcW w:w="661" w:type="dxa"/>
            <w:tcBorders>
              <w:bottom w:val="double" w:sz="4" w:space="0" w:color="000000"/>
            </w:tcBorders>
          </w:tcPr>
          <w:p w14:paraId="32F4BE8B" w14:textId="77777777" w:rsidR="000A6B58" w:rsidRDefault="000610D0">
            <w:pPr>
              <w:pStyle w:val="TableParagraph"/>
              <w:spacing w:line="202" w:lineRule="exact"/>
              <w:ind w:left="75" w:right="70"/>
              <w:jc w:val="center"/>
              <w:rPr>
                <w:sz w:val="19"/>
              </w:rPr>
            </w:pPr>
            <w:r>
              <w:rPr>
                <w:sz w:val="19"/>
              </w:rPr>
              <w:t>Seven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723EBA8D" w14:textId="77777777" w:rsidR="000A6B58" w:rsidRDefault="000610D0">
            <w:pPr>
              <w:pStyle w:val="TableParagraph"/>
              <w:spacing w:line="202" w:lineRule="exact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Eight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6B87AE2D" w14:textId="77777777" w:rsidR="000A6B58" w:rsidRDefault="000610D0">
            <w:pPr>
              <w:pStyle w:val="TableParagraph"/>
              <w:spacing w:line="202" w:lineRule="exact"/>
              <w:ind w:right="121"/>
              <w:jc w:val="right"/>
              <w:rPr>
                <w:sz w:val="19"/>
              </w:rPr>
            </w:pPr>
            <w:r>
              <w:rPr>
                <w:sz w:val="19"/>
              </w:rPr>
              <w:t>Nine</w:t>
            </w:r>
          </w:p>
        </w:tc>
        <w:tc>
          <w:tcPr>
            <w:tcW w:w="637" w:type="dxa"/>
            <w:tcBorders>
              <w:bottom w:val="double" w:sz="4" w:space="0" w:color="000000"/>
            </w:tcBorders>
          </w:tcPr>
          <w:p w14:paraId="4F31F766" w14:textId="77777777" w:rsidR="000A6B58" w:rsidRDefault="000610D0">
            <w:pPr>
              <w:pStyle w:val="TableParagraph"/>
              <w:spacing w:line="202" w:lineRule="exact"/>
              <w:ind w:left="79" w:right="74"/>
              <w:jc w:val="center"/>
              <w:rPr>
                <w:sz w:val="19"/>
              </w:rPr>
            </w:pPr>
            <w:r>
              <w:rPr>
                <w:sz w:val="19"/>
              </w:rPr>
              <w:t>Ten</w:t>
            </w:r>
          </w:p>
        </w:tc>
        <w:tc>
          <w:tcPr>
            <w:tcW w:w="726" w:type="dxa"/>
            <w:tcBorders>
              <w:bottom w:val="double" w:sz="4" w:space="0" w:color="000000"/>
            </w:tcBorders>
          </w:tcPr>
          <w:p w14:paraId="4AECD20E" w14:textId="77777777" w:rsidR="000A6B58" w:rsidRDefault="000610D0">
            <w:pPr>
              <w:pStyle w:val="TableParagraph"/>
              <w:spacing w:line="202" w:lineRule="exact"/>
              <w:ind w:right="90"/>
              <w:jc w:val="right"/>
              <w:rPr>
                <w:sz w:val="19"/>
              </w:rPr>
            </w:pPr>
            <w:r>
              <w:rPr>
                <w:sz w:val="19"/>
              </w:rPr>
              <w:t>Eleven</w:t>
            </w:r>
          </w:p>
        </w:tc>
        <w:tc>
          <w:tcPr>
            <w:tcW w:w="758" w:type="dxa"/>
            <w:tcBorders>
              <w:bottom w:val="double" w:sz="4" w:space="0" w:color="000000"/>
            </w:tcBorders>
          </w:tcPr>
          <w:p w14:paraId="7A43404B" w14:textId="77777777" w:rsidR="000A6B58" w:rsidRDefault="000610D0">
            <w:pPr>
              <w:pStyle w:val="TableParagraph"/>
              <w:spacing w:line="202" w:lineRule="exact"/>
              <w:ind w:left="96"/>
              <w:rPr>
                <w:sz w:val="19"/>
              </w:rPr>
            </w:pPr>
            <w:r>
              <w:rPr>
                <w:sz w:val="19"/>
              </w:rPr>
              <w:t>Twelve</w:t>
            </w: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14:paraId="01067BF4" w14:textId="77777777" w:rsidR="000A6B58" w:rsidRDefault="000610D0">
            <w:pPr>
              <w:pStyle w:val="TableParagraph"/>
              <w:spacing w:line="202" w:lineRule="exact"/>
              <w:ind w:left="79" w:right="77"/>
              <w:jc w:val="center"/>
              <w:rPr>
                <w:sz w:val="19"/>
              </w:rPr>
            </w:pPr>
            <w:r>
              <w:rPr>
                <w:sz w:val="19"/>
              </w:rPr>
              <w:t>Thirteen</w:t>
            </w:r>
          </w:p>
        </w:tc>
        <w:tc>
          <w:tcPr>
            <w:tcW w:w="880" w:type="dxa"/>
            <w:tcBorders>
              <w:bottom w:val="double" w:sz="4" w:space="0" w:color="000000"/>
            </w:tcBorders>
          </w:tcPr>
          <w:p w14:paraId="70CDF91C" w14:textId="77777777" w:rsidR="000A6B58" w:rsidRDefault="000610D0">
            <w:pPr>
              <w:pStyle w:val="TableParagraph"/>
              <w:spacing w:line="202" w:lineRule="exact"/>
              <w:ind w:left="78" w:right="76"/>
              <w:jc w:val="center"/>
              <w:rPr>
                <w:sz w:val="19"/>
              </w:rPr>
            </w:pPr>
            <w:r>
              <w:rPr>
                <w:sz w:val="19"/>
              </w:rPr>
              <w:t>Fourteen</w:t>
            </w:r>
          </w:p>
        </w:tc>
      </w:tr>
      <w:tr w:rsidR="000A6B58" w14:paraId="2A614A2F" w14:textId="77777777">
        <w:trPr>
          <w:trHeight w:val="238"/>
        </w:trPr>
        <w:tc>
          <w:tcPr>
            <w:tcW w:w="637" w:type="dxa"/>
            <w:tcBorders>
              <w:top w:val="double" w:sz="4" w:space="0" w:color="000000"/>
            </w:tcBorders>
          </w:tcPr>
          <w:p w14:paraId="6368B838" w14:textId="77777777" w:rsidR="000A6B58" w:rsidRDefault="000610D0">
            <w:pPr>
              <w:pStyle w:val="TableParagraph"/>
              <w:spacing w:line="211" w:lineRule="exact"/>
              <w:ind w:left="9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111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4370277E" w14:textId="77777777" w:rsidR="000A6B58" w:rsidRDefault="000610D0">
            <w:pPr>
              <w:pStyle w:val="TableParagraph"/>
              <w:spacing w:line="211" w:lineRule="exact"/>
              <w:ind w:left="79" w:right="7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222</w:t>
            </w:r>
          </w:p>
        </w:tc>
        <w:tc>
          <w:tcPr>
            <w:tcW w:w="648" w:type="dxa"/>
            <w:tcBorders>
              <w:top w:val="double" w:sz="4" w:space="0" w:color="000000"/>
            </w:tcBorders>
          </w:tcPr>
          <w:p w14:paraId="40A7DCDF" w14:textId="77777777" w:rsidR="000A6B58" w:rsidRDefault="000610D0">
            <w:pPr>
              <w:pStyle w:val="TableParagraph"/>
              <w:spacing w:line="211" w:lineRule="exact"/>
              <w:ind w:left="80" w:right="7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333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02D13786" w14:textId="77777777" w:rsidR="000A6B58" w:rsidRDefault="000610D0">
            <w:pPr>
              <w:pStyle w:val="TableParagraph"/>
              <w:spacing w:line="211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444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2F4BC15C" w14:textId="77777777" w:rsidR="000A6B58" w:rsidRDefault="000610D0">
            <w:pPr>
              <w:pStyle w:val="TableParagraph"/>
              <w:spacing w:line="211" w:lineRule="exact"/>
              <w:ind w:left="96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555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0845AA50" w14:textId="77777777" w:rsidR="000A6B58" w:rsidRDefault="000610D0">
            <w:pPr>
              <w:pStyle w:val="TableParagraph"/>
              <w:spacing w:line="211" w:lineRule="exact"/>
              <w:ind w:left="78" w:right="74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666</w:t>
            </w:r>
          </w:p>
        </w:tc>
        <w:tc>
          <w:tcPr>
            <w:tcW w:w="661" w:type="dxa"/>
            <w:tcBorders>
              <w:top w:val="double" w:sz="4" w:space="0" w:color="000000"/>
            </w:tcBorders>
          </w:tcPr>
          <w:p w14:paraId="73A378E8" w14:textId="77777777" w:rsidR="000A6B58" w:rsidRDefault="000610D0">
            <w:pPr>
              <w:pStyle w:val="TableParagraph"/>
              <w:spacing w:line="211" w:lineRule="exact"/>
              <w:ind w:left="75" w:right="70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777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61623ECF" w14:textId="77777777" w:rsidR="000A6B58" w:rsidRDefault="000610D0">
            <w:pPr>
              <w:pStyle w:val="TableParagraph"/>
              <w:spacing w:line="211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888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11108603" w14:textId="77777777" w:rsidR="000A6B58" w:rsidRDefault="000610D0">
            <w:pPr>
              <w:pStyle w:val="TableParagraph"/>
              <w:spacing w:line="211" w:lineRule="exact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999</w:t>
            </w:r>
          </w:p>
        </w:tc>
        <w:tc>
          <w:tcPr>
            <w:tcW w:w="637" w:type="dxa"/>
            <w:tcBorders>
              <w:top w:val="double" w:sz="4" w:space="0" w:color="000000"/>
            </w:tcBorders>
          </w:tcPr>
          <w:p w14:paraId="41F1C967" w14:textId="77777777" w:rsidR="000A6B58" w:rsidRDefault="000610D0">
            <w:pPr>
              <w:pStyle w:val="TableParagraph"/>
              <w:spacing w:line="211" w:lineRule="exact"/>
              <w:ind w:left="79" w:right="74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000</w:t>
            </w:r>
          </w:p>
        </w:tc>
        <w:tc>
          <w:tcPr>
            <w:tcW w:w="726" w:type="dxa"/>
            <w:tcBorders>
              <w:top w:val="double" w:sz="4" w:space="0" w:color="000000"/>
            </w:tcBorders>
          </w:tcPr>
          <w:p w14:paraId="73C8439D" w14:textId="77777777" w:rsidR="000A6B58" w:rsidRDefault="000610D0">
            <w:pPr>
              <w:pStyle w:val="TableParagraph"/>
              <w:spacing w:line="211" w:lineRule="exact"/>
              <w:ind w:right="134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111</w:t>
            </w:r>
          </w:p>
        </w:tc>
        <w:tc>
          <w:tcPr>
            <w:tcW w:w="758" w:type="dxa"/>
            <w:tcBorders>
              <w:top w:val="double" w:sz="4" w:space="0" w:color="000000"/>
            </w:tcBorders>
          </w:tcPr>
          <w:p w14:paraId="64D6DE03" w14:textId="77777777" w:rsidR="000A6B58" w:rsidRDefault="000610D0">
            <w:pPr>
              <w:pStyle w:val="TableParagraph"/>
              <w:spacing w:line="211" w:lineRule="exact"/>
              <w:ind w:left="156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222</w:t>
            </w:r>
          </w:p>
        </w:tc>
        <w:tc>
          <w:tcPr>
            <w:tcW w:w="851" w:type="dxa"/>
            <w:tcBorders>
              <w:top w:val="double" w:sz="4" w:space="0" w:color="000000"/>
            </w:tcBorders>
          </w:tcPr>
          <w:p w14:paraId="220FFC39" w14:textId="77777777" w:rsidR="000A6B58" w:rsidRDefault="000610D0">
            <w:pPr>
              <w:pStyle w:val="TableParagraph"/>
              <w:spacing w:line="211" w:lineRule="exact"/>
              <w:ind w:left="79" w:right="77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333</w:t>
            </w:r>
          </w:p>
        </w:tc>
        <w:tc>
          <w:tcPr>
            <w:tcW w:w="880" w:type="dxa"/>
            <w:tcBorders>
              <w:top w:val="double" w:sz="4" w:space="0" w:color="000000"/>
            </w:tcBorders>
          </w:tcPr>
          <w:p w14:paraId="5A4BD618" w14:textId="77777777" w:rsidR="000A6B58" w:rsidRDefault="000610D0">
            <w:pPr>
              <w:pStyle w:val="TableParagraph"/>
              <w:spacing w:line="211" w:lineRule="exact"/>
              <w:ind w:left="78" w:right="76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rFonts w:ascii="Arial"/>
                <w:i/>
                <w:sz w:val="19"/>
              </w:rPr>
              <w:t>.</w:t>
            </w:r>
            <w:r>
              <w:rPr>
                <w:sz w:val="19"/>
              </w:rPr>
              <w:t>444</w:t>
            </w:r>
          </w:p>
        </w:tc>
      </w:tr>
    </w:tbl>
    <w:p w14:paraId="7167C364" w14:textId="77777777" w:rsidR="000A6B58" w:rsidRDefault="000A6B58">
      <w:pPr>
        <w:pStyle w:val="BodyText"/>
        <w:rPr>
          <w:sz w:val="28"/>
        </w:rPr>
      </w:pPr>
    </w:p>
    <w:p w14:paraId="34BFB6C2" w14:textId="77777777" w:rsidR="000A6B58" w:rsidRDefault="000A6B58">
      <w:pPr>
        <w:pStyle w:val="BodyText"/>
        <w:rPr>
          <w:sz w:val="28"/>
        </w:rPr>
      </w:pPr>
    </w:p>
    <w:p w14:paraId="39D30BD1" w14:textId="77777777" w:rsidR="000A6B58" w:rsidRDefault="000A6B58">
      <w:pPr>
        <w:pStyle w:val="BodyText"/>
        <w:rPr>
          <w:sz w:val="28"/>
        </w:rPr>
      </w:pPr>
    </w:p>
    <w:p w14:paraId="70791482" w14:textId="77777777" w:rsidR="000A6B58" w:rsidRDefault="000A6B58">
      <w:pPr>
        <w:pStyle w:val="BodyText"/>
        <w:rPr>
          <w:sz w:val="28"/>
        </w:rPr>
      </w:pPr>
    </w:p>
    <w:p w14:paraId="7014B948" w14:textId="77777777" w:rsidR="000A6B58" w:rsidRDefault="000A6B58">
      <w:pPr>
        <w:pStyle w:val="BodyText"/>
        <w:rPr>
          <w:sz w:val="28"/>
        </w:rPr>
      </w:pPr>
    </w:p>
    <w:p w14:paraId="6614FB4F" w14:textId="77777777" w:rsidR="000A6B58" w:rsidRDefault="000A6B58">
      <w:pPr>
        <w:pStyle w:val="BodyText"/>
        <w:rPr>
          <w:sz w:val="28"/>
        </w:rPr>
      </w:pPr>
    </w:p>
    <w:p w14:paraId="0BA481E3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1179757" w14:textId="77777777" w:rsidR="000A6B58" w:rsidRDefault="000A6B58">
      <w:pPr>
        <w:pStyle w:val="BodyText"/>
        <w:spacing w:before="4"/>
        <w:rPr>
          <w:sz w:val="17"/>
        </w:rPr>
      </w:pPr>
    </w:p>
    <w:p w14:paraId="4115AF16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77EAA798" w14:textId="77777777" w:rsidR="000A6B58" w:rsidRDefault="000A6B58">
      <w:pPr>
        <w:pStyle w:val="BodyText"/>
        <w:rPr>
          <w:sz w:val="20"/>
        </w:rPr>
      </w:pPr>
    </w:p>
    <w:p w14:paraId="002C72CD" w14:textId="77777777" w:rsidR="000A6B58" w:rsidRDefault="000A6B58">
      <w:pPr>
        <w:pStyle w:val="BodyText"/>
        <w:rPr>
          <w:sz w:val="20"/>
        </w:rPr>
      </w:pPr>
    </w:p>
    <w:p w14:paraId="443CCA42" w14:textId="77777777" w:rsidR="000A6B58" w:rsidRDefault="000A6B58">
      <w:pPr>
        <w:pStyle w:val="BodyText"/>
        <w:rPr>
          <w:sz w:val="20"/>
        </w:rPr>
      </w:pPr>
    </w:p>
    <w:p w14:paraId="6B283120" w14:textId="77777777" w:rsidR="000A6B58" w:rsidRDefault="000A6B58">
      <w:pPr>
        <w:pStyle w:val="BodyText"/>
        <w:spacing w:before="2"/>
        <w:rPr>
          <w:sz w:val="20"/>
        </w:rPr>
      </w:pPr>
    </w:p>
    <w:p w14:paraId="7FF1771B" w14:textId="77777777" w:rsidR="000A6B58" w:rsidRDefault="000610D0">
      <w:pPr>
        <w:spacing w:before="114"/>
        <w:ind w:left="146"/>
        <w:rPr>
          <w:b/>
          <w:sz w:val="41"/>
        </w:rPr>
      </w:pPr>
      <w:bookmarkStart w:id="87" w:name="Example_of_algorithm_procedure"/>
      <w:bookmarkEnd w:id="87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F</w:t>
      </w:r>
    </w:p>
    <w:p w14:paraId="6D7348F5" w14:textId="77777777" w:rsidR="000A6B58" w:rsidRDefault="000A6B58">
      <w:pPr>
        <w:pStyle w:val="BodyText"/>
        <w:rPr>
          <w:b/>
          <w:sz w:val="20"/>
        </w:rPr>
      </w:pPr>
    </w:p>
    <w:p w14:paraId="7AC2CC79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7DBFB48" wp14:editId="3D43CC67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23A513" id="docshape39" o:spid="_x0000_s1026" style="position:absolute;margin-left:57.05pt;margin-top:8.45pt;width:481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N31kp+qAgAAvg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E2B2656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786A65C4" w14:textId="77777777" w:rsidR="000A6B58" w:rsidRDefault="000610D0">
      <w:pPr>
        <w:pStyle w:val="Heading1"/>
      </w:pPr>
      <w:bookmarkStart w:id="88" w:name="_Toc76225924"/>
      <w:r>
        <w:t>Example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algorithm</w:t>
      </w:r>
      <w:r>
        <w:rPr>
          <w:spacing w:val="15"/>
        </w:rPr>
        <w:t xml:space="preserve"> </w:t>
      </w:r>
      <w:r>
        <w:t>procedure</w:t>
      </w:r>
      <w:bookmarkEnd w:id="88"/>
    </w:p>
    <w:p w14:paraId="24CEF6B5" w14:textId="77777777" w:rsidR="000A6B58" w:rsidRDefault="000A6B58">
      <w:pPr>
        <w:pStyle w:val="BodyText"/>
        <w:rPr>
          <w:b/>
          <w:sz w:val="20"/>
        </w:rPr>
      </w:pPr>
    </w:p>
    <w:p w14:paraId="32DB43D0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D055DB0" wp14:editId="01E813B7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515795" id="docshape40" o:spid="_x0000_s1026" style="position:absolute;margin-left:57.05pt;margin-top:13.25pt;width:481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20C55609" w14:textId="77777777" w:rsidR="000A6B58" w:rsidRDefault="000A6B58">
      <w:pPr>
        <w:pStyle w:val="BodyText"/>
        <w:rPr>
          <w:b/>
          <w:sz w:val="20"/>
        </w:rPr>
      </w:pPr>
    </w:p>
    <w:p w14:paraId="4D825815" w14:textId="77777777" w:rsidR="000A6B58" w:rsidRDefault="000A6B58">
      <w:pPr>
        <w:pStyle w:val="BodyText"/>
        <w:rPr>
          <w:b/>
          <w:sz w:val="20"/>
        </w:rPr>
      </w:pPr>
    </w:p>
    <w:p w14:paraId="1C79FC0B" w14:textId="77777777" w:rsidR="000A6B58" w:rsidRDefault="000A6B58">
      <w:pPr>
        <w:pStyle w:val="BodyText"/>
        <w:rPr>
          <w:b/>
          <w:sz w:val="25"/>
        </w:rPr>
      </w:pPr>
    </w:p>
    <w:p w14:paraId="0EC6E061" w14:textId="77777777" w:rsidR="000A6B58" w:rsidRDefault="003E7B69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F4900D0" wp14:editId="6EB10148">
                <wp:simplePos x="0" y="0"/>
                <wp:positionH relativeFrom="page">
                  <wp:posOffset>724535</wp:posOffset>
                </wp:positionH>
                <wp:positionV relativeFrom="paragraph">
                  <wp:posOffset>74295</wp:posOffset>
                </wp:positionV>
                <wp:extent cx="6111240" cy="1270"/>
                <wp:effectExtent l="0" t="0" r="10160" b="11430"/>
                <wp:wrapTopAndBottom/>
                <wp:docPr id="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2B0CB6" id="docshape41" o:spid="_x0000_s1026" style="position:absolute;margin-left:57.05pt;margin-top:5.85pt;width:481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" path="m,l9624,e" filled="f" strokeweight=".28117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7E9AAD6B" w14:textId="77777777" w:rsidR="000A6B58" w:rsidRDefault="000610D0">
      <w:pPr>
        <w:ind w:left="328"/>
        <w:rPr>
          <w:sz w:val="24"/>
        </w:rPr>
      </w:pPr>
      <w:r>
        <w:rPr>
          <w:b/>
          <w:sz w:val="24"/>
        </w:rPr>
        <w:t>Algorithm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</w:p>
    <w:p w14:paraId="0EFBED51" w14:textId="77777777" w:rsidR="000A6B58" w:rsidRDefault="003E7B69">
      <w:pPr>
        <w:spacing w:before="10" w:line="326" w:lineRule="auto"/>
        <w:ind w:left="512" w:right="722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78B1035" wp14:editId="4CF98E34">
                <wp:simplePos x="0" y="0"/>
                <wp:positionH relativeFrom="page">
                  <wp:posOffset>724535</wp:posOffset>
                </wp:positionH>
                <wp:positionV relativeFrom="paragraph">
                  <wp:posOffset>18415</wp:posOffset>
                </wp:positionV>
                <wp:extent cx="6111240" cy="0"/>
                <wp:effectExtent l="0" t="0" r="10160" b="1270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10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8F1E63" id="Line 2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05pt,1.45pt" to="53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" strokeweight=".28117mm">
                <o:lock v:ext="edit" shapetype="f"/>
                <w10:wrap anchorx="page"/>
              </v:line>
            </w:pict>
          </mc:Fallback>
        </mc:AlternateContent>
      </w:r>
      <w:r w:rsidR="000610D0">
        <w:rPr>
          <w:b/>
          <w:sz w:val="24"/>
        </w:rPr>
        <w:t>Input:</w:t>
      </w:r>
      <w:r w:rsidR="000610D0">
        <w:rPr>
          <w:b/>
          <w:spacing w:val="13"/>
          <w:sz w:val="24"/>
        </w:rPr>
        <w:t xml:space="preserve"> </w:t>
      </w:r>
      <w:r w:rsidR="000610D0">
        <w:rPr>
          <w:sz w:val="24"/>
        </w:rPr>
        <w:t>A</w:t>
      </w:r>
      <w:r w:rsidR="000610D0">
        <w:rPr>
          <w:spacing w:val="-2"/>
          <w:sz w:val="24"/>
        </w:rPr>
        <w:t xml:space="preserve"> </w:t>
      </w:r>
      <w:r w:rsidR="000610D0">
        <w:rPr>
          <w:sz w:val="24"/>
        </w:rPr>
        <w:t>graph</w:t>
      </w:r>
      <w:r w:rsidR="000610D0">
        <w:rPr>
          <w:spacing w:val="-1"/>
          <w:sz w:val="24"/>
        </w:rPr>
        <w:t xml:space="preserve"> </w:t>
      </w:r>
      <w:r w:rsidR="000610D0">
        <w:rPr>
          <w:i/>
          <w:sz w:val="24"/>
        </w:rPr>
        <w:t>G</w:t>
      </w:r>
      <w:r w:rsidR="000610D0">
        <w:rPr>
          <w:i/>
          <w:spacing w:val="1"/>
          <w:sz w:val="24"/>
        </w:rPr>
        <w:t xml:space="preserve"> </w:t>
      </w:r>
      <w:r w:rsidR="000610D0">
        <w:rPr>
          <w:b/>
          <w:sz w:val="24"/>
        </w:rPr>
        <w:t xml:space="preserve">Output: </w:t>
      </w:r>
      <w:r w:rsidR="000610D0">
        <w:rPr>
          <w:sz w:val="24"/>
        </w:rPr>
        <w:t xml:space="preserve">A vertex of </w:t>
      </w:r>
      <w:r w:rsidR="000610D0">
        <w:rPr>
          <w:i/>
          <w:sz w:val="24"/>
        </w:rPr>
        <w:t>G</w:t>
      </w:r>
      <w:r w:rsidR="000610D0">
        <w:rPr>
          <w:i/>
          <w:spacing w:val="-57"/>
          <w:sz w:val="24"/>
        </w:rPr>
        <w:t xml:space="preserve"> </w:t>
      </w:r>
      <w:r w:rsidR="000610D0">
        <w:rPr>
          <w:b/>
          <w:sz w:val="24"/>
        </w:rPr>
        <w:t>Data:</w:t>
      </w:r>
      <w:r w:rsidR="000610D0">
        <w:rPr>
          <w:b/>
          <w:spacing w:val="11"/>
          <w:sz w:val="24"/>
        </w:rPr>
        <w:t xml:space="preserve"> </w:t>
      </w:r>
      <w:r w:rsidR="000610D0">
        <w:rPr>
          <w:sz w:val="24"/>
        </w:rPr>
        <w:t>Testing</w:t>
      </w:r>
      <w:r w:rsidR="000610D0">
        <w:rPr>
          <w:spacing w:val="-4"/>
          <w:sz w:val="24"/>
        </w:rPr>
        <w:t xml:space="preserve"> </w:t>
      </w:r>
      <w:r w:rsidR="000610D0">
        <w:rPr>
          <w:sz w:val="24"/>
        </w:rPr>
        <w:t>set</w:t>
      </w:r>
      <w:r w:rsidR="000610D0">
        <w:rPr>
          <w:spacing w:val="-3"/>
          <w:sz w:val="24"/>
        </w:rPr>
        <w:t xml:space="preserve"> </w:t>
      </w:r>
      <w:r w:rsidR="000610D0">
        <w:rPr>
          <w:i/>
          <w:sz w:val="24"/>
        </w:rPr>
        <w:t>x</w:t>
      </w:r>
    </w:p>
    <w:p w14:paraId="71CBF13F" w14:textId="77777777" w:rsidR="000A6B58" w:rsidRDefault="000A6B58">
      <w:pPr>
        <w:spacing w:line="326" w:lineRule="auto"/>
        <w:rPr>
          <w:sz w:val="24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37F30043" w14:textId="77777777" w:rsidR="000A6B58" w:rsidRDefault="003E7B69">
      <w:pPr>
        <w:spacing w:line="153" w:lineRule="exact"/>
        <w:ind w:left="682"/>
        <w:rPr>
          <w:rFonts w:ascii="Palatino Linotype" w:hAnsi="Palatino Linotyp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CD14FA3" wp14:editId="24E8E587">
                <wp:simplePos x="0" y="0"/>
                <wp:positionH relativeFrom="page">
                  <wp:posOffset>822960</wp:posOffset>
                </wp:positionH>
                <wp:positionV relativeFrom="paragraph">
                  <wp:posOffset>3810</wp:posOffset>
                </wp:positionV>
                <wp:extent cx="233680" cy="198120"/>
                <wp:effectExtent l="0" t="0" r="7620" b="5080"/>
                <wp:wrapNone/>
                <wp:docPr id="2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C53F" w14:textId="77777777" w:rsidR="00AD304E" w:rsidRDefault="00AD304E">
                            <w:pPr>
                              <w:spacing w:line="312" w:lineRule="exact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5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4FA3" id="docshape42" o:spid="_x0000_s1027" type="#_x0000_t202" style="position:absolute;left:0;text-align:left;margin-left:64.8pt;margin-top:.3pt;width:18.4pt;height:15.6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" filled="f" stroked="f">
                <v:path arrowok="t"/>
                <v:textbox inset="0,0,0,0">
                  <w:txbxContent>
                    <w:p w14:paraId="1CB6C53F" w14:textId="77777777" w:rsidR="00AD304E" w:rsidRDefault="00AD304E">
                      <w:pPr>
                        <w:spacing w:line="312" w:lineRule="exact"/>
                        <w:rPr>
                          <w:rFonts w:ascii="Palatino Linotype" w:hAnsi="Palatino Linotype"/>
                          <w:sz w:val="24"/>
                        </w:rPr>
                      </w:pPr>
                      <w:r>
                        <w:rPr>
                          <w:b/>
                          <w:position w:val="2"/>
                          <w:sz w:val="16"/>
                        </w:rPr>
                        <w:t>1</w:t>
                      </w:r>
                      <w:r>
                        <w:rPr>
                          <w:b/>
                          <w:spacing w:val="57"/>
                          <w:position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0D0">
        <w:rPr>
          <w:rFonts w:ascii="Palatino Linotype" w:hAnsi="Palatino Linotype"/>
          <w:w w:val="99"/>
          <w:sz w:val="18"/>
        </w:rPr>
        <w:t>∞</w:t>
      </w:r>
    </w:p>
    <w:p w14:paraId="005DE648" w14:textId="77777777" w:rsidR="000A6B58" w:rsidRDefault="000610D0">
      <w:pPr>
        <w:spacing w:line="182" w:lineRule="exact"/>
        <w:ind w:left="682"/>
        <w:rPr>
          <w:sz w:val="18"/>
        </w:rPr>
      </w:pPr>
      <w:r>
        <w:rPr>
          <w:i/>
          <w:spacing w:val="-1"/>
          <w:sz w:val="18"/>
        </w:rPr>
        <w:t>i</w:t>
      </w:r>
      <w:r>
        <w:rPr>
          <w:rFonts w:ascii="Verdana Pro Light"/>
          <w:spacing w:val="-1"/>
          <w:sz w:val="18"/>
        </w:rPr>
        <w:t>=</w:t>
      </w:r>
      <w:r>
        <w:rPr>
          <w:spacing w:val="-1"/>
          <w:sz w:val="18"/>
        </w:rPr>
        <w:t>1</w:t>
      </w:r>
    </w:p>
    <w:p w14:paraId="2D5806C3" w14:textId="77777777" w:rsidR="000A6B58" w:rsidRDefault="000610D0">
      <w:pPr>
        <w:pStyle w:val="BodyText"/>
        <w:tabs>
          <w:tab w:val="left" w:pos="5963"/>
        </w:tabs>
        <w:spacing w:line="326" w:lineRule="exact"/>
        <w:ind w:left="23"/>
        <w:rPr>
          <w:rFonts w:ascii="PMingLiU"/>
        </w:rPr>
      </w:pPr>
      <w:r>
        <w:br w:type="column"/>
      </w:r>
      <w:r>
        <w:rPr>
          <w:w w:val="95"/>
        </w:rPr>
        <w:t>:</w:t>
      </w:r>
      <w:r>
        <w:rPr>
          <w:rFonts w:ascii="Verdana Pro Light"/>
          <w:w w:val="95"/>
        </w:rPr>
        <w:t>=</w:t>
      </w:r>
      <w:r>
        <w:rPr>
          <w:rFonts w:ascii="Verdana Pro Light"/>
          <w:spacing w:val="-25"/>
          <w:w w:val="95"/>
        </w:rPr>
        <w:t xml:space="preserve"> </w:t>
      </w:r>
      <w:r>
        <w:rPr>
          <w:w w:val="95"/>
        </w:rPr>
        <w:t>0</w:t>
      </w:r>
      <w:r>
        <w:rPr>
          <w:w w:val="95"/>
        </w:rPr>
        <w:tab/>
      </w:r>
      <w:r>
        <w:rPr>
          <w:rFonts w:ascii="PMingLiU"/>
          <w:w w:val="170"/>
        </w:rPr>
        <w:t>//</w:t>
      </w:r>
      <w:r>
        <w:rPr>
          <w:rFonts w:ascii="PMingLiU"/>
          <w:spacing w:val="18"/>
          <w:w w:val="170"/>
        </w:rPr>
        <w:t xml:space="preserve"> </w:t>
      </w:r>
      <w:r>
        <w:rPr>
          <w:rFonts w:ascii="PMingLiU"/>
          <w:w w:val="140"/>
        </w:rPr>
        <w:t>this</w:t>
      </w:r>
      <w:r>
        <w:rPr>
          <w:rFonts w:ascii="PMingLiU"/>
          <w:spacing w:val="38"/>
          <w:w w:val="140"/>
        </w:rPr>
        <w:t xml:space="preserve"> </w:t>
      </w:r>
      <w:r>
        <w:rPr>
          <w:rFonts w:ascii="PMingLiU"/>
          <w:w w:val="140"/>
        </w:rPr>
        <w:t>is</w:t>
      </w:r>
      <w:r>
        <w:rPr>
          <w:rFonts w:ascii="PMingLiU"/>
          <w:spacing w:val="37"/>
          <w:w w:val="140"/>
        </w:rPr>
        <w:t xml:space="preserve"> </w:t>
      </w:r>
      <w:r>
        <w:rPr>
          <w:rFonts w:ascii="PMingLiU"/>
          <w:w w:val="115"/>
        </w:rPr>
        <w:t>a</w:t>
      </w:r>
      <w:r>
        <w:rPr>
          <w:rFonts w:ascii="PMingLiU"/>
          <w:spacing w:val="53"/>
          <w:w w:val="115"/>
        </w:rPr>
        <w:t xml:space="preserve"> </w:t>
      </w:r>
      <w:r>
        <w:rPr>
          <w:rFonts w:ascii="PMingLiU"/>
          <w:w w:val="115"/>
        </w:rPr>
        <w:t>comment</w:t>
      </w:r>
    </w:p>
    <w:p w14:paraId="25083FEF" w14:textId="77777777" w:rsidR="000A6B58" w:rsidRDefault="000A6B58">
      <w:pPr>
        <w:spacing w:line="326" w:lineRule="exact"/>
        <w:rPr>
          <w:rFonts w:ascii="PMingLiU"/>
        </w:rPr>
        <w:sectPr w:rsidR="000A6B58">
          <w:type w:val="continuous"/>
          <w:pgSz w:w="11910" w:h="16840"/>
          <w:pgMar w:top="1120" w:right="960" w:bottom="280" w:left="980" w:header="720" w:footer="720" w:gutter="0"/>
          <w:cols w:num="2" w:space="720" w:equalWidth="0">
            <w:col w:w="962" w:space="40"/>
            <w:col w:w="8968"/>
          </w:cols>
        </w:sectPr>
      </w:pPr>
    </w:p>
    <w:p w14:paraId="48897490" w14:textId="77777777" w:rsidR="000A6B58" w:rsidRDefault="000610D0">
      <w:pPr>
        <w:pStyle w:val="BodyText"/>
        <w:tabs>
          <w:tab w:val="left" w:pos="8704"/>
        </w:tabs>
        <w:spacing w:before="31"/>
        <w:ind w:right="512"/>
        <w:jc w:val="right"/>
        <w:rPr>
          <w:rFonts w:ascii="PMingLiU"/>
        </w:rPr>
      </w:pPr>
      <w:r>
        <w:rPr>
          <w:rFonts w:ascii="PMingLiU"/>
          <w:w w:val="135"/>
        </w:rPr>
        <w:t>/*</w:t>
      </w:r>
      <w:r>
        <w:rPr>
          <w:rFonts w:ascii="PMingLiU"/>
          <w:spacing w:val="36"/>
          <w:w w:val="135"/>
        </w:rPr>
        <w:t xml:space="preserve"> </w:t>
      </w:r>
      <w:r>
        <w:rPr>
          <w:rFonts w:ascii="PMingLiU"/>
          <w:w w:val="110"/>
        </w:rPr>
        <w:t>Now</w:t>
      </w:r>
      <w:r>
        <w:rPr>
          <w:rFonts w:ascii="PMingLiU"/>
          <w:spacing w:val="51"/>
          <w:w w:val="110"/>
        </w:rPr>
        <w:t xml:space="preserve"> </w:t>
      </w:r>
      <w:r>
        <w:rPr>
          <w:rFonts w:ascii="PMingLiU"/>
          <w:w w:val="135"/>
        </w:rPr>
        <w:t>this</w:t>
      </w:r>
      <w:r>
        <w:rPr>
          <w:rFonts w:ascii="PMingLiU"/>
          <w:spacing w:val="36"/>
          <w:w w:val="135"/>
        </w:rPr>
        <w:t xml:space="preserve"> </w:t>
      </w:r>
      <w:r>
        <w:rPr>
          <w:rFonts w:ascii="PMingLiU"/>
          <w:w w:val="150"/>
        </w:rPr>
        <w:t>is</w:t>
      </w:r>
      <w:r>
        <w:rPr>
          <w:rFonts w:ascii="PMingLiU"/>
          <w:spacing w:val="27"/>
          <w:w w:val="150"/>
        </w:rPr>
        <w:t xml:space="preserve"> </w:t>
      </w:r>
      <w:r>
        <w:rPr>
          <w:rFonts w:ascii="PMingLiU"/>
          <w:w w:val="135"/>
        </w:rPr>
        <w:t>an</w:t>
      </w:r>
      <w:r>
        <w:rPr>
          <w:rFonts w:ascii="PMingLiU"/>
          <w:spacing w:val="36"/>
          <w:w w:val="135"/>
        </w:rPr>
        <w:t xml:space="preserve"> </w:t>
      </w:r>
      <w:r>
        <w:rPr>
          <w:rFonts w:ascii="PMingLiU"/>
          <w:w w:val="150"/>
        </w:rPr>
        <w:t>if...else</w:t>
      </w:r>
      <w:r>
        <w:rPr>
          <w:rFonts w:ascii="PMingLiU"/>
          <w:spacing w:val="26"/>
          <w:w w:val="150"/>
        </w:rPr>
        <w:t xml:space="preserve"> </w:t>
      </w:r>
      <w:r>
        <w:rPr>
          <w:rFonts w:ascii="PMingLiU"/>
          <w:w w:val="135"/>
        </w:rPr>
        <w:t>conditional</w:t>
      </w:r>
      <w:r>
        <w:rPr>
          <w:rFonts w:ascii="PMingLiU"/>
          <w:spacing w:val="36"/>
          <w:w w:val="135"/>
        </w:rPr>
        <w:t xml:space="preserve"> </w:t>
      </w:r>
      <w:r>
        <w:rPr>
          <w:rFonts w:ascii="PMingLiU"/>
          <w:w w:val="135"/>
        </w:rPr>
        <w:t>loop</w:t>
      </w:r>
      <w:r>
        <w:rPr>
          <w:rFonts w:ascii="PMingLiU"/>
          <w:w w:val="135"/>
        </w:rPr>
        <w:tab/>
        <w:t>*/</w:t>
      </w:r>
    </w:p>
    <w:p w14:paraId="5C498FC1" w14:textId="77777777" w:rsidR="000A6B58" w:rsidRDefault="000610D0">
      <w:pPr>
        <w:spacing w:before="56"/>
        <w:ind w:left="315"/>
        <w:rPr>
          <w:b/>
          <w:sz w:val="24"/>
        </w:rPr>
      </w:pPr>
      <w:r>
        <w:rPr>
          <w:b/>
          <w:sz w:val="16"/>
        </w:rPr>
        <w:t>2</w:t>
      </w:r>
      <w:r>
        <w:rPr>
          <w:b/>
          <w:spacing w:val="36"/>
          <w:sz w:val="16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then</w:t>
      </w:r>
    </w:p>
    <w:p w14:paraId="0D1CB7FB" w14:textId="77777777" w:rsidR="000A6B58" w:rsidRDefault="003E7B69">
      <w:pPr>
        <w:pStyle w:val="BodyText"/>
        <w:tabs>
          <w:tab w:val="left" w:pos="871"/>
          <w:tab w:val="left" w:pos="6227"/>
        </w:tabs>
        <w:spacing w:before="84"/>
        <w:ind w:left="323"/>
        <w:rPr>
          <w:rFonts w:ascii="PMingLi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032" behindDoc="1" locked="0" layoutInCell="1" allowOverlap="1" wp14:anchorId="15BA2032" wp14:editId="2071E1D4">
                <wp:simplePos x="0" y="0"/>
                <wp:positionH relativeFrom="page">
                  <wp:posOffset>1021715</wp:posOffset>
                </wp:positionH>
                <wp:positionV relativeFrom="paragraph">
                  <wp:posOffset>38735</wp:posOffset>
                </wp:positionV>
                <wp:extent cx="81280" cy="778510"/>
                <wp:effectExtent l="0" t="0" r="7620" b="0"/>
                <wp:wrapNone/>
                <wp:docPr id="23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778510"/>
                          <a:chOff x="1609" y="61"/>
                          <a:chExt cx="128" cy="1226"/>
                        </a:xfrm>
                      </wpg:grpSpPr>
                      <wps:wsp>
                        <wps:cNvPr id="81" name="Line 22"/>
                        <wps:cNvCnPr>
                          <a:cxnSpLocks/>
                        </wps:cNvCnPr>
                        <wps:spPr bwMode="auto">
                          <a:xfrm>
                            <a:off x="1613" y="1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"/>
                        <wps:cNvCnPr>
                          <a:cxnSpLocks/>
                        </wps:cNvCnPr>
                        <wps:spPr bwMode="auto">
                          <a:xfrm>
                            <a:off x="1617" y="128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AC44E" id="docshapegroup43" o:spid="_x0000_s1026" style="position:absolute;margin-left:80.45pt;margin-top:3.05pt;width:6.4pt;height:61.3pt;z-index:-16616448;mso-position-horizontal-relative:page" coordorigin="1609,61" coordsize="12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">
                <v:line id="Line 22" o:spid="_x0000_s1027" style="position:absolute;visibility:visible;mso-wrap-style:square" from="1613,1286" to="161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" strokeweight=".14042mm">
                  <o:lock v:ext="edit" shapetype="f"/>
                </v:line>
                <v:line id="Line 21" o:spid="_x0000_s1028" style="position:absolute;visibility:visible;mso-wrap-style:square" from="1617,1282" to="1737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w w:val="110"/>
          <w:sz w:val="16"/>
        </w:rPr>
        <w:t>3</w:t>
      </w:r>
      <w:r w:rsidR="000610D0">
        <w:rPr>
          <w:b/>
          <w:w w:val="110"/>
          <w:sz w:val="16"/>
        </w:rPr>
        <w:tab/>
      </w:r>
      <w:r w:rsidR="000610D0">
        <w:t>Do</w:t>
      </w:r>
      <w:r w:rsidR="000610D0">
        <w:rPr>
          <w:spacing w:val="-3"/>
        </w:rPr>
        <w:t xml:space="preserve"> </w:t>
      </w:r>
      <w:r w:rsidR="000610D0">
        <w:t>something</w:t>
      </w:r>
      <w:r w:rsidR="000610D0">
        <w:tab/>
      </w:r>
      <w:r w:rsidR="000610D0">
        <w:rPr>
          <w:rFonts w:ascii="PMingLiU"/>
          <w:w w:val="170"/>
        </w:rPr>
        <w:t>//</w:t>
      </w:r>
      <w:r w:rsidR="000610D0">
        <w:rPr>
          <w:rFonts w:ascii="PMingLiU"/>
          <w:spacing w:val="6"/>
          <w:w w:val="170"/>
        </w:rPr>
        <w:t xml:space="preserve"> </w:t>
      </w:r>
      <w:r w:rsidR="000610D0">
        <w:rPr>
          <w:rFonts w:ascii="PMingLiU"/>
          <w:w w:val="140"/>
        </w:rPr>
        <w:t>this</w:t>
      </w:r>
      <w:r w:rsidR="000610D0">
        <w:rPr>
          <w:rFonts w:ascii="PMingLiU"/>
          <w:spacing w:val="25"/>
          <w:w w:val="140"/>
        </w:rPr>
        <w:t xml:space="preserve"> </w:t>
      </w:r>
      <w:r w:rsidR="000610D0">
        <w:rPr>
          <w:rFonts w:ascii="PMingLiU"/>
          <w:w w:val="140"/>
        </w:rPr>
        <w:t>is</w:t>
      </w:r>
      <w:r w:rsidR="000610D0">
        <w:rPr>
          <w:rFonts w:ascii="PMingLiU"/>
          <w:spacing w:val="25"/>
          <w:w w:val="140"/>
        </w:rPr>
        <w:t xml:space="preserve"> </w:t>
      </w:r>
      <w:r w:rsidR="000610D0">
        <w:rPr>
          <w:rFonts w:ascii="PMingLiU"/>
          <w:w w:val="140"/>
        </w:rPr>
        <w:t>another</w:t>
      </w:r>
      <w:r w:rsidR="000610D0">
        <w:rPr>
          <w:rFonts w:ascii="PMingLiU"/>
          <w:spacing w:val="25"/>
          <w:w w:val="140"/>
        </w:rPr>
        <w:t xml:space="preserve"> </w:t>
      </w:r>
      <w:r w:rsidR="000610D0">
        <w:rPr>
          <w:rFonts w:ascii="PMingLiU"/>
          <w:w w:val="110"/>
        </w:rPr>
        <w:t>comment</w:t>
      </w:r>
    </w:p>
    <w:p w14:paraId="21CADBFF" w14:textId="77777777" w:rsidR="000A6B58" w:rsidRDefault="000610D0">
      <w:pPr>
        <w:tabs>
          <w:tab w:val="left" w:pos="871"/>
        </w:tabs>
        <w:spacing w:before="56"/>
        <w:ind w:left="323"/>
        <w:rPr>
          <w:b/>
          <w:sz w:val="24"/>
        </w:rPr>
      </w:pPr>
      <w:r>
        <w:rPr>
          <w:b/>
          <w:sz w:val="16"/>
        </w:rPr>
        <w:t>4</w:t>
      </w:r>
      <w:r>
        <w:rPr>
          <w:b/>
          <w:sz w:val="16"/>
        </w:rPr>
        <w:tab/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sub-Condition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then</w:t>
      </w:r>
    </w:p>
    <w:p w14:paraId="7E6687DF" w14:textId="77777777" w:rsidR="000A6B58" w:rsidRDefault="003E7B69">
      <w:pPr>
        <w:pStyle w:val="BodyText"/>
        <w:tabs>
          <w:tab w:val="left" w:pos="1230"/>
        </w:tabs>
        <w:spacing w:before="99"/>
        <w:ind w:left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4BF13651" wp14:editId="7FBD9305">
                <wp:simplePos x="0" y="0"/>
                <wp:positionH relativeFrom="page">
                  <wp:posOffset>1250315</wp:posOffset>
                </wp:positionH>
                <wp:positionV relativeFrom="paragraph">
                  <wp:posOffset>38100</wp:posOffset>
                </wp:positionV>
                <wp:extent cx="81280" cy="243840"/>
                <wp:effectExtent l="0" t="0" r="7620" b="0"/>
                <wp:wrapNone/>
                <wp:docPr id="20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243840"/>
                          <a:chOff x="1969" y="60"/>
                          <a:chExt cx="128" cy="384"/>
                        </a:xfrm>
                      </wpg:grpSpPr>
                      <wps:wsp>
                        <wps:cNvPr id="84" name="Line 19"/>
                        <wps:cNvCnPr>
                          <a:cxnSpLocks/>
                        </wps:cNvCnPr>
                        <wps:spPr bwMode="auto">
                          <a:xfrm>
                            <a:off x="1973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"/>
                        <wps:cNvCnPr>
                          <a:cxnSpLocks/>
                        </wps:cNvCnPr>
                        <wps:spPr bwMode="auto">
                          <a:xfrm>
                            <a:off x="1976" y="44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A063B6" id="docshapegroup44" o:spid="_x0000_s1026" style="position:absolute;margin-left:98.45pt;margin-top:3pt;width:6.4pt;height:19.2pt;z-index:-16615936;mso-position-horizontal-relative:page" coordorigin="1969,60" coordsize="12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">
                <v:line id="Line 19" o:spid="_x0000_s1027" style="position:absolute;visibility:visible;mso-wrap-style:square" from="1973,444" to="19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" strokeweight=".14042mm">
                  <o:lock v:ext="edit" shapetype="f"/>
                </v:line>
                <v:line id="Line 18" o:spid="_x0000_s1028" style="position:absolute;visibility:visible;mso-wrap-style:square" from="1976,440" to="2096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sz w:val="16"/>
        </w:rPr>
        <w:t>5</w:t>
      </w:r>
      <w:r w:rsidR="000610D0">
        <w:rPr>
          <w:b/>
          <w:sz w:val="16"/>
        </w:rPr>
        <w:tab/>
      </w:r>
      <w:r w:rsidR="000610D0">
        <w:t>Do</w:t>
      </w:r>
      <w:r w:rsidR="000610D0">
        <w:rPr>
          <w:spacing w:val="-2"/>
        </w:rPr>
        <w:t xml:space="preserve"> </w:t>
      </w:r>
      <w:r w:rsidR="000610D0">
        <w:t>a</w:t>
      </w:r>
      <w:r w:rsidR="000610D0">
        <w:rPr>
          <w:spacing w:val="-2"/>
        </w:rPr>
        <w:t xml:space="preserve"> </w:t>
      </w:r>
      <w:r w:rsidR="000610D0">
        <w:t>lot</w:t>
      </w:r>
    </w:p>
    <w:p w14:paraId="3E7765BB" w14:textId="77777777" w:rsidR="000A6B58" w:rsidRDefault="000A6B58">
      <w:pPr>
        <w:pStyle w:val="BodyText"/>
        <w:spacing w:before="4"/>
      </w:pPr>
    </w:p>
    <w:p w14:paraId="05868A2F" w14:textId="77777777" w:rsidR="000A6B58" w:rsidRDefault="000610D0">
      <w:pPr>
        <w:ind w:left="315"/>
        <w:rPr>
          <w:b/>
          <w:sz w:val="24"/>
        </w:rPr>
      </w:pPr>
      <w:r>
        <w:rPr>
          <w:b/>
          <w:sz w:val="16"/>
        </w:rPr>
        <w:t>6</w:t>
      </w:r>
      <w:r>
        <w:rPr>
          <w:b/>
          <w:spacing w:val="36"/>
          <w:sz w:val="16"/>
        </w:rPr>
        <w:t xml:space="preserve"> </w:t>
      </w:r>
      <w:r>
        <w:rPr>
          <w:b/>
          <w:sz w:val="24"/>
        </w:rPr>
        <w:t>else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then</w:t>
      </w:r>
    </w:p>
    <w:p w14:paraId="156FD8FC" w14:textId="77777777" w:rsidR="000A6B58" w:rsidRDefault="003E7B69">
      <w:pPr>
        <w:pStyle w:val="BodyText"/>
        <w:tabs>
          <w:tab w:val="left" w:pos="871"/>
        </w:tabs>
        <w:spacing w:before="100"/>
        <w:ind w:left="3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1056" behindDoc="1" locked="0" layoutInCell="1" allowOverlap="1" wp14:anchorId="26BE1F9A" wp14:editId="66CF294A">
                <wp:simplePos x="0" y="0"/>
                <wp:positionH relativeFrom="page">
                  <wp:posOffset>1021715</wp:posOffset>
                </wp:positionH>
                <wp:positionV relativeFrom="paragraph">
                  <wp:posOffset>38735</wp:posOffset>
                </wp:positionV>
                <wp:extent cx="81280" cy="1016635"/>
                <wp:effectExtent l="0" t="0" r="7620" b="0"/>
                <wp:wrapNone/>
                <wp:docPr id="1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016635"/>
                          <a:chOff x="1609" y="61"/>
                          <a:chExt cx="128" cy="1601"/>
                        </a:xfrm>
                      </wpg:grpSpPr>
                      <wps:wsp>
                        <wps:cNvPr id="87" name="Line 16"/>
                        <wps:cNvCnPr>
                          <a:cxnSpLocks/>
                        </wps:cNvCnPr>
                        <wps:spPr bwMode="auto">
                          <a:xfrm>
                            <a:off x="1613" y="1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"/>
                        <wps:cNvCnPr>
                          <a:cxnSpLocks/>
                        </wps:cNvCnPr>
                        <wps:spPr bwMode="auto">
                          <a:xfrm>
                            <a:off x="1617" y="1658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687E86B" id="docshapegroup45" o:spid="_x0000_s1026" style="position:absolute;margin-left:80.45pt;margin-top:3.05pt;width:6.4pt;height:80.05pt;z-index:-16615424;mso-position-horizontal-relative:page" coordorigin="1609,61" coordsize="128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">
                <v:line id="Line 16" o:spid="_x0000_s1027" style="position:absolute;visibility:visible;mso-wrap-style:square" from="1613,1662" to="1613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" strokeweight=".14042mm">
                  <o:lock v:ext="edit" shapetype="f"/>
                </v:line>
                <v:line id="Line 15" o:spid="_x0000_s1028" style="position:absolute;visibility:visible;mso-wrap-style:square" from="1617,1658" to="1737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sz w:val="16"/>
        </w:rPr>
        <w:t>7</w:t>
      </w:r>
      <w:r w:rsidR="000610D0">
        <w:rPr>
          <w:b/>
          <w:sz w:val="16"/>
        </w:rPr>
        <w:tab/>
      </w:r>
      <w:r w:rsidR="000610D0">
        <w:t>Do</w:t>
      </w:r>
      <w:r w:rsidR="000610D0">
        <w:rPr>
          <w:spacing w:val="-4"/>
        </w:rPr>
        <w:t xml:space="preserve"> </w:t>
      </w:r>
      <w:r w:rsidR="000610D0">
        <w:t>Otherwise</w:t>
      </w:r>
    </w:p>
    <w:p w14:paraId="7EE3FFF4" w14:textId="77777777" w:rsidR="000A6B58" w:rsidRDefault="000610D0">
      <w:pPr>
        <w:pStyle w:val="BodyText"/>
        <w:tabs>
          <w:tab w:val="left" w:pos="8345"/>
        </w:tabs>
        <w:spacing w:before="84"/>
        <w:ind w:right="512"/>
        <w:jc w:val="right"/>
        <w:rPr>
          <w:rFonts w:ascii="PMingLiU"/>
        </w:rPr>
      </w:pPr>
      <w:r>
        <w:rPr>
          <w:rFonts w:ascii="PMingLiU"/>
          <w:w w:val="135"/>
        </w:rPr>
        <w:t>/*</w:t>
      </w:r>
      <w:r>
        <w:rPr>
          <w:rFonts w:ascii="PMingLiU"/>
          <w:spacing w:val="27"/>
          <w:w w:val="135"/>
        </w:rPr>
        <w:t xml:space="preserve"> </w:t>
      </w:r>
      <w:r>
        <w:rPr>
          <w:rFonts w:ascii="PMingLiU"/>
          <w:w w:val="105"/>
        </w:rPr>
        <w:t>Now</w:t>
      </w:r>
      <w:r>
        <w:rPr>
          <w:rFonts w:ascii="PMingLiU"/>
          <w:spacing w:val="46"/>
          <w:w w:val="105"/>
        </w:rPr>
        <w:t xml:space="preserve"> </w:t>
      </w:r>
      <w:r>
        <w:rPr>
          <w:rFonts w:ascii="PMingLiU"/>
          <w:w w:val="145"/>
        </w:rPr>
        <w:t>this</w:t>
      </w:r>
      <w:r>
        <w:rPr>
          <w:rFonts w:ascii="PMingLiU"/>
          <w:spacing w:val="21"/>
          <w:w w:val="145"/>
        </w:rPr>
        <w:t xml:space="preserve"> </w:t>
      </w:r>
      <w:r>
        <w:rPr>
          <w:rFonts w:ascii="PMingLiU"/>
          <w:w w:val="145"/>
        </w:rPr>
        <w:t>is</w:t>
      </w:r>
      <w:r>
        <w:rPr>
          <w:rFonts w:ascii="PMingLiU"/>
          <w:spacing w:val="21"/>
          <w:w w:val="145"/>
        </w:rPr>
        <w:t xml:space="preserve"> </w:t>
      </w:r>
      <w:r>
        <w:rPr>
          <w:rFonts w:ascii="PMingLiU"/>
          <w:w w:val="135"/>
        </w:rPr>
        <w:t>a</w:t>
      </w:r>
      <w:r>
        <w:rPr>
          <w:rFonts w:ascii="PMingLiU"/>
          <w:spacing w:val="27"/>
          <w:w w:val="135"/>
        </w:rPr>
        <w:t xml:space="preserve"> </w:t>
      </w:r>
      <w:r>
        <w:rPr>
          <w:rFonts w:ascii="PMingLiU"/>
          <w:w w:val="135"/>
        </w:rPr>
        <w:t>for</w:t>
      </w:r>
      <w:r>
        <w:rPr>
          <w:rFonts w:ascii="PMingLiU"/>
          <w:spacing w:val="27"/>
          <w:w w:val="135"/>
        </w:rPr>
        <w:t xml:space="preserve"> </w:t>
      </w:r>
      <w:r>
        <w:rPr>
          <w:rFonts w:ascii="PMingLiU"/>
          <w:w w:val="135"/>
        </w:rPr>
        <w:t>loop</w:t>
      </w:r>
      <w:r>
        <w:rPr>
          <w:rFonts w:ascii="PMingLiU"/>
          <w:w w:val="135"/>
        </w:rPr>
        <w:tab/>
        <w:t>*/</w:t>
      </w:r>
    </w:p>
    <w:p w14:paraId="0BDF2DA1" w14:textId="77777777" w:rsidR="000A6B58" w:rsidRDefault="000610D0">
      <w:pPr>
        <w:tabs>
          <w:tab w:val="left" w:pos="871"/>
        </w:tabs>
        <w:spacing w:before="56"/>
        <w:ind w:left="323"/>
        <w:rPr>
          <w:b/>
          <w:sz w:val="24"/>
        </w:rPr>
      </w:pPr>
      <w:r>
        <w:rPr>
          <w:b/>
          <w:sz w:val="16"/>
        </w:rPr>
        <w:t>8</w:t>
      </w:r>
      <w:r>
        <w:rPr>
          <w:b/>
          <w:sz w:val="16"/>
        </w:rPr>
        <w:tab/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sequence</w:t>
      </w:r>
      <w:r>
        <w:rPr>
          <w:i/>
          <w:spacing w:val="-5"/>
          <w:sz w:val="24"/>
        </w:rPr>
        <w:t xml:space="preserve"> </w:t>
      </w:r>
      <w:r>
        <w:rPr>
          <w:b/>
          <w:sz w:val="24"/>
        </w:rPr>
        <w:t>do</w:t>
      </w:r>
    </w:p>
    <w:p w14:paraId="0BE621E1" w14:textId="77777777" w:rsidR="000A6B58" w:rsidRDefault="003E7B69">
      <w:pPr>
        <w:pStyle w:val="BodyText"/>
        <w:tabs>
          <w:tab w:val="left" w:pos="1230"/>
        </w:tabs>
        <w:spacing w:before="99"/>
        <w:ind w:left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1568" behindDoc="1" locked="0" layoutInCell="1" allowOverlap="1" wp14:anchorId="346FEDA0" wp14:editId="44FBE2A0">
                <wp:simplePos x="0" y="0"/>
                <wp:positionH relativeFrom="page">
                  <wp:posOffset>1250315</wp:posOffset>
                </wp:positionH>
                <wp:positionV relativeFrom="paragraph">
                  <wp:posOffset>38100</wp:posOffset>
                </wp:positionV>
                <wp:extent cx="81280" cy="243840"/>
                <wp:effectExtent l="0" t="0" r="7620" b="0"/>
                <wp:wrapNone/>
                <wp:docPr id="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243840"/>
                          <a:chOff x="1969" y="60"/>
                          <a:chExt cx="128" cy="384"/>
                        </a:xfrm>
                      </wpg:grpSpPr>
                      <wps:wsp>
                        <wps:cNvPr id="90" name="Line 13"/>
                        <wps:cNvCnPr>
                          <a:cxnSpLocks/>
                        </wps:cNvCnPr>
                        <wps:spPr bwMode="auto">
                          <a:xfrm>
                            <a:off x="1973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"/>
                        <wps:cNvCnPr>
                          <a:cxnSpLocks/>
                        </wps:cNvCnPr>
                        <wps:spPr bwMode="auto">
                          <a:xfrm>
                            <a:off x="1976" y="44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C433F2F" id="docshapegroup46" o:spid="_x0000_s1026" style="position:absolute;margin-left:98.45pt;margin-top:3pt;width:6.4pt;height:19.2pt;z-index:-16614912;mso-position-horizontal-relative:page" coordorigin="1969,60" coordsize="12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">
                <v:line id="Line 13" o:spid="_x0000_s1027" style="position:absolute;visibility:visible;mso-wrap-style:square" from="1973,444" to="19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" strokeweight=".14042mm">
                  <o:lock v:ext="edit" shapetype="f"/>
                </v:line>
                <v:line id="Line 12" o:spid="_x0000_s1028" style="position:absolute;visibility:visible;mso-wrap-style:square" from="1976,440" to="2096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sz w:val="16"/>
        </w:rPr>
        <w:t>9</w:t>
      </w:r>
      <w:r w:rsidR="000610D0">
        <w:rPr>
          <w:b/>
          <w:sz w:val="16"/>
        </w:rPr>
        <w:tab/>
      </w:r>
      <w:r w:rsidR="000610D0">
        <w:t>loop</w:t>
      </w:r>
      <w:r w:rsidR="000610D0">
        <w:rPr>
          <w:spacing w:val="-4"/>
        </w:rPr>
        <w:t xml:space="preserve"> </w:t>
      </w:r>
      <w:r w:rsidR="000610D0">
        <w:t>instructions</w:t>
      </w:r>
    </w:p>
    <w:p w14:paraId="16AE648C" w14:textId="77777777" w:rsidR="000A6B58" w:rsidRDefault="000A6B58">
      <w:pPr>
        <w:pStyle w:val="BodyText"/>
        <w:spacing w:before="4"/>
      </w:pPr>
    </w:p>
    <w:p w14:paraId="3B53FDFD" w14:textId="77777777" w:rsidR="000A6B58" w:rsidRDefault="000610D0">
      <w:pPr>
        <w:spacing w:before="1"/>
        <w:ind w:left="235"/>
        <w:rPr>
          <w:b/>
          <w:sz w:val="24"/>
        </w:rPr>
      </w:pPr>
      <w:r>
        <w:rPr>
          <w:b/>
          <w:sz w:val="16"/>
        </w:rPr>
        <w:t>10</w:t>
      </w:r>
      <w:r>
        <w:rPr>
          <w:b/>
          <w:spacing w:val="36"/>
          <w:sz w:val="16"/>
        </w:rPr>
        <w:t xml:space="preserve"> </w:t>
      </w:r>
      <w:r>
        <w:rPr>
          <w:b/>
          <w:sz w:val="24"/>
        </w:rPr>
        <w:t>else</w:t>
      </w:r>
    </w:p>
    <w:p w14:paraId="2043B66B" w14:textId="77777777" w:rsidR="000A6B58" w:rsidRDefault="003E7B69">
      <w:pPr>
        <w:tabs>
          <w:tab w:val="left" w:pos="871"/>
        </w:tabs>
        <w:spacing w:before="99"/>
        <w:ind w:left="24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2080" behindDoc="1" locked="0" layoutInCell="1" allowOverlap="1" wp14:anchorId="0E31E341" wp14:editId="2AE7E0E6">
                <wp:simplePos x="0" y="0"/>
                <wp:positionH relativeFrom="page">
                  <wp:posOffset>1021715</wp:posOffset>
                </wp:positionH>
                <wp:positionV relativeFrom="paragraph">
                  <wp:posOffset>38100</wp:posOffset>
                </wp:positionV>
                <wp:extent cx="81280" cy="243840"/>
                <wp:effectExtent l="0" t="0" r="7620" b="0"/>
                <wp:wrapNone/>
                <wp:docPr id="1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243840"/>
                          <a:chOff x="1609" y="60"/>
                          <a:chExt cx="128" cy="384"/>
                        </a:xfrm>
                      </wpg:grpSpPr>
                      <wps:wsp>
                        <wps:cNvPr id="93" name="Line 10"/>
                        <wps:cNvCnPr>
                          <a:cxnSpLocks/>
                        </wps:cNvCnPr>
                        <wps:spPr bwMode="auto">
                          <a:xfrm>
                            <a:off x="1613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"/>
                        <wps:cNvCnPr>
                          <a:cxnSpLocks/>
                        </wps:cNvCnPr>
                        <wps:spPr bwMode="auto">
                          <a:xfrm>
                            <a:off x="1617" y="44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F1FAB0" id="docshapegroup47" o:spid="_x0000_s1026" style="position:absolute;margin-left:80.45pt;margin-top:3pt;width:6.4pt;height:19.2pt;z-index:-16614400;mso-position-horizontal-relative:page" coordorigin="1609,60" coordsize="12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">
                <v:line id="Line 10" o:spid="_x0000_s1027" style="position:absolute;visibility:visible;mso-wrap-style:square" from="1613,444" to="161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" strokeweight=".14042mm">
                  <o:lock v:ext="edit" shapetype="f"/>
                </v:line>
                <v:line id="Line 9" o:spid="_x0000_s1028" style="position:absolute;visibility:visible;mso-wrap-style:square" from="1617,440" to="1737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sz w:val="16"/>
        </w:rPr>
        <w:t>11</w:t>
      </w:r>
      <w:r w:rsidR="000610D0">
        <w:rPr>
          <w:b/>
          <w:sz w:val="16"/>
        </w:rPr>
        <w:tab/>
      </w:r>
      <w:r w:rsidR="000610D0">
        <w:rPr>
          <w:sz w:val="24"/>
        </w:rPr>
        <w:t>Do</w:t>
      </w:r>
      <w:r w:rsidR="000610D0">
        <w:rPr>
          <w:spacing w:val="-3"/>
          <w:sz w:val="24"/>
        </w:rPr>
        <w:t xml:space="preserve"> </w:t>
      </w:r>
      <w:r w:rsidR="000610D0">
        <w:rPr>
          <w:sz w:val="24"/>
        </w:rPr>
        <w:t>the</w:t>
      </w:r>
      <w:r w:rsidR="000610D0">
        <w:rPr>
          <w:spacing w:val="-2"/>
          <w:sz w:val="24"/>
        </w:rPr>
        <w:t xml:space="preserve"> </w:t>
      </w:r>
      <w:r w:rsidR="000610D0">
        <w:rPr>
          <w:sz w:val="24"/>
        </w:rPr>
        <w:t>rest</w:t>
      </w:r>
    </w:p>
    <w:p w14:paraId="60B9E2BD" w14:textId="77777777" w:rsidR="000A6B58" w:rsidRDefault="000610D0">
      <w:pPr>
        <w:pStyle w:val="BodyText"/>
        <w:tabs>
          <w:tab w:val="left" w:pos="8704"/>
        </w:tabs>
        <w:spacing w:before="174"/>
        <w:ind w:right="512"/>
        <w:jc w:val="right"/>
        <w:rPr>
          <w:rFonts w:ascii="PMingLiU"/>
        </w:rPr>
      </w:pPr>
      <w:r>
        <w:rPr>
          <w:rFonts w:ascii="PMingLiU"/>
          <w:w w:val="125"/>
        </w:rPr>
        <w:t>/*</w:t>
      </w:r>
      <w:r>
        <w:rPr>
          <w:rFonts w:ascii="PMingLiU"/>
          <w:spacing w:val="34"/>
          <w:w w:val="125"/>
        </w:rPr>
        <w:t xml:space="preserve"> </w:t>
      </w:r>
      <w:r>
        <w:rPr>
          <w:rFonts w:ascii="PMingLiU"/>
          <w:w w:val="105"/>
        </w:rPr>
        <w:t>Now</w:t>
      </w:r>
      <w:r>
        <w:rPr>
          <w:rFonts w:ascii="PMingLiU"/>
          <w:spacing w:val="46"/>
          <w:w w:val="105"/>
        </w:rPr>
        <w:t xml:space="preserve"> </w:t>
      </w:r>
      <w:r>
        <w:rPr>
          <w:rFonts w:ascii="PMingLiU"/>
          <w:w w:val="140"/>
        </w:rPr>
        <w:t>this</w:t>
      </w:r>
      <w:r>
        <w:rPr>
          <w:rFonts w:ascii="PMingLiU"/>
          <w:spacing w:val="25"/>
          <w:w w:val="140"/>
        </w:rPr>
        <w:t xml:space="preserve"> </w:t>
      </w:r>
      <w:r>
        <w:rPr>
          <w:rFonts w:ascii="PMingLiU"/>
          <w:w w:val="140"/>
        </w:rPr>
        <w:t>is</w:t>
      </w:r>
      <w:r>
        <w:rPr>
          <w:rFonts w:ascii="PMingLiU"/>
          <w:spacing w:val="25"/>
          <w:w w:val="140"/>
        </w:rPr>
        <w:t xml:space="preserve"> </w:t>
      </w:r>
      <w:r>
        <w:rPr>
          <w:rFonts w:ascii="PMingLiU"/>
          <w:w w:val="125"/>
        </w:rPr>
        <w:t>a</w:t>
      </w:r>
      <w:r>
        <w:rPr>
          <w:rFonts w:ascii="PMingLiU"/>
          <w:spacing w:val="34"/>
          <w:w w:val="125"/>
        </w:rPr>
        <w:t xml:space="preserve"> </w:t>
      </w:r>
      <w:r>
        <w:rPr>
          <w:rFonts w:ascii="PMingLiU"/>
          <w:w w:val="125"/>
        </w:rPr>
        <w:t>While</w:t>
      </w:r>
      <w:r>
        <w:rPr>
          <w:rFonts w:ascii="PMingLiU"/>
          <w:spacing w:val="34"/>
          <w:w w:val="125"/>
        </w:rPr>
        <w:t xml:space="preserve"> </w:t>
      </w:r>
      <w:r>
        <w:rPr>
          <w:rFonts w:ascii="PMingLiU"/>
          <w:w w:val="125"/>
        </w:rPr>
        <w:t>loop</w:t>
      </w:r>
      <w:r>
        <w:rPr>
          <w:rFonts w:ascii="PMingLiU"/>
          <w:w w:val="125"/>
        </w:rPr>
        <w:tab/>
        <w:t>*/</w:t>
      </w:r>
    </w:p>
    <w:p w14:paraId="563C4B85" w14:textId="77777777" w:rsidR="000A6B58" w:rsidRDefault="000610D0">
      <w:pPr>
        <w:spacing w:before="56"/>
        <w:ind w:left="235"/>
        <w:rPr>
          <w:b/>
          <w:sz w:val="24"/>
        </w:rPr>
      </w:pPr>
      <w:r>
        <w:rPr>
          <w:b/>
          <w:sz w:val="16"/>
        </w:rPr>
        <w:t>12</w:t>
      </w:r>
      <w:r>
        <w:rPr>
          <w:b/>
          <w:spacing w:val="35"/>
          <w:sz w:val="16"/>
        </w:rPr>
        <w:t xml:space="preserve"> </w:t>
      </w:r>
      <w:r>
        <w:rPr>
          <w:b/>
          <w:sz w:val="24"/>
        </w:rPr>
        <w:t>while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do</w:t>
      </w:r>
    </w:p>
    <w:p w14:paraId="622A0581" w14:textId="77777777" w:rsidR="000A6B58" w:rsidRDefault="003E7B69">
      <w:pPr>
        <w:pStyle w:val="BodyText"/>
        <w:tabs>
          <w:tab w:val="left" w:pos="871"/>
        </w:tabs>
        <w:spacing w:before="100"/>
        <w:ind w:left="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2592" behindDoc="1" locked="0" layoutInCell="1" allowOverlap="1" wp14:anchorId="1CAB9872" wp14:editId="7E040C6D">
                <wp:simplePos x="0" y="0"/>
                <wp:positionH relativeFrom="page">
                  <wp:posOffset>1021715</wp:posOffset>
                </wp:positionH>
                <wp:positionV relativeFrom="paragraph">
                  <wp:posOffset>38735</wp:posOffset>
                </wp:positionV>
                <wp:extent cx="81280" cy="243840"/>
                <wp:effectExtent l="0" t="0" r="7620" b="0"/>
                <wp:wrapNone/>
                <wp:docPr id="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243840"/>
                          <a:chOff x="1609" y="61"/>
                          <a:chExt cx="128" cy="384"/>
                        </a:xfrm>
                      </wpg:grpSpPr>
                      <wps:wsp>
                        <wps:cNvPr id="96" name="Line 7"/>
                        <wps:cNvCnPr>
                          <a:cxnSpLocks/>
                        </wps:cNvCnPr>
                        <wps:spPr bwMode="auto">
                          <a:xfrm>
                            <a:off x="1613" y="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"/>
                        <wps:cNvCnPr>
                          <a:cxnSpLocks/>
                        </wps:cNvCnPr>
                        <wps:spPr bwMode="auto">
                          <a:xfrm>
                            <a:off x="1617" y="44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B81BAB" id="docshapegroup48" o:spid="_x0000_s1026" style="position:absolute;margin-left:80.45pt;margin-top:3.05pt;width:6.4pt;height:19.2pt;z-index:-16613888;mso-position-horizontal-relative:page" coordorigin="1609,61" coordsize="12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">
                <v:line id="Line 7" o:spid="_x0000_s1027" style="position:absolute;visibility:visible;mso-wrap-style:square" from="1613,445" to="1613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" strokeweight=".14042mm">
                  <o:lock v:ext="edit" shapetype="f"/>
                </v:line>
                <v:line id="Line 6" o:spid="_x0000_s1028" style="position:absolute;visibility:visible;mso-wrap-style:square" from="1617,441" to="173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 w:rsidR="000610D0">
        <w:rPr>
          <w:b/>
          <w:sz w:val="16"/>
        </w:rPr>
        <w:t>13</w:t>
      </w:r>
      <w:r w:rsidR="000610D0">
        <w:rPr>
          <w:b/>
          <w:sz w:val="16"/>
        </w:rPr>
        <w:tab/>
      </w:r>
      <w:r w:rsidR="000610D0">
        <w:t>Do</w:t>
      </w:r>
      <w:r w:rsidR="000610D0">
        <w:rPr>
          <w:spacing w:val="-4"/>
        </w:rPr>
        <w:t xml:space="preserve"> </w:t>
      </w:r>
      <w:r w:rsidR="000610D0">
        <w:t>something</w:t>
      </w:r>
    </w:p>
    <w:p w14:paraId="01221E0D" w14:textId="77777777" w:rsidR="000A6B58" w:rsidRDefault="003E7B69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C5DA895" wp14:editId="3019470E">
                <wp:simplePos x="0" y="0"/>
                <wp:positionH relativeFrom="page">
                  <wp:posOffset>724535</wp:posOffset>
                </wp:positionH>
                <wp:positionV relativeFrom="paragraph">
                  <wp:posOffset>126365</wp:posOffset>
                </wp:positionV>
                <wp:extent cx="6111240" cy="1270"/>
                <wp:effectExtent l="0" t="0" r="10160" b="11430"/>
                <wp:wrapTopAndBottom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0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169E7E" id="docshape49" o:spid="_x0000_s1026" style="position:absolute;margin-left:57.05pt;margin-top:9.95pt;width:481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" path="m,l9624,e" filled="f" strokeweight=".28117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14E799B0" w14:textId="77777777" w:rsidR="000A6B58" w:rsidRDefault="000610D0">
      <w:pPr>
        <w:pStyle w:val="BodyText"/>
        <w:spacing w:before="18"/>
        <w:ind w:right="4901"/>
        <w:jc w:val="right"/>
      </w:pPr>
      <w:bookmarkStart w:id="89" w:name="_bookmark35"/>
      <w:bookmarkEnd w:id="89"/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algorithms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hyperlink w:anchor="_bookmark35" w:history="1">
        <w:r>
          <w:rPr>
            <w:color w:val="0000FF"/>
          </w:rPr>
          <w:t>1</w:t>
        </w:r>
      </w:hyperlink>
      <w:r>
        <w:t>.</w:t>
      </w:r>
    </w:p>
    <w:p w14:paraId="13FFBAED" w14:textId="77777777" w:rsidR="000A6B58" w:rsidRDefault="000A6B58">
      <w:pPr>
        <w:pStyle w:val="BodyText"/>
        <w:rPr>
          <w:sz w:val="28"/>
        </w:rPr>
      </w:pPr>
    </w:p>
    <w:p w14:paraId="54B2C7BD" w14:textId="77777777" w:rsidR="000A6B58" w:rsidRDefault="000A6B58">
      <w:pPr>
        <w:pStyle w:val="BodyText"/>
        <w:rPr>
          <w:sz w:val="28"/>
        </w:rPr>
      </w:pPr>
    </w:p>
    <w:p w14:paraId="69A5713E" w14:textId="77777777" w:rsidR="000A6B58" w:rsidRDefault="000A6B58">
      <w:pPr>
        <w:pStyle w:val="BodyText"/>
        <w:rPr>
          <w:sz w:val="28"/>
        </w:rPr>
      </w:pPr>
    </w:p>
    <w:p w14:paraId="0AF635F0" w14:textId="77777777" w:rsidR="000A6B58" w:rsidRDefault="000A6B58">
      <w:pPr>
        <w:pStyle w:val="BodyText"/>
        <w:rPr>
          <w:sz w:val="28"/>
        </w:rPr>
      </w:pPr>
    </w:p>
    <w:p w14:paraId="227FE692" w14:textId="77777777" w:rsidR="000A6B58" w:rsidRDefault="000A6B58">
      <w:pPr>
        <w:pStyle w:val="BodyText"/>
        <w:rPr>
          <w:sz w:val="28"/>
        </w:rPr>
      </w:pPr>
    </w:p>
    <w:p w14:paraId="3862F6C9" w14:textId="77777777" w:rsidR="000A6B58" w:rsidRDefault="000A6B58">
      <w:pPr>
        <w:jc w:val="right"/>
        <w:sectPr w:rsidR="000A6B58">
          <w:type w:val="continuous"/>
          <w:pgSz w:w="11910" w:h="16840"/>
          <w:pgMar w:top="1120" w:right="960" w:bottom="280" w:left="980" w:header="720" w:footer="720" w:gutter="0"/>
          <w:cols w:space="720"/>
        </w:sectPr>
      </w:pPr>
    </w:p>
    <w:p w14:paraId="47A25822" w14:textId="77777777" w:rsidR="000A6B58" w:rsidRDefault="000A6B58">
      <w:pPr>
        <w:pStyle w:val="BodyText"/>
        <w:spacing w:before="4"/>
        <w:rPr>
          <w:sz w:val="17"/>
        </w:rPr>
      </w:pPr>
    </w:p>
    <w:p w14:paraId="3A1BE565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5B3C33C0" w14:textId="77777777" w:rsidR="000A6B58" w:rsidRDefault="000A6B58">
      <w:pPr>
        <w:pStyle w:val="BodyText"/>
        <w:rPr>
          <w:sz w:val="20"/>
        </w:rPr>
      </w:pPr>
    </w:p>
    <w:p w14:paraId="2F9A2158" w14:textId="77777777" w:rsidR="000A6B58" w:rsidRDefault="000A6B58">
      <w:pPr>
        <w:pStyle w:val="BodyText"/>
        <w:rPr>
          <w:sz w:val="20"/>
        </w:rPr>
      </w:pPr>
    </w:p>
    <w:p w14:paraId="46FE0994" w14:textId="77777777" w:rsidR="000A6B58" w:rsidRDefault="000A6B58">
      <w:pPr>
        <w:pStyle w:val="BodyText"/>
        <w:rPr>
          <w:sz w:val="20"/>
        </w:rPr>
      </w:pPr>
    </w:p>
    <w:p w14:paraId="1AC26017" w14:textId="77777777" w:rsidR="000A6B58" w:rsidRDefault="000A6B58">
      <w:pPr>
        <w:pStyle w:val="BodyText"/>
        <w:spacing w:before="2"/>
        <w:rPr>
          <w:sz w:val="20"/>
        </w:rPr>
      </w:pPr>
    </w:p>
    <w:p w14:paraId="2DED065B" w14:textId="77777777" w:rsidR="000A6B58" w:rsidRDefault="000610D0">
      <w:pPr>
        <w:spacing w:before="114"/>
        <w:ind w:left="146"/>
        <w:rPr>
          <w:b/>
          <w:sz w:val="41"/>
        </w:rPr>
      </w:pPr>
      <w:bookmarkStart w:id="90" w:name="Example_of_Code"/>
      <w:bookmarkEnd w:id="90"/>
      <w:r>
        <w:rPr>
          <w:b/>
          <w:sz w:val="41"/>
        </w:rPr>
        <w:t>Appendix</w:t>
      </w:r>
      <w:r>
        <w:rPr>
          <w:b/>
          <w:spacing w:val="4"/>
          <w:sz w:val="41"/>
        </w:rPr>
        <w:t xml:space="preserve"> </w:t>
      </w:r>
      <w:r>
        <w:rPr>
          <w:b/>
          <w:sz w:val="41"/>
        </w:rPr>
        <w:t>G</w:t>
      </w:r>
    </w:p>
    <w:p w14:paraId="7919AD24" w14:textId="77777777" w:rsidR="000A6B58" w:rsidRDefault="000A6B58">
      <w:pPr>
        <w:pStyle w:val="BodyText"/>
        <w:rPr>
          <w:b/>
          <w:sz w:val="20"/>
        </w:rPr>
      </w:pPr>
    </w:p>
    <w:p w14:paraId="69144758" w14:textId="77777777" w:rsidR="000A6B58" w:rsidRDefault="003E7B6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4C79F5A" wp14:editId="0939338A">
                <wp:simplePos x="0" y="0"/>
                <wp:positionH relativeFrom="page">
                  <wp:posOffset>724535</wp:posOffset>
                </wp:positionH>
                <wp:positionV relativeFrom="paragraph">
                  <wp:posOffset>107315</wp:posOffset>
                </wp:positionV>
                <wp:extent cx="6111240" cy="1270"/>
                <wp:effectExtent l="0" t="0" r="10160" b="11430"/>
                <wp:wrapTopAndBottom/>
                <wp:docPr id="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D30E10" id="docshape50" o:spid="_x0000_s1026" style="position:absolute;margin-left:57.05pt;margin-top:8.45pt;width:481.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4A01F22E" w14:textId="77777777" w:rsidR="000A6B58" w:rsidRDefault="000A6B58">
      <w:pPr>
        <w:pStyle w:val="BodyText"/>
        <w:spacing w:before="8"/>
        <w:rPr>
          <w:b/>
          <w:sz w:val="22"/>
        </w:rPr>
      </w:pPr>
    </w:p>
    <w:p w14:paraId="47B4A82D" w14:textId="77777777" w:rsidR="000A6B58" w:rsidRDefault="000610D0">
      <w:pPr>
        <w:pStyle w:val="Heading1"/>
      </w:pPr>
      <w:bookmarkStart w:id="91" w:name="_Toc76225925"/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Code</w:t>
      </w:r>
      <w:bookmarkEnd w:id="91"/>
    </w:p>
    <w:p w14:paraId="78A49B8A" w14:textId="77777777" w:rsidR="000A6B58" w:rsidRDefault="000A6B58">
      <w:pPr>
        <w:pStyle w:val="BodyText"/>
        <w:rPr>
          <w:b/>
          <w:sz w:val="20"/>
        </w:rPr>
      </w:pPr>
    </w:p>
    <w:p w14:paraId="5DEFEB20" w14:textId="77777777" w:rsidR="000A6B58" w:rsidRDefault="003E7B69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27AE190" wp14:editId="6F2C467F">
                <wp:simplePos x="0" y="0"/>
                <wp:positionH relativeFrom="page">
                  <wp:posOffset>724535</wp:posOffset>
                </wp:positionH>
                <wp:positionV relativeFrom="paragraph">
                  <wp:posOffset>168275</wp:posOffset>
                </wp:positionV>
                <wp:extent cx="6111240" cy="1270"/>
                <wp:effectExtent l="0" t="0" r="10160" b="11430"/>
                <wp:wrapTopAndBottom/>
                <wp:docPr id="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624"/>
                            <a:gd name="T2" fmla="+- 0 10765 1141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A6B1C9" id="docshape51" o:spid="_x0000_s1026" style="position:absolute;margin-left:57.05pt;margin-top:13.25pt;width:481.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" path="m,l9624,e" filled="f" strokeweight=".17569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14:paraId="581C1D57" w14:textId="77777777" w:rsidR="000A6B58" w:rsidRDefault="000A6B58">
      <w:pPr>
        <w:pStyle w:val="BodyText"/>
        <w:rPr>
          <w:b/>
          <w:sz w:val="20"/>
        </w:rPr>
      </w:pPr>
    </w:p>
    <w:p w14:paraId="499E6FF7" w14:textId="77777777" w:rsidR="000A6B58" w:rsidRDefault="000A6B58">
      <w:pPr>
        <w:pStyle w:val="BodyText"/>
        <w:rPr>
          <w:b/>
          <w:sz w:val="20"/>
        </w:rPr>
      </w:pPr>
    </w:p>
    <w:p w14:paraId="5E3A3D02" w14:textId="77777777" w:rsidR="000A6B58" w:rsidRDefault="000610D0">
      <w:pPr>
        <w:pStyle w:val="Heading2"/>
        <w:tabs>
          <w:tab w:val="left" w:pos="1031"/>
        </w:tabs>
        <w:spacing w:before="259"/>
        <w:rPr>
          <w:i/>
        </w:rPr>
      </w:pPr>
      <w:bookmarkStart w:id="92" w:name="Find_the_greatest_number_from_a_list_of_"/>
      <w:bookmarkStart w:id="93" w:name="_Toc76225926"/>
      <w:bookmarkEnd w:id="92"/>
      <w:r>
        <w:t>G.1</w:t>
      </w:r>
      <w:r>
        <w:tab/>
        <w:t>Find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greatest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i/>
        </w:rPr>
        <w:t>Python</w:t>
      </w:r>
      <w:bookmarkEnd w:id="93"/>
    </w:p>
    <w:p w14:paraId="7B434D3D" w14:textId="77777777" w:rsidR="000A6B58" w:rsidRDefault="000A6B58">
      <w:pPr>
        <w:pStyle w:val="BodyText"/>
        <w:spacing w:before="8"/>
        <w:rPr>
          <w:b/>
          <w:i/>
          <w:sz w:val="58"/>
        </w:rPr>
      </w:pPr>
    </w:p>
    <w:p w14:paraId="5FF7235B" w14:textId="77777777" w:rsidR="000A6B58" w:rsidRDefault="000610D0">
      <w:pPr>
        <w:pStyle w:val="BodyText"/>
        <w:ind w:left="161"/>
        <w:rPr>
          <w:rFonts w:ascii="PMingLiU"/>
        </w:rPr>
      </w:pPr>
      <w:r>
        <w:rPr>
          <w:rFonts w:ascii="PMingLiU"/>
          <w:w w:val="135"/>
        </w:rPr>
        <w:t>a=[1,2,3,4,6,7,99,88,999]</w:t>
      </w:r>
    </w:p>
    <w:p w14:paraId="27144030" w14:textId="77777777" w:rsidR="000A6B58" w:rsidRDefault="000610D0">
      <w:pPr>
        <w:pStyle w:val="BodyText"/>
        <w:spacing w:before="40"/>
        <w:ind w:left="653"/>
        <w:rPr>
          <w:rFonts w:ascii="PMingLiU"/>
        </w:rPr>
      </w:pPr>
      <w:r>
        <w:rPr>
          <w:rFonts w:ascii="PMingLiU"/>
        </w:rPr>
        <w:t>max=</w:t>
      </w:r>
      <w:r>
        <w:rPr>
          <w:rFonts w:ascii="PMingLiU"/>
          <w:spacing w:val="51"/>
        </w:rPr>
        <w:t xml:space="preserve"> </w:t>
      </w:r>
      <w:r>
        <w:rPr>
          <w:rFonts w:ascii="PMingLiU"/>
        </w:rPr>
        <w:t>0</w:t>
      </w:r>
    </w:p>
    <w:p w14:paraId="4EEF3B04" w14:textId="77777777" w:rsidR="000A6B58" w:rsidRDefault="000610D0">
      <w:pPr>
        <w:pStyle w:val="BodyText"/>
        <w:spacing w:before="40"/>
        <w:ind w:left="653"/>
        <w:rPr>
          <w:rFonts w:ascii="PMingLiU"/>
        </w:rPr>
      </w:pPr>
      <w:r>
        <w:rPr>
          <w:rFonts w:ascii="PMingLiU"/>
          <w:w w:val="150"/>
        </w:rPr>
        <w:t>for</w:t>
      </w:r>
      <w:r>
        <w:rPr>
          <w:rFonts w:ascii="PMingLiU"/>
          <w:spacing w:val="22"/>
          <w:w w:val="150"/>
        </w:rPr>
        <w:t xml:space="preserve"> </w:t>
      </w:r>
      <w:r>
        <w:rPr>
          <w:rFonts w:ascii="PMingLiU"/>
          <w:w w:val="170"/>
        </w:rPr>
        <w:t>i</w:t>
      </w:r>
      <w:r>
        <w:rPr>
          <w:rFonts w:ascii="PMingLiU"/>
          <w:spacing w:val="10"/>
          <w:w w:val="170"/>
        </w:rPr>
        <w:t xml:space="preserve"> </w:t>
      </w:r>
      <w:r>
        <w:rPr>
          <w:rFonts w:ascii="PMingLiU"/>
          <w:w w:val="150"/>
        </w:rPr>
        <w:t>in</w:t>
      </w:r>
      <w:r>
        <w:rPr>
          <w:rFonts w:ascii="PMingLiU"/>
          <w:spacing w:val="22"/>
          <w:w w:val="150"/>
        </w:rPr>
        <w:t xml:space="preserve"> </w:t>
      </w:r>
      <w:r>
        <w:rPr>
          <w:rFonts w:ascii="PMingLiU"/>
          <w:w w:val="150"/>
        </w:rPr>
        <w:t>a:</w:t>
      </w:r>
    </w:p>
    <w:p w14:paraId="4AB7F087" w14:textId="77777777" w:rsidR="000A6B58" w:rsidRDefault="000610D0">
      <w:pPr>
        <w:pStyle w:val="BodyText"/>
        <w:spacing w:before="40"/>
        <w:ind w:left="1145"/>
        <w:rPr>
          <w:rFonts w:ascii="PMingLiU"/>
        </w:rPr>
      </w:pPr>
      <w:r>
        <w:rPr>
          <w:rFonts w:ascii="PMingLiU"/>
          <w:w w:val="170"/>
        </w:rPr>
        <w:t>if</w:t>
      </w:r>
      <w:r>
        <w:rPr>
          <w:rFonts w:ascii="PMingLiU"/>
          <w:spacing w:val="2"/>
          <w:w w:val="170"/>
        </w:rPr>
        <w:t xml:space="preserve"> </w:t>
      </w:r>
      <w:r>
        <w:rPr>
          <w:rFonts w:ascii="PMingLiU"/>
          <w:w w:val="170"/>
        </w:rPr>
        <w:t>i</w:t>
      </w:r>
      <w:r>
        <w:rPr>
          <w:rFonts w:ascii="PMingLiU"/>
          <w:spacing w:val="3"/>
          <w:w w:val="170"/>
        </w:rPr>
        <w:t xml:space="preserve"> </w:t>
      </w:r>
      <w:r>
        <w:rPr>
          <w:rFonts w:ascii="PMingLiU"/>
          <w:w w:val="120"/>
        </w:rPr>
        <w:t>&gt;</w:t>
      </w:r>
      <w:r>
        <w:rPr>
          <w:rFonts w:ascii="PMingLiU"/>
          <w:spacing w:val="34"/>
          <w:w w:val="120"/>
        </w:rPr>
        <w:t xml:space="preserve"> </w:t>
      </w:r>
      <w:r>
        <w:rPr>
          <w:rFonts w:ascii="PMingLiU"/>
          <w:w w:val="120"/>
        </w:rPr>
        <w:t>max:</w:t>
      </w:r>
    </w:p>
    <w:p w14:paraId="0D935059" w14:textId="77777777" w:rsidR="000A6B58" w:rsidRDefault="000610D0">
      <w:pPr>
        <w:pStyle w:val="BodyText"/>
        <w:spacing w:before="40" w:line="268" w:lineRule="auto"/>
        <w:ind w:left="653" w:right="7705" w:firstLine="984"/>
        <w:rPr>
          <w:rFonts w:ascii="PMingLiU"/>
        </w:rPr>
      </w:pPr>
      <w:r>
        <w:rPr>
          <w:rFonts w:ascii="PMingLiU"/>
          <w:w w:val="105"/>
        </w:rPr>
        <w:t>max=i</w:t>
      </w:r>
      <w:r>
        <w:rPr>
          <w:rFonts w:ascii="PMingLiU"/>
          <w:spacing w:val="-63"/>
          <w:w w:val="105"/>
        </w:rPr>
        <w:t xml:space="preserve"> </w:t>
      </w:r>
      <w:r>
        <w:rPr>
          <w:rFonts w:ascii="PMingLiU"/>
          <w:w w:val="120"/>
        </w:rPr>
        <w:t>print(max)</w:t>
      </w:r>
    </w:p>
    <w:p w14:paraId="677E2FFC" w14:textId="77777777" w:rsidR="000A6B58" w:rsidRDefault="000A6B58">
      <w:pPr>
        <w:pStyle w:val="BodyText"/>
        <w:rPr>
          <w:rFonts w:ascii="PMingLiU"/>
        </w:rPr>
      </w:pPr>
    </w:p>
    <w:p w14:paraId="6F03C597" w14:textId="77777777" w:rsidR="000A6B58" w:rsidRDefault="000A6B58">
      <w:pPr>
        <w:pStyle w:val="BodyText"/>
        <w:rPr>
          <w:rFonts w:ascii="PMingLiU"/>
        </w:rPr>
      </w:pPr>
    </w:p>
    <w:p w14:paraId="7EC01309" w14:textId="77777777" w:rsidR="000A6B58" w:rsidRDefault="000A6B58">
      <w:pPr>
        <w:pStyle w:val="BodyText"/>
        <w:rPr>
          <w:rFonts w:ascii="PMingLiU"/>
        </w:rPr>
      </w:pPr>
    </w:p>
    <w:p w14:paraId="29A730BD" w14:textId="77777777" w:rsidR="000A6B58" w:rsidRDefault="000A6B58">
      <w:pPr>
        <w:pStyle w:val="BodyText"/>
        <w:rPr>
          <w:rFonts w:ascii="PMingLiU"/>
        </w:rPr>
      </w:pPr>
    </w:p>
    <w:p w14:paraId="0E058EDE" w14:textId="77777777" w:rsidR="000A6B58" w:rsidRDefault="000A6B58">
      <w:pPr>
        <w:pStyle w:val="BodyText"/>
        <w:rPr>
          <w:rFonts w:ascii="PMingLiU"/>
        </w:rPr>
      </w:pPr>
    </w:p>
    <w:p w14:paraId="064683B7" w14:textId="77777777" w:rsidR="000A6B58" w:rsidRDefault="000A6B58">
      <w:pPr>
        <w:pStyle w:val="BodyText"/>
        <w:rPr>
          <w:rFonts w:ascii="PMingLiU"/>
        </w:rPr>
      </w:pPr>
    </w:p>
    <w:p w14:paraId="5A37A546" w14:textId="77777777" w:rsidR="000A6B58" w:rsidRDefault="000A6B58">
      <w:pPr>
        <w:pStyle w:val="BodyText"/>
        <w:rPr>
          <w:rFonts w:ascii="PMingLiU"/>
        </w:rPr>
      </w:pPr>
    </w:p>
    <w:p w14:paraId="23CC4533" w14:textId="77777777" w:rsidR="000A6B58" w:rsidRDefault="000A6B58">
      <w:pPr>
        <w:pStyle w:val="BodyText"/>
        <w:rPr>
          <w:rFonts w:ascii="PMingLiU"/>
        </w:rPr>
      </w:pPr>
    </w:p>
    <w:p w14:paraId="6E87760A" w14:textId="77777777" w:rsidR="000A6B58" w:rsidRDefault="000A6B58">
      <w:pPr>
        <w:pStyle w:val="BodyText"/>
        <w:rPr>
          <w:rFonts w:ascii="PMingLiU"/>
        </w:rPr>
      </w:pPr>
    </w:p>
    <w:p w14:paraId="5DC84688" w14:textId="77777777" w:rsidR="000A6B58" w:rsidRDefault="000A6B58">
      <w:pPr>
        <w:pStyle w:val="BodyText"/>
        <w:rPr>
          <w:rFonts w:ascii="PMingLiU"/>
        </w:rPr>
      </w:pPr>
    </w:p>
    <w:p w14:paraId="6746B4A2" w14:textId="77777777" w:rsidR="000A6B58" w:rsidRDefault="000A6B58">
      <w:pPr>
        <w:pStyle w:val="BodyText"/>
        <w:rPr>
          <w:rFonts w:ascii="PMingLiU"/>
        </w:rPr>
      </w:pPr>
    </w:p>
    <w:p w14:paraId="1E8C93E7" w14:textId="77777777" w:rsidR="000A6B58" w:rsidRDefault="000A6B58">
      <w:pPr>
        <w:pStyle w:val="BodyText"/>
        <w:rPr>
          <w:rFonts w:ascii="PMingLiU"/>
        </w:rPr>
      </w:pPr>
    </w:p>
    <w:p w14:paraId="1212D1B9" w14:textId="77777777" w:rsidR="000A6B58" w:rsidRDefault="000A6B58">
      <w:pPr>
        <w:pStyle w:val="BodyText"/>
        <w:rPr>
          <w:rFonts w:ascii="PMingLiU"/>
        </w:rPr>
      </w:pPr>
    </w:p>
    <w:p w14:paraId="770460A6" w14:textId="77777777" w:rsidR="000A6B58" w:rsidRDefault="000A6B58">
      <w:pPr>
        <w:pStyle w:val="BodyText"/>
        <w:rPr>
          <w:rFonts w:ascii="PMingLiU"/>
        </w:rPr>
      </w:pPr>
    </w:p>
    <w:p w14:paraId="7DFCB437" w14:textId="77777777" w:rsidR="000A6B58" w:rsidRDefault="000A6B58">
      <w:pPr>
        <w:pStyle w:val="BodyText"/>
        <w:rPr>
          <w:rFonts w:ascii="PMingLiU"/>
        </w:rPr>
      </w:pPr>
    </w:p>
    <w:p w14:paraId="629AA22E" w14:textId="77777777" w:rsidR="000A6B58" w:rsidRDefault="000A6B58">
      <w:pPr>
        <w:pStyle w:val="BodyText"/>
        <w:rPr>
          <w:rFonts w:ascii="PMingLiU"/>
        </w:rPr>
      </w:pPr>
    </w:p>
    <w:p w14:paraId="614CB6D2" w14:textId="77777777" w:rsidR="000A6B58" w:rsidRDefault="000A6B58">
      <w:pPr>
        <w:pStyle w:val="BodyText"/>
        <w:rPr>
          <w:rFonts w:ascii="PMingLiU"/>
        </w:rPr>
      </w:pPr>
    </w:p>
    <w:p w14:paraId="570E76A5" w14:textId="77777777" w:rsidR="000A6B58" w:rsidRDefault="000A6B58">
      <w:pPr>
        <w:pStyle w:val="BodyText"/>
        <w:rPr>
          <w:rFonts w:ascii="PMingLiU"/>
        </w:rPr>
      </w:pPr>
    </w:p>
    <w:p w14:paraId="60EA8868" w14:textId="77777777" w:rsidR="000A6B58" w:rsidRDefault="000A6B58">
      <w:pPr>
        <w:pStyle w:val="BodyText"/>
        <w:rPr>
          <w:rFonts w:ascii="PMingLiU"/>
        </w:rPr>
      </w:pPr>
    </w:p>
    <w:p w14:paraId="207FF046" w14:textId="77777777" w:rsidR="000A6B58" w:rsidRDefault="000A6B58">
      <w:pPr>
        <w:pStyle w:val="BodyText"/>
        <w:rPr>
          <w:rFonts w:ascii="PMingLiU"/>
        </w:rPr>
      </w:pPr>
    </w:p>
    <w:p w14:paraId="673175E2" w14:textId="169CF80B" w:rsidR="000A6B58" w:rsidRDefault="000A6B58">
      <w:pPr>
        <w:pStyle w:val="BodyText"/>
        <w:spacing w:before="178"/>
        <w:ind w:left="1367" w:right="1384"/>
        <w:jc w:val="center"/>
      </w:pPr>
    </w:p>
    <w:p w14:paraId="6F8451BD" w14:textId="77777777" w:rsidR="000A6B58" w:rsidRDefault="000A6B58">
      <w:pPr>
        <w:jc w:val="center"/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240BC6A" w14:textId="77777777" w:rsidR="000A6B58" w:rsidRDefault="000A6B58">
      <w:pPr>
        <w:pStyle w:val="BodyText"/>
        <w:spacing w:before="4"/>
        <w:rPr>
          <w:sz w:val="17"/>
        </w:rPr>
      </w:pPr>
    </w:p>
    <w:p w14:paraId="488918FB" w14:textId="77777777" w:rsidR="000A6B58" w:rsidRDefault="000A6B58">
      <w:pPr>
        <w:rPr>
          <w:sz w:val="17"/>
        </w:rPr>
        <w:sectPr w:rsidR="000A6B58">
          <w:pgSz w:w="11910" w:h="16840"/>
          <w:pgMar w:top="1580" w:right="960" w:bottom="280" w:left="980" w:header="720" w:footer="720" w:gutter="0"/>
          <w:cols w:space="720"/>
        </w:sectPr>
      </w:pPr>
    </w:p>
    <w:p w14:paraId="4E90334B" w14:textId="77777777" w:rsidR="000A6B58" w:rsidRDefault="000A6B58">
      <w:pPr>
        <w:pStyle w:val="BodyText"/>
        <w:rPr>
          <w:sz w:val="20"/>
        </w:rPr>
      </w:pPr>
    </w:p>
    <w:p w14:paraId="0D0CA37C" w14:textId="77777777" w:rsidR="000A6B58" w:rsidRDefault="000A6B58">
      <w:pPr>
        <w:pStyle w:val="BodyText"/>
        <w:rPr>
          <w:sz w:val="20"/>
        </w:rPr>
      </w:pPr>
    </w:p>
    <w:p w14:paraId="38E87A5A" w14:textId="77777777" w:rsidR="000A6B58" w:rsidRDefault="000A6B58">
      <w:pPr>
        <w:pStyle w:val="BodyText"/>
        <w:rPr>
          <w:sz w:val="20"/>
        </w:rPr>
      </w:pPr>
    </w:p>
    <w:p w14:paraId="49AAB246" w14:textId="77777777" w:rsidR="000A6B58" w:rsidRDefault="000A6B58">
      <w:pPr>
        <w:pStyle w:val="BodyText"/>
        <w:rPr>
          <w:sz w:val="20"/>
        </w:rPr>
      </w:pPr>
    </w:p>
    <w:p w14:paraId="348610A1" w14:textId="77777777" w:rsidR="000A6B58" w:rsidRDefault="000A6B58">
      <w:pPr>
        <w:pStyle w:val="BodyText"/>
        <w:rPr>
          <w:sz w:val="20"/>
        </w:rPr>
      </w:pPr>
    </w:p>
    <w:p w14:paraId="1638CB3B" w14:textId="77777777" w:rsidR="000A6B58" w:rsidRDefault="000A6B58">
      <w:pPr>
        <w:pStyle w:val="BodyText"/>
        <w:rPr>
          <w:sz w:val="20"/>
        </w:rPr>
      </w:pPr>
    </w:p>
    <w:p w14:paraId="1BD948A3" w14:textId="77777777" w:rsidR="000A6B58" w:rsidRDefault="000A6B58">
      <w:pPr>
        <w:pStyle w:val="BodyText"/>
        <w:rPr>
          <w:sz w:val="20"/>
        </w:rPr>
      </w:pPr>
    </w:p>
    <w:p w14:paraId="79C46383" w14:textId="77777777" w:rsidR="000A6B58" w:rsidRDefault="000A6B58">
      <w:pPr>
        <w:pStyle w:val="BodyText"/>
        <w:rPr>
          <w:sz w:val="20"/>
        </w:rPr>
      </w:pPr>
    </w:p>
    <w:p w14:paraId="7E2A91AC" w14:textId="77777777" w:rsidR="000A6B58" w:rsidRDefault="000A6B58">
      <w:pPr>
        <w:pStyle w:val="BodyText"/>
        <w:rPr>
          <w:sz w:val="20"/>
        </w:rPr>
      </w:pPr>
    </w:p>
    <w:p w14:paraId="422361B4" w14:textId="77777777" w:rsidR="000A6B58" w:rsidRDefault="000A6B58">
      <w:pPr>
        <w:pStyle w:val="BodyText"/>
        <w:rPr>
          <w:sz w:val="20"/>
        </w:rPr>
      </w:pPr>
    </w:p>
    <w:p w14:paraId="626817B8" w14:textId="77777777" w:rsidR="000A6B58" w:rsidRDefault="000A6B58">
      <w:pPr>
        <w:pStyle w:val="BodyText"/>
        <w:rPr>
          <w:sz w:val="20"/>
        </w:rPr>
      </w:pPr>
    </w:p>
    <w:p w14:paraId="4E62EC2C" w14:textId="77777777" w:rsidR="000A6B58" w:rsidRDefault="000A6B58">
      <w:pPr>
        <w:pStyle w:val="BodyText"/>
        <w:rPr>
          <w:sz w:val="20"/>
        </w:rPr>
      </w:pPr>
    </w:p>
    <w:p w14:paraId="440B3744" w14:textId="77777777" w:rsidR="000A6B58" w:rsidRDefault="000A6B58">
      <w:pPr>
        <w:pStyle w:val="BodyText"/>
        <w:rPr>
          <w:sz w:val="20"/>
        </w:rPr>
      </w:pPr>
    </w:p>
    <w:p w14:paraId="7D53F907" w14:textId="77777777" w:rsidR="000A6B58" w:rsidRDefault="000A6B58">
      <w:pPr>
        <w:pStyle w:val="BodyText"/>
        <w:rPr>
          <w:sz w:val="20"/>
        </w:rPr>
      </w:pPr>
    </w:p>
    <w:p w14:paraId="19856CC5" w14:textId="77777777" w:rsidR="000A6B58" w:rsidRDefault="000A6B58">
      <w:pPr>
        <w:pStyle w:val="BodyText"/>
        <w:rPr>
          <w:sz w:val="20"/>
        </w:rPr>
      </w:pPr>
    </w:p>
    <w:p w14:paraId="2EAA7259" w14:textId="77777777" w:rsidR="000A6B58" w:rsidRDefault="000A6B58">
      <w:pPr>
        <w:pStyle w:val="BodyText"/>
        <w:rPr>
          <w:sz w:val="20"/>
        </w:rPr>
      </w:pPr>
    </w:p>
    <w:p w14:paraId="5BF17D53" w14:textId="77777777" w:rsidR="000A6B58" w:rsidRDefault="000A6B58">
      <w:pPr>
        <w:pStyle w:val="BodyText"/>
        <w:rPr>
          <w:sz w:val="20"/>
        </w:rPr>
      </w:pPr>
    </w:p>
    <w:p w14:paraId="5A61AD72" w14:textId="77777777" w:rsidR="000A6B58" w:rsidRDefault="000A6B58">
      <w:pPr>
        <w:pStyle w:val="BodyText"/>
        <w:rPr>
          <w:sz w:val="20"/>
        </w:rPr>
      </w:pPr>
    </w:p>
    <w:p w14:paraId="7047D583" w14:textId="77777777" w:rsidR="000A6B58" w:rsidRDefault="000A6B58">
      <w:pPr>
        <w:pStyle w:val="BodyText"/>
        <w:rPr>
          <w:sz w:val="20"/>
        </w:rPr>
      </w:pPr>
    </w:p>
    <w:p w14:paraId="0ED70066" w14:textId="77777777" w:rsidR="000A6B58" w:rsidRDefault="000A6B58">
      <w:pPr>
        <w:pStyle w:val="BodyText"/>
        <w:rPr>
          <w:sz w:val="20"/>
        </w:rPr>
      </w:pPr>
    </w:p>
    <w:p w14:paraId="6936FBA1" w14:textId="77777777" w:rsidR="000A6B58" w:rsidRDefault="000A6B58">
      <w:pPr>
        <w:pStyle w:val="BodyText"/>
        <w:rPr>
          <w:sz w:val="20"/>
        </w:rPr>
      </w:pPr>
    </w:p>
    <w:p w14:paraId="7D6040A0" w14:textId="77777777" w:rsidR="000A6B58" w:rsidRDefault="000A6B58">
      <w:pPr>
        <w:pStyle w:val="BodyText"/>
        <w:rPr>
          <w:sz w:val="20"/>
        </w:rPr>
      </w:pPr>
    </w:p>
    <w:p w14:paraId="709C44F7" w14:textId="77777777" w:rsidR="000A6B58" w:rsidRDefault="000A6B58">
      <w:pPr>
        <w:pStyle w:val="BodyText"/>
        <w:rPr>
          <w:sz w:val="20"/>
        </w:rPr>
      </w:pPr>
    </w:p>
    <w:p w14:paraId="360EA7E6" w14:textId="77777777" w:rsidR="000A6B58" w:rsidRDefault="000A6B58">
      <w:pPr>
        <w:pStyle w:val="BodyText"/>
        <w:rPr>
          <w:sz w:val="20"/>
        </w:rPr>
      </w:pPr>
    </w:p>
    <w:p w14:paraId="6B4BF93F" w14:textId="77777777" w:rsidR="000A6B58" w:rsidRDefault="000A6B58">
      <w:pPr>
        <w:pStyle w:val="BodyText"/>
        <w:rPr>
          <w:sz w:val="20"/>
        </w:rPr>
      </w:pPr>
    </w:p>
    <w:p w14:paraId="5CA5C5CB" w14:textId="77777777" w:rsidR="000A6B58" w:rsidRDefault="000A6B58">
      <w:pPr>
        <w:pStyle w:val="BodyText"/>
        <w:rPr>
          <w:sz w:val="20"/>
        </w:rPr>
      </w:pPr>
    </w:p>
    <w:p w14:paraId="5EA1E9C4" w14:textId="77777777" w:rsidR="000A6B58" w:rsidRDefault="000A6B58">
      <w:pPr>
        <w:pStyle w:val="BodyText"/>
        <w:rPr>
          <w:sz w:val="20"/>
        </w:rPr>
      </w:pPr>
    </w:p>
    <w:p w14:paraId="0491E910" w14:textId="77777777" w:rsidR="000A6B58" w:rsidRDefault="000A6B58">
      <w:pPr>
        <w:pStyle w:val="BodyText"/>
        <w:spacing w:before="4"/>
      </w:pPr>
    </w:p>
    <w:p w14:paraId="6CA6AAA8" w14:textId="77777777" w:rsidR="000A6B58" w:rsidRDefault="000610D0">
      <w:pPr>
        <w:spacing w:before="97"/>
        <w:ind w:left="1385" w:right="1363"/>
        <w:jc w:val="center"/>
        <w:rPr>
          <w:i/>
          <w:sz w:val="24"/>
        </w:rPr>
      </w:pPr>
      <w:r>
        <w:rPr>
          <w:i/>
          <w:sz w:val="24"/>
        </w:rPr>
        <w:t>End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here.</w:t>
      </w:r>
    </w:p>
    <w:sectPr w:rsidR="000A6B58">
      <w:pgSz w:w="11910" w:h="16840"/>
      <w:pgMar w:top="15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B72C" w14:textId="77777777" w:rsidR="003F69CD" w:rsidRDefault="003F69CD" w:rsidP="00D46E5F">
      <w:r>
        <w:separator/>
      </w:r>
    </w:p>
  </w:endnote>
  <w:endnote w:type="continuationSeparator" w:id="0">
    <w:p w14:paraId="7D283BE5" w14:textId="77777777" w:rsidR="003F69CD" w:rsidRDefault="003F69CD" w:rsidP="00D4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3104071"/>
      <w:docPartObj>
        <w:docPartGallery w:val="Page Numbers (Bottom of Page)"/>
        <w:docPartUnique/>
      </w:docPartObj>
    </w:sdtPr>
    <w:sdtContent>
      <w:p w14:paraId="3DE7EED9" w14:textId="1C2F6CA4" w:rsidR="00AD304E" w:rsidRDefault="00AD304E" w:rsidP="00D46E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2502C5" w14:textId="77777777" w:rsidR="00AD304E" w:rsidRDefault="00AD304E" w:rsidP="00D46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6240034"/>
      <w:docPartObj>
        <w:docPartGallery w:val="Page Numbers (Bottom of Page)"/>
        <w:docPartUnique/>
      </w:docPartObj>
    </w:sdtPr>
    <w:sdtContent>
      <w:p w14:paraId="49E895AB" w14:textId="452CC482" w:rsidR="00AD304E" w:rsidRDefault="00AD304E" w:rsidP="00AD3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iii</w:t>
        </w:r>
        <w:r>
          <w:rPr>
            <w:rStyle w:val="PageNumber"/>
          </w:rPr>
          <w:fldChar w:fldCharType="end"/>
        </w:r>
      </w:p>
    </w:sdtContent>
  </w:sdt>
  <w:p w14:paraId="2B5F1115" w14:textId="77777777" w:rsidR="00AD304E" w:rsidRDefault="00AD304E" w:rsidP="00D46E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4DA3" w14:textId="77777777" w:rsidR="003F69CD" w:rsidRDefault="003F69CD" w:rsidP="00D46E5F">
      <w:r>
        <w:separator/>
      </w:r>
    </w:p>
  </w:footnote>
  <w:footnote w:type="continuationSeparator" w:id="0">
    <w:p w14:paraId="3AEDE22B" w14:textId="77777777" w:rsidR="003F69CD" w:rsidRDefault="003F69CD" w:rsidP="00D4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3D7"/>
    <w:multiLevelType w:val="multilevel"/>
    <w:tmpl w:val="E3D04BBC"/>
    <w:lvl w:ilvl="0">
      <w:start w:val="3"/>
      <w:numFmt w:val="upperLetter"/>
      <w:lvlText w:val="%1"/>
      <w:lvlJc w:val="left"/>
      <w:pPr>
        <w:ind w:left="512" w:hanging="3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50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539"/>
      </w:pPr>
      <w:rPr>
        <w:rFonts w:hint="default"/>
      </w:rPr>
    </w:lvl>
    <w:lvl w:ilvl="3">
      <w:numFmt w:val="bullet"/>
      <w:lvlText w:val="•"/>
      <w:lvlJc w:val="left"/>
      <w:pPr>
        <w:ind w:left="3039" w:hanging="539"/>
      </w:pPr>
      <w:rPr>
        <w:rFonts w:hint="default"/>
      </w:rPr>
    </w:lvl>
    <w:lvl w:ilvl="4">
      <w:numFmt w:val="bullet"/>
      <w:lvlText w:val="•"/>
      <w:lvlJc w:val="left"/>
      <w:pPr>
        <w:ind w:left="4028" w:hanging="539"/>
      </w:pPr>
      <w:rPr>
        <w:rFonts w:hint="default"/>
      </w:rPr>
    </w:lvl>
    <w:lvl w:ilvl="5">
      <w:numFmt w:val="bullet"/>
      <w:lvlText w:val="•"/>
      <w:lvlJc w:val="left"/>
      <w:pPr>
        <w:ind w:left="5018" w:hanging="539"/>
      </w:pPr>
      <w:rPr>
        <w:rFonts w:hint="default"/>
      </w:rPr>
    </w:lvl>
    <w:lvl w:ilvl="6">
      <w:numFmt w:val="bullet"/>
      <w:lvlText w:val="•"/>
      <w:lvlJc w:val="left"/>
      <w:pPr>
        <w:ind w:left="6007" w:hanging="539"/>
      </w:pPr>
      <w:rPr>
        <w:rFonts w:hint="default"/>
      </w:rPr>
    </w:lvl>
    <w:lvl w:ilvl="7">
      <w:numFmt w:val="bullet"/>
      <w:lvlText w:val="•"/>
      <w:lvlJc w:val="left"/>
      <w:pPr>
        <w:ind w:left="6997" w:hanging="539"/>
      </w:pPr>
      <w:rPr>
        <w:rFonts w:hint="default"/>
      </w:rPr>
    </w:lvl>
    <w:lvl w:ilvl="8">
      <w:numFmt w:val="bullet"/>
      <w:lvlText w:val="•"/>
      <w:lvlJc w:val="left"/>
      <w:pPr>
        <w:ind w:left="7986" w:hanging="539"/>
      </w:pPr>
      <w:rPr>
        <w:rFonts w:hint="default"/>
      </w:rPr>
    </w:lvl>
  </w:abstractNum>
  <w:abstractNum w:abstractNumId="1" w15:restartNumberingAfterBreak="0">
    <w:nsid w:val="0FAB4B8D"/>
    <w:multiLevelType w:val="multilevel"/>
    <w:tmpl w:val="E2961DFA"/>
    <w:lvl w:ilvl="0">
      <w:start w:val="4"/>
      <w:numFmt w:val="upperLetter"/>
      <w:lvlText w:val="%1"/>
      <w:lvlJc w:val="left"/>
      <w:pPr>
        <w:ind w:left="69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53" w:hanging="539"/>
      </w:pPr>
      <w:rPr>
        <w:rFonts w:hint="default"/>
      </w:rPr>
    </w:lvl>
    <w:lvl w:ilvl="3">
      <w:numFmt w:val="bullet"/>
      <w:lvlText w:val="•"/>
      <w:lvlJc w:val="left"/>
      <w:pPr>
        <w:ind w:left="3479" w:hanging="539"/>
      </w:pPr>
      <w:rPr>
        <w:rFonts w:hint="default"/>
      </w:rPr>
    </w:lvl>
    <w:lvl w:ilvl="4">
      <w:numFmt w:val="bullet"/>
      <w:lvlText w:val="•"/>
      <w:lvlJc w:val="left"/>
      <w:pPr>
        <w:ind w:left="4406" w:hanging="539"/>
      </w:pPr>
      <w:rPr>
        <w:rFonts w:hint="default"/>
      </w:rPr>
    </w:lvl>
    <w:lvl w:ilvl="5">
      <w:numFmt w:val="bullet"/>
      <w:lvlText w:val="•"/>
      <w:lvlJc w:val="left"/>
      <w:pPr>
        <w:ind w:left="5332" w:hanging="539"/>
      </w:pPr>
      <w:rPr>
        <w:rFonts w:hint="default"/>
      </w:rPr>
    </w:lvl>
    <w:lvl w:ilvl="6">
      <w:numFmt w:val="bullet"/>
      <w:lvlText w:val="•"/>
      <w:lvlJc w:val="left"/>
      <w:pPr>
        <w:ind w:left="6259" w:hanging="539"/>
      </w:pPr>
      <w:rPr>
        <w:rFonts w:hint="default"/>
      </w:rPr>
    </w:lvl>
    <w:lvl w:ilvl="7">
      <w:numFmt w:val="bullet"/>
      <w:lvlText w:val="•"/>
      <w:lvlJc w:val="left"/>
      <w:pPr>
        <w:ind w:left="7185" w:hanging="539"/>
      </w:pPr>
      <w:rPr>
        <w:rFonts w:hint="default"/>
      </w:rPr>
    </w:lvl>
    <w:lvl w:ilvl="8">
      <w:numFmt w:val="bullet"/>
      <w:lvlText w:val="•"/>
      <w:lvlJc w:val="left"/>
      <w:pPr>
        <w:ind w:left="8112" w:hanging="539"/>
      </w:pPr>
      <w:rPr>
        <w:rFonts w:hint="default"/>
      </w:rPr>
    </w:lvl>
  </w:abstractNum>
  <w:abstractNum w:abstractNumId="2" w15:restartNumberingAfterBreak="0">
    <w:nsid w:val="156E56E0"/>
    <w:multiLevelType w:val="multilevel"/>
    <w:tmpl w:val="851AB24A"/>
    <w:lvl w:ilvl="0">
      <w:start w:val="3"/>
      <w:numFmt w:val="decimal"/>
      <w:lvlText w:val="%1"/>
      <w:lvlJc w:val="left"/>
      <w:pPr>
        <w:ind w:left="935" w:hanging="7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7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</w:rPr>
    </w:lvl>
    <w:lvl w:ilvl="2">
      <w:start w:val="1"/>
      <w:numFmt w:val="decimal"/>
      <w:lvlText w:val="%3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3.%4"/>
      <w:lvlJc w:val="left"/>
      <w:pPr>
        <w:ind w:left="923" w:hanging="7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</w:rPr>
    </w:lvl>
    <w:lvl w:ilvl="4">
      <w:start w:val="1"/>
      <w:numFmt w:val="decimal"/>
      <w:lvlText w:val="%5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5">
      <w:numFmt w:val="bullet"/>
      <w:lvlText w:val="•"/>
      <w:lvlJc w:val="left"/>
      <w:pPr>
        <w:ind w:left="4324" w:hanging="297"/>
      </w:pPr>
      <w:rPr>
        <w:rFonts w:hint="default"/>
      </w:rPr>
    </w:lvl>
    <w:lvl w:ilvl="6">
      <w:numFmt w:val="bullet"/>
      <w:lvlText w:val="•"/>
      <w:lvlJc w:val="left"/>
      <w:pPr>
        <w:ind w:left="5452" w:hanging="297"/>
      </w:pPr>
      <w:rPr>
        <w:rFonts w:hint="default"/>
      </w:rPr>
    </w:lvl>
    <w:lvl w:ilvl="7">
      <w:numFmt w:val="bullet"/>
      <w:lvlText w:val="•"/>
      <w:lvlJc w:val="left"/>
      <w:pPr>
        <w:ind w:left="6580" w:hanging="297"/>
      </w:pPr>
      <w:rPr>
        <w:rFonts w:hint="default"/>
      </w:rPr>
    </w:lvl>
    <w:lvl w:ilvl="8">
      <w:numFmt w:val="bullet"/>
      <w:lvlText w:val="•"/>
      <w:lvlJc w:val="left"/>
      <w:pPr>
        <w:ind w:left="7709" w:hanging="297"/>
      </w:pPr>
      <w:rPr>
        <w:rFonts w:hint="default"/>
      </w:rPr>
    </w:lvl>
  </w:abstractNum>
  <w:abstractNum w:abstractNumId="3" w15:restartNumberingAfterBreak="0">
    <w:nsid w:val="282266DE"/>
    <w:multiLevelType w:val="multilevel"/>
    <w:tmpl w:val="704C9A28"/>
    <w:lvl w:ilvl="0">
      <w:start w:val="5"/>
      <w:numFmt w:val="upperLetter"/>
      <w:lvlText w:val="%1"/>
      <w:lvlJc w:val="left"/>
      <w:pPr>
        <w:ind w:left="69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790" w:hanging="297"/>
      </w:pPr>
      <w:rPr>
        <w:rFonts w:hint="default"/>
      </w:rPr>
    </w:lvl>
    <w:lvl w:ilvl="4">
      <w:numFmt w:val="bullet"/>
      <w:lvlText w:val="•"/>
      <w:lvlJc w:val="left"/>
      <w:pPr>
        <w:ind w:left="3815" w:hanging="297"/>
      </w:pPr>
      <w:rPr>
        <w:rFonts w:hint="default"/>
      </w:rPr>
    </w:lvl>
    <w:lvl w:ilvl="5">
      <w:numFmt w:val="bullet"/>
      <w:lvlText w:val="•"/>
      <w:lvlJc w:val="left"/>
      <w:pPr>
        <w:ind w:left="4840" w:hanging="297"/>
      </w:pPr>
      <w:rPr>
        <w:rFonts w:hint="default"/>
      </w:rPr>
    </w:lvl>
    <w:lvl w:ilvl="6">
      <w:numFmt w:val="bullet"/>
      <w:lvlText w:val="•"/>
      <w:lvlJc w:val="left"/>
      <w:pPr>
        <w:ind w:left="5865" w:hanging="297"/>
      </w:pPr>
      <w:rPr>
        <w:rFonts w:hint="default"/>
      </w:rPr>
    </w:lvl>
    <w:lvl w:ilvl="7">
      <w:numFmt w:val="bullet"/>
      <w:lvlText w:val="•"/>
      <w:lvlJc w:val="left"/>
      <w:pPr>
        <w:ind w:left="6890" w:hanging="297"/>
      </w:pPr>
      <w:rPr>
        <w:rFonts w:hint="default"/>
      </w:rPr>
    </w:lvl>
    <w:lvl w:ilvl="8">
      <w:numFmt w:val="bullet"/>
      <w:lvlText w:val="•"/>
      <w:lvlJc w:val="left"/>
      <w:pPr>
        <w:ind w:left="7915" w:hanging="297"/>
      </w:pPr>
      <w:rPr>
        <w:rFonts w:hint="default"/>
      </w:rPr>
    </w:lvl>
  </w:abstractNum>
  <w:abstractNum w:abstractNumId="4" w15:restartNumberingAfterBreak="0">
    <w:nsid w:val="45B91386"/>
    <w:multiLevelType w:val="multilevel"/>
    <w:tmpl w:val="63D8B4C4"/>
    <w:lvl w:ilvl="0">
      <w:start w:val="1"/>
      <w:numFmt w:val="upperLetter"/>
      <w:lvlText w:val="%1"/>
      <w:lvlJc w:val="left"/>
      <w:pPr>
        <w:ind w:left="999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8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</w:rPr>
    </w:lvl>
    <w:lvl w:ilvl="2">
      <w:numFmt w:val="bullet"/>
      <w:lvlText w:val="•"/>
      <w:lvlJc w:val="left"/>
      <w:pPr>
        <w:ind w:left="2793" w:hanging="852"/>
      </w:pPr>
      <w:rPr>
        <w:rFonts w:hint="default"/>
      </w:rPr>
    </w:lvl>
    <w:lvl w:ilvl="3">
      <w:numFmt w:val="bullet"/>
      <w:lvlText w:val="•"/>
      <w:lvlJc w:val="left"/>
      <w:pPr>
        <w:ind w:left="3689" w:hanging="852"/>
      </w:pPr>
      <w:rPr>
        <w:rFonts w:hint="default"/>
      </w:rPr>
    </w:lvl>
    <w:lvl w:ilvl="4">
      <w:numFmt w:val="bullet"/>
      <w:lvlText w:val="•"/>
      <w:lvlJc w:val="left"/>
      <w:pPr>
        <w:ind w:left="4586" w:hanging="852"/>
      </w:pPr>
      <w:rPr>
        <w:rFonts w:hint="default"/>
      </w:rPr>
    </w:lvl>
    <w:lvl w:ilvl="5">
      <w:numFmt w:val="bullet"/>
      <w:lvlText w:val="•"/>
      <w:lvlJc w:val="left"/>
      <w:pPr>
        <w:ind w:left="5482" w:hanging="852"/>
      </w:pPr>
      <w:rPr>
        <w:rFonts w:hint="default"/>
      </w:rPr>
    </w:lvl>
    <w:lvl w:ilvl="6">
      <w:numFmt w:val="bullet"/>
      <w:lvlText w:val="•"/>
      <w:lvlJc w:val="left"/>
      <w:pPr>
        <w:ind w:left="6379" w:hanging="852"/>
      </w:pPr>
      <w:rPr>
        <w:rFonts w:hint="default"/>
      </w:rPr>
    </w:lvl>
    <w:lvl w:ilvl="7">
      <w:numFmt w:val="bullet"/>
      <w:lvlText w:val="•"/>
      <w:lvlJc w:val="left"/>
      <w:pPr>
        <w:ind w:left="7275" w:hanging="852"/>
      </w:pPr>
      <w:rPr>
        <w:rFonts w:hint="default"/>
      </w:rPr>
    </w:lvl>
    <w:lvl w:ilvl="8">
      <w:numFmt w:val="bullet"/>
      <w:lvlText w:val="•"/>
      <w:lvlJc w:val="left"/>
      <w:pPr>
        <w:ind w:left="8172" w:hanging="852"/>
      </w:pPr>
      <w:rPr>
        <w:rFonts w:hint="default"/>
      </w:rPr>
    </w:lvl>
  </w:abstractNum>
  <w:abstractNum w:abstractNumId="5" w15:restartNumberingAfterBreak="0">
    <w:nsid w:val="4B634C82"/>
    <w:multiLevelType w:val="multilevel"/>
    <w:tmpl w:val="6D5CBB56"/>
    <w:lvl w:ilvl="0">
      <w:start w:val="5"/>
      <w:numFmt w:val="decimal"/>
      <w:lvlText w:val="%1"/>
      <w:lvlJc w:val="left"/>
      <w:pPr>
        <w:ind w:left="935" w:hanging="7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7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</w:rPr>
    </w:lvl>
    <w:lvl w:ilvl="2">
      <w:start w:val="1"/>
      <w:numFmt w:val="decimal"/>
      <w:lvlText w:val="%3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5" w:hanging="297"/>
      </w:pPr>
      <w:rPr>
        <w:rFonts w:hint="default"/>
      </w:rPr>
    </w:lvl>
    <w:lvl w:ilvl="4">
      <w:numFmt w:val="bullet"/>
      <w:lvlText w:val="•"/>
      <w:lvlJc w:val="left"/>
      <w:pPr>
        <w:ind w:left="3948" w:hanging="297"/>
      </w:pPr>
      <w:rPr>
        <w:rFonts w:hint="default"/>
      </w:rPr>
    </w:lvl>
    <w:lvl w:ilvl="5">
      <w:numFmt w:val="bullet"/>
      <w:lvlText w:val="•"/>
      <w:lvlJc w:val="left"/>
      <w:pPr>
        <w:ind w:left="4951" w:hanging="297"/>
      </w:pPr>
      <w:rPr>
        <w:rFonts w:hint="default"/>
      </w:rPr>
    </w:lvl>
    <w:lvl w:ilvl="6">
      <w:numFmt w:val="bullet"/>
      <w:lvlText w:val="•"/>
      <w:lvlJc w:val="left"/>
      <w:pPr>
        <w:ind w:left="5954" w:hanging="297"/>
      </w:pPr>
      <w:rPr>
        <w:rFonts w:hint="default"/>
      </w:rPr>
    </w:lvl>
    <w:lvl w:ilvl="7">
      <w:numFmt w:val="bullet"/>
      <w:lvlText w:val="•"/>
      <w:lvlJc w:val="left"/>
      <w:pPr>
        <w:ind w:left="6957" w:hanging="297"/>
      </w:pPr>
      <w:rPr>
        <w:rFonts w:hint="default"/>
      </w:rPr>
    </w:lvl>
    <w:lvl w:ilvl="8">
      <w:numFmt w:val="bullet"/>
      <w:lvlText w:val="•"/>
      <w:lvlJc w:val="left"/>
      <w:pPr>
        <w:ind w:left="7959" w:hanging="297"/>
      </w:pPr>
      <w:rPr>
        <w:rFonts w:hint="default"/>
      </w:rPr>
    </w:lvl>
  </w:abstractNum>
  <w:abstractNum w:abstractNumId="6" w15:restartNumberingAfterBreak="0">
    <w:nsid w:val="54DE1C7E"/>
    <w:multiLevelType w:val="hybridMultilevel"/>
    <w:tmpl w:val="7A4631E0"/>
    <w:lvl w:ilvl="0" w:tplc="C96014C4">
      <w:start w:val="1"/>
      <w:numFmt w:val="decimal"/>
      <w:lvlText w:val="%1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AAA055E">
      <w:numFmt w:val="bullet"/>
      <w:lvlText w:val="•"/>
      <w:lvlJc w:val="left"/>
      <w:pPr>
        <w:ind w:left="1662" w:hanging="297"/>
      </w:pPr>
      <w:rPr>
        <w:rFonts w:hint="default"/>
      </w:rPr>
    </w:lvl>
    <w:lvl w:ilvl="2" w:tplc="3602354E">
      <w:numFmt w:val="bullet"/>
      <w:lvlText w:val="•"/>
      <w:lvlJc w:val="left"/>
      <w:pPr>
        <w:ind w:left="2585" w:hanging="297"/>
      </w:pPr>
      <w:rPr>
        <w:rFonts w:hint="default"/>
      </w:rPr>
    </w:lvl>
    <w:lvl w:ilvl="3" w:tplc="7214043E">
      <w:numFmt w:val="bullet"/>
      <w:lvlText w:val="•"/>
      <w:lvlJc w:val="left"/>
      <w:pPr>
        <w:ind w:left="3507" w:hanging="297"/>
      </w:pPr>
      <w:rPr>
        <w:rFonts w:hint="default"/>
      </w:rPr>
    </w:lvl>
    <w:lvl w:ilvl="4" w:tplc="F92CB302">
      <w:numFmt w:val="bullet"/>
      <w:lvlText w:val="•"/>
      <w:lvlJc w:val="left"/>
      <w:pPr>
        <w:ind w:left="4430" w:hanging="297"/>
      </w:pPr>
      <w:rPr>
        <w:rFonts w:hint="default"/>
      </w:rPr>
    </w:lvl>
    <w:lvl w:ilvl="5" w:tplc="E52C8852">
      <w:numFmt w:val="bullet"/>
      <w:lvlText w:val="•"/>
      <w:lvlJc w:val="left"/>
      <w:pPr>
        <w:ind w:left="5352" w:hanging="297"/>
      </w:pPr>
      <w:rPr>
        <w:rFonts w:hint="default"/>
      </w:rPr>
    </w:lvl>
    <w:lvl w:ilvl="6" w:tplc="43100E0E">
      <w:numFmt w:val="bullet"/>
      <w:lvlText w:val="•"/>
      <w:lvlJc w:val="left"/>
      <w:pPr>
        <w:ind w:left="6275" w:hanging="297"/>
      </w:pPr>
      <w:rPr>
        <w:rFonts w:hint="default"/>
      </w:rPr>
    </w:lvl>
    <w:lvl w:ilvl="7" w:tplc="6FB053F8">
      <w:numFmt w:val="bullet"/>
      <w:lvlText w:val="•"/>
      <w:lvlJc w:val="left"/>
      <w:pPr>
        <w:ind w:left="7197" w:hanging="297"/>
      </w:pPr>
      <w:rPr>
        <w:rFonts w:hint="default"/>
      </w:rPr>
    </w:lvl>
    <w:lvl w:ilvl="8" w:tplc="BE66FBEA">
      <w:numFmt w:val="bullet"/>
      <w:lvlText w:val="•"/>
      <w:lvlJc w:val="left"/>
      <w:pPr>
        <w:ind w:left="8120" w:hanging="297"/>
      </w:pPr>
      <w:rPr>
        <w:rFonts w:hint="default"/>
      </w:rPr>
    </w:lvl>
  </w:abstractNum>
  <w:abstractNum w:abstractNumId="7" w15:restartNumberingAfterBreak="0">
    <w:nsid w:val="60F31006"/>
    <w:multiLevelType w:val="hybridMultilevel"/>
    <w:tmpl w:val="B7666E3A"/>
    <w:lvl w:ilvl="0" w:tplc="0068155C">
      <w:start w:val="1"/>
      <w:numFmt w:val="lowerLetter"/>
      <w:lvlText w:val="(%1)"/>
      <w:lvlJc w:val="left"/>
      <w:pPr>
        <w:ind w:left="1299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CE3ED13E">
      <w:numFmt w:val="bullet"/>
      <w:lvlText w:val="•"/>
      <w:lvlJc w:val="left"/>
      <w:pPr>
        <w:ind w:left="2166" w:hanging="297"/>
      </w:pPr>
      <w:rPr>
        <w:rFonts w:hint="default"/>
      </w:rPr>
    </w:lvl>
    <w:lvl w:ilvl="2" w:tplc="BB3090FE">
      <w:numFmt w:val="bullet"/>
      <w:lvlText w:val="•"/>
      <w:lvlJc w:val="left"/>
      <w:pPr>
        <w:ind w:left="3033" w:hanging="297"/>
      </w:pPr>
      <w:rPr>
        <w:rFonts w:hint="default"/>
      </w:rPr>
    </w:lvl>
    <w:lvl w:ilvl="3" w:tplc="08CA6E62">
      <w:numFmt w:val="bullet"/>
      <w:lvlText w:val="•"/>
      <w:lvlJc w:val="left"/>
      <w:pPr>
        <w:ind w:left="3899" w:hanging="297"/>
      </w:pPr>
      <w:rPr>
        <w:rFonts w:hint="default"/>
      </w:rPr>
    </w:lvl>
    <w:lvl w:ilvl="4" w:tplc="186895D2">
      <w:numFmt w:val="bullet"/>
      <w:lvlText w:val="•"/>
      <w:lvlJc w:val="left"/>
      <w:pPr>
        <w:ind w:left="4766" w:hanging="297"/>
      </w:pPr>
      <w:rPr>
        <w:rFonts w:hint="default"/>
      </w:rPr>
    </w:lvl>
    <w:lvl w:ilvl="5" w:tplc="FD787610">
      <w:numFmt w:val="bullet"/>
      <w:lvlText w:val="•"/>
      <w:lvlJc w:val="left"/>
      <w:pPr>
        <w:ind w:left="5632" w:hanging="297"/>
      </w:pPr>
      <w:rPr>
        <w:rFonts w:hint="default"/>
      </w:rPr>
    </w:lvl>
    <w:lvl w:ilvl="6" w:tplc="B4604C34">
      <w:numFmt w:val="bullet"/>
      <w:lvlText w:val="•"/>
      <w:lvlJc w:val="left"/>
      <w:pPr>
        <w:ind w:left="6499" w:hanging="297"/>
      </w:pPr>
      <w:rPr>
        <w:rFonts w:hint="default"/>
      </w:rPr>
    </w:lvl>
    <w:lvl w:ilvl="7" w:tplc="E674743E">
      <w:numFmt w:val="bullet"/>
      <w:lvlText w:val="•"/>
      <w:lvlJc w:val="left"/>
      <w:pPr>
        <w:ind w:left="7365" w:hanging="297"/>
      </w:pPr>
      <w:rPr>
        <w:rFonts w:hint="default"/>
      </w:rPr>
    </w:lvl>
    <w:lvl w:ilvl="8" w:tplc="E3DAA362">
      <w:numFmt w:val="bullet"/>
      <w:lvlText w:val="•"/>
      <w:lvlJc w:val="left"/>
      <w:pPr>
        <w:ind w:left="8232" w:hanging="297"/>
      </w:pPr>
      <w:rPr>
        <w:rFonts w:hint="default"/>
      </w:rPr>
    </w:lvl>
  </w:abstractNum>
  <w:abstractNum w:abstractNumId="8" w15:restartNumberingAfterBreak="0">
    <w:nsid w:val="63A62E10"/>
    <w:multiLevelType w:val="multilevel"/>
    <w:tmpl w:val="4EDEECD6"/>
    <w:lvl w:ilvl="0">
      <w:start w:val="2"/>
      <w:numFmt w:val="decimal"/>
      <w:lvlText w:val="%1"/>
      <w:lvlJc w:val="left"/>
      <w:pPr>
        <w:ind w:left="935" w:hanging="7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7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4"/>
        <w:szCs w:val="34"/>
      </w:rPr>
    </w:lvl>
    <w:lvl w:ilvl="2">
      <w:start w:val="1"/>
      <w:numFmt w:val="decimal"/>
      <w:lvlText w:val="%3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45" w:hanging="297"/>
      </w:pPr>
      <w:rPr>
        <w:rFonts w:hint="default"/>
      </w:rPr>
    </w:lvl>
    <w:lvl w:ilvl="4">
      <w:numFmt w:val="bullet"/>
      <w:lvlText w:val="•"/>
      <w:lvlJc w:val="left"/>
      <w:pPr>
        <w:ind w:left="3948" w:hanging="297"/>
      </w:pPr>
      <w:rPr>
        <w:rFonts w:hint="default"/>
      </w:rPr>
    </w:lvl>
    <w:lvl w:ilvl="5">
      <w:numFmt w:val="bullet"/>
      <w:lvlText w:val="•"/>
      <w:lvlJc w:val="left"/>
      <w:pPr>
        <w:ind w:left="4951" w:hanging="297"/>
      </w:pPr>
      <w:rPr>
        <w:rFonts w:hint="default"/>
      </w:rPr>
    </w:lvl>
    <w:lvl w:ilvl="6">
      <w:numFmt w:val="bullet"/>
      <w:lvlText w:val="•"/>
      <w:lvlJc w:val="left"/>
      <w:pPr>
        <w:ind w:left="5954" w:hanging="297"/>
      </w:pPr>
      <w:rPr>
        <w:rFonts w:hint="default"/>
      </w:rPr>
    </w:lvl>
    <w:lvl w:ilvl="7">
      <w:numFmt w:val="bullet"/>
      <w:lvlText w:val="•"/>
      <w:lvlJc w:val="left"/>
      <w:pPr>
        <w:ind w:left="6957" w:hanging="297"/>
      </w:pPr>
      <w:rPr>
        <w:rFonts w:hint="default"/>
      </w:rPr>
    </w:lvl>
    <w:lvl w:ilvl="8">
      <w:numFmt w:val="bullet"/>
      <w:lvlText w:val="•"/>
      <w:lvlJc w:val="left"/>
      <w:pPr>
        <w:ind w:left="7959" w:hanging="297"/>
      </w:pPr>
      <w:rPr>
        <w:rFonts w:hint="default"/>
      </w:rPr>
    </w:lvl>
  </w:abstractNum>
  <w:abstractNum w:abstractNumId="9" w15:restartNumberingAfterBreak="0">
    <w:nsid w:val="64FF51B6"/>
    <w:multiLevelType w:val="hybridMultilevel"/>
    <w:tmpl w:val="CDA2756C"/>
    <w:lvl w:ilvl="0" w:tplc="305C9494">
      <w:start w:val="1"/>
      <w:numFmt w:val="decimal"/>
      <w:lvlText w:val="%1."/>
      <w:lvlJc w:val="left"/>
      <w:pPr>
        <w:ind w:left="74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28E40D2">
      <w:numFmt w:val="bullet"/>
      <w:lvlText w:val="•"/>
      <w:lvlJc w:val="left"/>
      <w:pPr>
        <w:ind w:left="1662" w:hanging="297"/>
      </w:pPr>
      <w:rPr>
        <w:rFonts w:hint="default"/>
      </w:rPr>
    </w:lvl>
    <w:lvl w:ilvl="2" w:tplc="2F066166">
      <w:numFmt w:val="bullet"/>
      <w:lvlText w:val="•"/>
      <w:lvlJc w:val="left"/>
      <w:pPr>
        <w:ind w:left="2585" w:hanging="297"/>
      </w:pPr>
      <w:rPr>
        <w:rFonts w:hint="default"/>
      </w:rPr>
    </w:lvl>
    <w:lvl w:ilvl="3" w:tplc="FB88173A">
      <w:numFmt w:val="bullet"/>
      <w:lvlText w:val="•"/>
      <w:lvlJc w:val="left"/>
      <w:pPr>
        <w:ind w:left="3507" w:hanging="297"/>
      </w:pPr>
      <w:rPr>
        <w:rFonts w:hint="default"/>
      </w:rPr>
    </w:lvl>
    <w:lvl w:ilvl="4" w:tplc="7D78F478">
      <w:numFmt w:val="bullet"/>
      <w:lvlText w:val="•"/>
      <w:lvlJc w:val="left"/>
      <w:pPr>
        <w:ind w:left="4430" w:hanging="297"/>
      </w:pPr>
      <w:rPr>
        <w:rFonts w:hint="default"/>
      </w:rPr>
    </w:lvl>
    <w:lvl w:ilvl="5" w:tplc="38929D46">
      <w:numFmt w:val="bullet"/>
      <w:lvlText w:val="•"/>
      <w:lvlJc w:val="left"/>
      <w:pPr>
        <w:ind w:left="5352" w:hanging="297"/>
      </w:pPr>
      <w:rPr>
        <w:rFonts w:hint="default"/>
      </w:rPr>
    </w:lvl>
    <w:lvl w:ilvl="6" w:tplc="131C954C">
      <w:numFmt w:val="bullet"/>
      <w:lvlText w:val="•"/>
      <w:lvlJc w:val="left"/>
      <w:pPr>
        <w:ind w:left="6275" w:hanging="297"/>
      </w:pPr>
      <w:rPr>
        <w:rFonts w:hint="default"/>
      </w:rPr>
    </w:lvl>
    <w:lvl w:ilvl="7" w:tplc="289A2232">
      <w:numFmt w:val="bullet"/>
      <w:lvlText w:val="•"/>
      <w:lvlJc w:val="left"/>
      <w:pPr>
        <w:ind w:left="7197" w:hanging="297"/>
      </w:pPr>
      <w:rPr>
        <w:rFonts w:hint="default"/>
      </w:rPr>
    </w:lvl>
    <w:lvl w:ilvl="8" w:tplc="3B208CF0">
      <w:numFmt w:val="bullet"/>
      <w:lvlText w:val="•"/>
      <w:lvlJc w:val="left"/>
      <w:pPr>
        <w:ind w:left="8120" w:hanging="297"/>
      </w:pPr>
      <w:rPr>
        <w:rFonts w:hint="default"/>
      </w:rPr>
    </w:lvl>
  </w:abstractNum>
  <w:abstractNum w:abstractNumId="10" w15:restartNumberingAfterBreak="0">
    <w:nsid w:val="6A31263C"/>
    <w:multiLevelType w:val="hybridMultilevel"/>
    <w:tmpl w:val="0FBE295C"/>
    <w:lvl w:ilvl="0" w:tplc="0BB43E96">
      <w:start w:val="1"/>
      <w:numFmt w:val="decimal"/>
      <w:lvlText w:val="%1."/>
      <w:lvlJc w:val="left"/>
      <w:pPr>
        <w:ind w:left="74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0D657E8">
      <w:numFmt w:val="bullet"/>
      <w:lvlText w:val="•"/>
      <w:lvlJc w:val="left"/>
      <w:pPr>
        <w:ind w:left="1662" w:hanging="357"/>
      </w:pPr>
      <w:rPr>
        <w:rFonts w:hint="default"/>
      </w:rPr>
    </w:lvl>
    <w:lvl w:ilvl="2" w:tplc="F7B4758C">
      <w:numFmt w:val="bullet"/>
      <w:lvlText w:val="•"/>
      <w:lvlJc w:val="left"/>
      <w:pPr>
        <w:ind w:left="2585" w:hanging="357"/>
      </w:pPr>
      <w:rPr>
        <w:rFonts w:hint="default"/>
      </w:rPr>
    </w:lvl>
    <w:lvl w:ilvl="3" w:tplc="E8523344">
      <w:numFmt w:val="bullet"/>
      <w:lvlText w:val="•"/>
      <w:lvlJc w:val="left"/>
      <w:pPr>
        <w:ind w:left="3507" w:hanging="357"/>
      </w:pPr>
      <w:rPr>
        <w:rFonts w:hint="default"/>
      </w:rPr>
    </w:lvl>
    <w:lvl w:ilvl="4" w:tplc="FED4A2FC">
      <w:numFmt w:val="bullet"/>
      <w:lvlText w:val="•"/>
      <w:lvlJc w:val="left"/>
      <w:pPr>
        <w:ind w:left="4430" w:hanging="357"/>
      </w:pPr>
      <w:rPr>
        <w:rFonts w:hint="default"/>
      </w:rPr>
    </w:lvl>
    <w:lvl w:ilvl="5" w:tplc="4438A7A4">
      <w:numFmt w:val="bullet"/>
      <w:lvlText w:val="•"/>
      <w:lvlJc w:val="left"/>
      <w:pPr>
        <w:ind w:left="5352" w:hanging="357"/>
      </w:pPr>
      <w:rPr>
        <w:rFonts w:hint="default"/>
      </w:rPr>
    </w:lvl>
    <w:lvl w:ilvl="6" w:tplc="D3CA6846">
      <w:numFmt w:val="bullet"/>
      <w:lvlText w:val="•"/>
      <w:lvlJc w:val="left"/>
      <w:pPr>
        <w:ind w:left="6275" w:hanging="357"/>
      </w:pPr>
      <w:rPr>
        <w:rFonts w:hint="default"/>
      </w:rPr>
    </w:lvl>
    <w:lvl w:ilvl="7" w:tplc="CA3AB4AC">
      <w:numFmt w:val="bullet"/>
      <w:lvlText w:val="•"/>
      <w:lvlJc w:val="left"/>
      <w:pPr>
        <w:ind w:left="7197" w:hanging="357"/>
      </w:pPr>
      <w:rPr>
        <w:rFonts w:hint="default"/>
      </w:rPr>
    </w:lvl>
    <w:lvl w:ilvl="8" w:tplc="BFFE147A">
      <w:numFmt w:val="bullet"/>
      <w:lvlText w:val="•"/>
      <w:lvlJc w:val="left"/>
      <w:pPr>
        <w:ind w:left="8120" w:hanging="357"/>
      </w:pPr>
      <w:rPr>
        <w:rFonts w:hint="default"/>
      </w:rPr>
    </w:lvl>
  </w:abstractNum>
  <w:num w:numId="1" w16cid:durableId="1828328581">
    <w:abstractNumId w:val="7"/>
  </w:num>
  <w:num w:numId="2" w16cid:durableId="1352678757">
    <w:abstractNumId w:val="4"/>
  </w:num>
  <w:num w:numId="3" w16cid:durableId="844635270">
    <w:abstractNumId w:val="5"/>
  </w:num>
  <w:num w:numId="4" w16cid:durableId="926428089">
    <w:abstractNumId w:val="2"/>
  </w:num>
  <w:num w:numId="5" w16cid:durableId="1215047459">
    <w:abstractNumId w:val="6"/>
  </w:num>
  <w:num w:numId="6" w16cid:durableId="1051417040">
    <w:abstractNumId w:val="8"/>
  </w:num>
  <w:num w:numId="7" w16cid:durableId="1532450547">
    <w:abstractNumId w:val="3"/>
  </w:num>
  <w:num w:numId="8" w16cid:durableId="1809320180">
    <w:abstractNumId w:val="1"/>
  </w:num>
  <w:num w:numId="9" w16cid:durableId="1526946143">
    <w:abstractNumId w:val="0"/>
  </w:num>
  <w:num w:numId="10" w16cid:durableId="1758214657">
    <w:abstractNumId w:val="10"/>
  </w:num>
  <w:num w:numId="11" w16cid:durableId="1608997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0"/>
    <w:rsid w:val="0000141F"/>
    <w:rsid w:val="000610D0"/>
    <w:rsid w:val="00082287"/>
    <w:rsid w:val="000A6B58"/>
    <w:rsid w:val="00164622"/>
    <w:rsid w:val="0016778F"/>
    <w:rsid w:val="00196D49"/>
    <w:rsid w:val="00223C25"/>
    <w:rsid w:val="002B439C"/>
    <w:rsid w:val="002D2C44"/>
    <w:rsid w:val="003416C2"/>
    <w:rsid w:val="003E7B69"/>
    <w:rsid w:val="003F69CD"/>
    <w:rsid w:val="0046566A"/>
    <w:rsid w:val="00473535"/>
    <w:rsid w:val="004C40BE"/>
    <w:rsid w:val="00637F8B"/>
    <w:rsid w:val="006E7970"/>
    <w:rsid w:val="0078541F"/>
    <w:rsid w:val="007C6D27"/>
    <w:rsid w:val="007D28BC"/>
    <w:rsid w:val="00806395"/>
    <w:rsid w:val="00812A70"/>
    <w:rsid w:val="00825517"/>
    <w:rsid w:val="00943F3D"/>
    <w:rsid w:val="009C12D0"/>
    <w:rsid w:val="00A17DF1"/>
    <w:rsid w:val="00A45D43"/>
    <w:rsid w:val="00A83CC8"/>
    <w:rsid w:val="00AC62FC"/>
    <w:rsid w:val="00AD304E"/>
    <w:rsid w:val="00AD732B"/>
    <w:rsid w:val="00B736D5"/>
    <w:rsid w:val="00B7487E"/>
    <w:rsid w:val="00B83D31"/>
    <w:rsid w:val="00C470F6"/>
    <w:rsid w:val="00C726E0"/>
    <w:rsid w:val="00D23E88"/>
    <w:rsid w:val="00D46E5F"/>
    <w:rsid w:val="00DB633F"/>
    <w:rsid w:val="00E52212"/>
    <w:rsid w:val="00F25737"/>
    <w:rsid w:val="00F260CA"/>
    <w:rsid w:val="00F37BF7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30DA"/>
  <w15:docId w15:val="{7621D05F-D05A-441B-A91B-B14727E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161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6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6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9"/>
      <w:ind w:left="51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4"/>
    </w:rPr>
  </w:style>
  <w:style w:type="paragraph" w:styleId="TOC2">
    <w:name w:val="toc 2"/>
    <w:basedOn w:val="Normal"/>
    <w:uiPriority w:val="39"/>
    <w:qFormat/>
    <w:pPr>
      <w:ind w:left="220"/>
    </w:pPr>
    <w:rPr>
      <w:rFonts w:asciiTheme="minorHAnsi" w:hAnsiTheme="minorHAnsi" w:cstheme="minorHAnsi"/>
      <w:smallCaps/>
      <w:sz w:val="20"/>
      <w:szCs w:val="24"/>
    </w:rPr>
  </w:style>
  <w:style w:type="paragraph" w:styleId="TOC3">
    <w:name w:val="toc 3"/>
    <w:basedOn w:val="Normal"/>
    <w:uiPriority w:val="39"/>
    <w:qFormat/>
    <w:pPr>
      <w:ind w:left="440"/>
    </w:pPr>
    <w:rPr>
      <w:rFonts w:asciiTheme="minorHAnsi" w:hAnsiTheme="minorHAnsi" w:cstheme="minorHAnsi"/>
      <w:i/>
      <w:iCs/>
      <w:sz w:val="20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6" w:hanging="29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C6D2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6D27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C6D27"/>
    <w:pPr>
      <w:ind w:left="660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7C6D27"/>
    <w:pPr>
      <w:ind w:left="880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7C6D27"/>
    <w:pPr>
      <w:ind w:left="1100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7C6D27"/>
    <w:pPr>
      <w:ind w:left="1320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7C6D27"/>
    <w:pPr>
      <w:ind w:left="1540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7C6D27"/>
    <w:pPr>
      <w:ind w:left="1760"/>
    </w:pPr>
    <w:rPr>
      <w:rFonts w:asciiTheme="minorHAnsi" w:hAnsiTheme="minorHAnsi" w:cstheme="minorHAnsi"/>
      <w:sz w:val="18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223C25"/>
    <w:pPr>
      <w:ind w:left="440" w:hanging="440"/>
    </w:pPr>
    <w:rPr>
      <w:rFonts w:asciiTheme="minorHAnsi" w:hAnsiTheme="minorHAnsi" w:cstheme="minorHAnsi"/>
      <w:smallCaps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778F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5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4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cs.aiub.edu/animal-welf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cs.aiub.edu/human-eth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UB_official\Thesis%20template\thesis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C4763-89AB-8747-8872-0BC81005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thesis_template (2).dotx</Template>
  <TotalTime>73</TotalTime>
  <Pages>48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dkarm</dc:creator>
  <cp:lastModifiedBy>MIR MD. KAWSUR</cp:lastModifiedBy>
  <cp:revision>24</cp:revision>
  <dcterms:created xsi:type="dcterms:W3CDTF">2021-07-03T11:15:00Z</dcterms:created>
  <dcterms:modified xsi:type="dcterms:W3CDTF">2023-09-27T09:25:00Z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2021-07-02T00:00:00Z</vt:filetime>
  </property>
  <property fmtid="{D5CDD505-2E9C-101B-9397-08002B2CF9AE}" pid="5" name="GrammarlyDocumentId">
    <vt:lpwstr>8b37cbd424bdd303207a46865d9e574667627dddad19c5f66824a04f7e2d6d14</vt:lpwstr>
  </property>
</Properties>
</file>